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1FEBF" w14:textId="77777777" w:rsidR="0041551B" w:rsidRPr="0041551B" w:rsidRDefault="0041551B" w:rsidP="0041551B">
      <w:pPr>
        <w:jc w:val="center"/>
        <w:rPr>
          <w:rFonts w:ascii="Garamond" w:eastAsiaTheme="minorHAnsi" w:hAnsi="Garamond"/>
          <w:b/>
          <w:sz w:val="36"/>
        </w:rPr>
      </w:pPr>
      <w:r w:rsidRPr="0041551B">
        <w:rPr>
          <w:rFonts w:ascii="Garamond" w:eastAsiaTheme="minorHAnsi" w:hAnsi="Garamond"/>
          <w:b/>
          <w:sz w:val="36"/>
        </w:rPr>
        <w:t>Pályázati felhívás</w:t>
      </w:r>
    </w:p>
    <w:p w14:paraId="28B6CAC4" w14:textId="77777777" w:rsidR="0041551B" w:rsidRPr="00F56C1D" w:rsidRDefault="0041551B" w:rsidP="0041551B">
      <w:pPr>
        <w:rPr>
          <w:rFonts w:ascii="Garamond" w:eastAsiaTheme="minorHAnsi" w:hAnsi="Garamond"/>
          <w:sz w:val="23"/>
          <w:szCs w:val="23"/>
        </w:rPr>
      </w:pPr>
    </w:p>
    <w:p w14:paraId="28FEB1C3" w14:textId="3E66EC7D" w:rsidR="0041551B" w:rsidRPr="00F56C1D" w:rsidRDefault="0041551B" w:rsidP="0041551B">
      <w:pPr>
        <w:jc w:val="center"/>
        <w:rPr>
          <w:rFonts w:ascii="Garamond" w:eastAsiaTheme="minorHAnsi" w:hAnsi="Garamond"/>
          <w:i/>
          <w:sz w:val="23"/>
          <w:szCs w:val="23"/>
        </w:rPr>
      </w:pPr>
      <w:r w:rsidRPr="00F56C1D">
        <w:rPr>
          <w:rFonts w:ascii="Garamond" w:eastAsiaTheme="minorHAnsi" w:hAnsi="Garamond"/>
          <w:i/>
          <w:sz w:val="23"/>
          <w:szCs w:val="23"/>
        </w:rPr>
        <w:t>A Budapesti Műszaki és Gazdaságtudományi Egyetem Egyetemi Hallgatói Képviselet elnöki tisztségének betöltésére</w:t>
      </w:r>
    </w:p>
    <w:p w14:paraId="606D1167" w14:textId="77777777" w:rsidR="00F56C1D" w:rsidRDefault="00F56C1D" w:rsidP="0041551B">
      <w:pPr>
        <w:jc w:val="both"/>
        <w:rPr>
          <w:rFonts w:ascii="Garamond" w:eastAsiaTheme="minorHAnsi" w:hAnsi="Garamond"/>
        </w:rPr>
      </w:pPr>
    </w:p>
    <w:p w14:paraId="050EAF9B" w14:textId="05430726" w:rsidR="0041551B" w:rsidRDefault="0041551B" w:rsidP="00F56C1D">
      <w:pPr>
        <w:jc w:val="both"/>
        <w:rPr>
          <w:rFonts w:ascii="Garamond" w:eastAsiaTheme="minorHAnsi" w:hAnsi="Garamond"/>
        </w:rPr>
      </w:pPr>
      <w:r w:rsidRPr="0041551B">
        <w:rPr>
          <w:rFonts w:ascii="Garamond" w:eastAsiaTheme="minorHAnsi" w:hAnsi="Garamond"/>
        </w:rPr>
        <w:t>A Budapesti Műszaki és Gazdaságtudományi Egyetem (BME) Egyetemi Hallgatói Képviselet (EHK) pályázatot hirdet a BME Hallgatói Önkormányzatának Alapszabálya (HÖK ASZ) alapján</w:t>
      </w:r>
      <w:r>
        <w:rPr>
          <w:rFonts w:ascii="Garamond" w:eastAsiaTheme="minorHAnsi" w:hAnsi="Garamond"/>
        </w:rPr>
        <w:t xml:space="preserve"> az elnöki tisztség betöltésére</w:t>
      </w:r>
      <w:r w:rsidRPr="0041551B">
        <w:rPr>
          <w:rFonts w:ascii="Garamond" w:eastAsiaTheme="minorHAnsi" w:hAnsi="Garamond"/>
        </w:rPr>
        <w:t>.</w:t>
      </w:r>
      <w:r w:rsidR="00F56C1D">
        <w:rPr>
          <w:rFonts w:ascii="Garamond" w:eastAsiaTheme="minorHAnsi" w:hAnsi="Garamond"/>
        </w:rPr>
        <w:t xml:space="preserve"> </w:t>
      </w:r>
      <w:r w:rsidR="00F56C1D" w:rsidRPr="0041551B">
        <w:rPr>
          <w:rFonts w:ascii="Garamond" w:eastAsiaTheme="minorHAnsi" w:hAnsi="Garamond"/>
        </w:rPr>
        <w:t>Az EHK elnök feladatai és kötelességei megtalálhatóak a HÖK ASZ 12.</w:t>
      </w:r>
      <w:r w:rsidR="00F56C1D">
        <w:rPr>
          <w:rFonts w:ascii="Garamond" w:eastAsiaTheme="minorHAnsi" w:hAnsi="Garamond"/>
        </w:rPr>
        <w:t xml:space="preserve"> </w:t>
      </w:r>
      <w:r w:rsidR="00F56C1D" w:rsidRPr="0041551B">
        <w:rPr>
          <w:rFonts w:ascii="Garamond" w:eastAsiaTheme="minorHAnsi" w:hAnsi="Garamond"/>
        </w:rPr>
        <w:t>§-</w:t>
      </w:r>
      <w:proofErr w:type="spellStart"/>
      <w:r w:rsidR="00F56C1D" w:rsidRPr="0041551B">
        <w:rPr>
          <w:rFonts w:ascii="Garamond" w:eastAsiaTheme="minorHAnsi" w:hAnsi="Garamond"/>
        </w:rPr>
        <w:t>ban</w:t>
      </w:r>
      <w:proofErr w:type="spellEnd"/>
      <w:r w:rsidR="00F56C1D" w:rsidRPr="0041551B">
        <w:rPr>
          <w:rFonts w:ascii="Garamond" w:eastAsiaTheme="minorHAnsi" w:hAnsi="Garamond"/>
        </w:rPr>
        <w:t>.</w:t>
      </w:r>
    </w:p>
    <w:p w14:paraId="11C72F20" w14:textId="77777777" w:rsidR="00F56C1D" w:rsidRPr="0041551B" w:rsidRDefault="00F56C1D" w:rsidP="00F56C1D">
      <w:pPr>
        <w:jc w:val="both"/>
        <w:rPr>
          <w:rFonts w:ascii="Garamond" w:eastAsiaTheme="minorHAnsi" w:hAnsi="Garamond"/>
        </w:rPr>
      </w:pPr>
    </w:p>
    <w:p w14:paraId="1F73897A" w14:textId="0393F6C4" w:rsidR="0041551B" w:rsidRPr="0041551B" w:rsidRDefault="0041551B" w:rsidP="0041551B">
      <w:pPr>
        <w:rPr>
          <w:rFonts w:ascii="Garamond" w:eastAsiaTheme="minorHAnsi" w:hAnsi="Garamond"/>
          <w:b/>
        </w:rPr>
      </w:pPr>
      <w:r>
        <w:rPr>
          <w:rFonts w:ascii="Garamond" w:eastAsiaTheme="minorHAnsi" w:hAnsi="Garamond"/>
          <w:b/>
        </w:rPr>
        <w:t>Pályázat feltételei</w:t>
      </w:r>
      <w:r w:rsidRPr="0041551B">
        <w:rPr>
          <w:rFonts w:ascii="Garamond" w:eastAsiaTheme="minorHAnsi" w:hAnsi="Garamond"/>
          <w:b/>
        </w:rPr>
        <w:t xml:space="preserve"> </w:t>
      </w:r>
    </w:p>
    <w:p w14:paraId="404B1F0C" w14:textId="21679ADF" w:rsidR="0041551B" w:rsidRPr="0041551B" w:rsidRDefault="0041551B" w:rsidP="00F56C1D">
      <w:pPr>
        <w:jc w:val="both"/>
        <w:rPr>
          <w:rFonts w:ascii="Garamond" w:eastAsiaTheme="minorHAnsi" w:hAnsi="Garamond"/>
        </w:rPr>
      </w:pPr>
      <w:r w:rsidRPr="0041551B">
        <w:rPr>
          <w:rFonts w:ascii="Garamond" w:eastAsiaTheme="minorHAnsi" w:hAnsi="Garamond"/>
        </w:rPr>
        <w:t>A pályázaton részt vehet minden BME HÖK tag, aki határidőre</w:t>
      </w:r>
      <w:r>
        <w:rPr>
          <w:rFonts w:ascii="Garamond" w:eastAsiaTheme="minorHAnsi" w:hAnsi="Garamond"/>
        </w:rPr>
        <w:t xml:space="preserve"> érvényes pályázatot nyújt be. </w:t>
      </w:r>
      <w:r w:rsidRPr="0041551B">
        <w:rPr>
          <w:rFonts w:ascii="Garamond" w:eastAsiaTheme="minorHAnsi" w:hAnsi="Garamond"/>
        </w:rPr>
        <w:t>A Hallgatói Önkormányzat képviselőinek és tisztségviselőinek összeférhetetlenségi szabályait a HÖK ASZ 5.</w:t>
      </w:r>
      <w:r w:rsidR="00F56C1D">
        <w:rPr>
          <w:rFonts w:ascii="Garamond" w:eastAsiaTheme="minorHAnsi" w:hAnsi="Garamond"/>
        </w:rPr>
        <w:t xml:space="preserve"> </w:t>
      </w:r>
      <w:r w:rsidRPr="0041551B">
        <w:rPr>
          <w:rFonts w:ascii="Garamond" w:eastAsiaTheme="minorHAnsi" w:hAnsi="Garamond"/>
        </w:rPr>
        <w:t xml:space="preserve">§-a tartalmazza. </w:t>
      </w:r>
    </w:p>
    <w:p w14:paraId="7091FDCA" w14:textId="77777777" w:rsidR="0041551B" w:rsidRPr="0041551B" w:rsidRDefault="0041551B" w:rsidP="0041551B">
      <w:pPr>
        <w:rPr>
          <w:rFonts w:ascii="Garamond" w:eastAsiaTheme="minorHAnsi" w:hAnsi="Garamond"/>
        </w:rPr>
      </w:pPr>
    </w:p>
    <w:p w14:paraId="2BC21FFA" w14:textId="77777777" w:rsidR="0041551B" w:rsidRPr="0041551B" w:rsidRDefault="0041551B" w:rsidP="0041551B">
      <w:pPr>
        <w:rPr>
          <w:rFonts w:ascii="Garamond" w:eastAsiaTheme="minorHAnsi" w:hAnsi="Garamond"/>
          <w:b/>
        </w:rPr>
      </w:pPr>
      <w:r w:rsidRPr="0041551B">
        <w:rPr>
          <w:rFonts w:ascii="Garamond" w:eastAsiaTheme="minorHAnsi" w:hAnsi="Garamond"/>
          <w:b/>
        </w:rPr>
        <w:t>Pályázás folyamata</w:t>
      </w:r>
    </w:p>
    <w:p w14:paraId="3DF735F8" w14:textId="22848250" w:rsidR="0041551B" w:rsidRPr="0041551B" w:rsidRDefault="0041551B" w:rsidP="00F56C1D">
      <w:pPr>
        <w:jc w:val="both"/>
        <w:rPr>
          <w:rFonts w:ascii="Garamond" w:eastAsiaTheme="minorHAnsi" w:hAnsi="Garamond"/>
        </w:rPr>
      </w:pPr>
      <w:r w:rsidRPr="0041551B">
        <w:rPr>
          <w:rFonts w:ascii="Garamond" w:eastAsiaTheme="minorHAnsi" w:hAnsi="Garamond"/>
        </w:rPr>
        <w:t>Az</w:t>
      </w:r>
      <w:r>
        <w:rPr>
          <w:rFonts w:ascii="Garamond" w:eastAsiaTheme="minorHAnsi" w:hAnsi="Garamond"/>
        </w:rPr>
        <w:t xml:space="preserve"> </w:t>
      </w:r>
      <w:r w:rsidR="00F56C1D">
        <w:rPr>
          <w:rFonts w:ascii="Garamond" w:eastAsiaTheme="minorHAnsi" w:hAnsi="Garamond"/>
        </w:rPr>
        <w:t>elektronikus</w:t>
      </w:r>
      <w:r w:rsidRPr="0041551B">
        <w:rPr>
          <w:rFonts w:ascii="Garamond" w:eastAsiaTheme="minorHAnsi" w:hAnsi="Garamond"/>
        </w:rPr>
        <w:t xml:space="preserve"> elnöki pá</w:t>
      </w:r>
      <w:r w:rsidR="00396148">
        <w:rPr>
          <w:rFonts w:ascii="Garamond" w:eastAsiaTheme="minorHAnsi" w:hAnsi="Garamond"/>
        </w:rPr>
        <w:t xml:space="preserve">lyázatot és a kitöltött pályázati adatlapot az </w:t>
      </w:r>
      <w:r w:rsidR="005D76AB">
        <w:rPr>
          <w:rFonts w:ascii="Garamond" w:eastAsiaTheme="minorHAnsi" w:hAnsi="Garamond"/>
        </w:rPr>
        <w:t>info@bmeehk.hu</w:t>
      </w:r>
      <w:r w:rsidR="00F56C1D">
        <w:rPr>
          <w:rFonts w:ascii="Garamond" w:eastAsiaTheme="minorHAnsi" w:hAnsi="Garamond"/>
        </w:rPr>
        <w:t xml:space="preserve"> e</w:t>
      </w:r>
      <w:r w:rsidR="00316C69">
        <w:rPr>
          <w:rFonts w:ascii="Garamond" w:eastAsiaTheme="minorHAnsi" w:hAnsi="Garamond"/>
        </w:rPr>
        <w:t>-</w:t>
      </w:r>
      <w:r w:rsidR="00F56C1D">
        <w:rPr>
          <w:rFonts w:ascii="Garamond" w:eastAsiaTheme="minorHAnsi" w:hAnsi="Garamond"/>
        </w:rPr>
        <w:t xml:space="preserve">mail címre kell </w:t>
      </w:r>
      <w:r w:rsidR="00316C69">
        <w:rPr>
          <w:rFonts w:ascii="Garamond" w:eastAsiaTheme="minorHAnsi" w:hAnsi="Garamond"/>
        </w:rPr>
        <w:t>meg</w:t>
      </w:r>
      <w:r w:rsidR="00F56C1D">
        <w:rPr>
          <w:rFonts w:ascii="Garamond" w:eastAsiaTheme="minorHAnsi" w:hAnsi="Garamond"/>
        </w:rPr>
        <w:t xml:space="preserve">küldeni </w:t>
      </w:r>
      <w:r w:rsidR="005F58AE">
        <w:rPr>
          <w:rFonts w:ascii="Garamond" w:eastAsiaTheme="minorHAnsi" w:hAnsi="Garamond"/>
        </w:rPr>
        <w:t>2020. június 14</w:t>
      </w:r>
      <w:r w:rsidR="00A23590">
        <w:rPr>
          <w:rFonts w:ascii="Garamond" w:eastAsiaTheme="minorHAnsi" w:hAnsi="Garamond"/>
        </w:rPr>
        <w:t>. (vasárnap) 23</w:t>
      </w:r>
      <w:r w:rsidRPr="0041551B">
        <w:rPr>
          <w:rFonts w:ascii="Garamond" w:eastAsiaTheme="minorHAnsi" w:hAnsi="Garamond"/>
        </w:rPr>
        <w:t>:59</w:t>
      </w:r>
      <w:r w:rsidR="00F56C1D">
        <w:rPr>
          <w:rFonts w:ascii="Garamond" w:eastAsiaTheme="minorHAnsi" w:hAnsi="Garamond"/>
        </w:rPr>
        <w:t>-ig</w:t>
      </w:r>
      <w:r w:rsidR="00396148">
        <w:rPr>
          <w:rFonts w:ascii="Garamond" w:eastAsiaTheme="minorHAnsi" w:hAnsi="Garamond"/>
        </w:rPr>
        <w:t>.</w:t>
      </w:r>
    </w:p>
    <w:p w14:paraId="004E3C9C" w14:textId="7D811590" w:rsidR="004E40A0" w:rsidRDefault="004E40A0" w:rsidP="00F56C1D">
      <w:pPr>
        <w:jc w:val="both"/>
        <w:rPr>
          <w:rFonts w:ascii="Garamond" w:eastAsiaTheme="minorHAnsi" w:hAnsi="Garamond"/>
        </w:rPr>
      </w:pPr>
    </w:p>
    <w:p w14:paraId="07663056" w14:textId="1667C4B8" w:rsidR="0041551B" w:rsidRPr="0041551B" w:rsidRDefault="0041551B" w:rsidP="00F56C1D">
      <w:pPr>
        <w:jc w:val="both"/>
        <w:rPr>
          <w:rFonts w:ascii="Garamond" w:eastAsiaTheme="minorHAnsi" w:hAnsi="Garamond"/>
        </w:rPr>
      </w:pPr>
      <w:r w:rsidRPr="0041551B">
        <w:rPr>
          <w:rFonts w:ascii="Garamond" w:eastAsiaTheme="minorHAnsi" w:hAnsi="Garamond"/>
        </w:rPr>
        <w:t xml:space="preserve">Az elnökválasztás időpontja: </w:t>
      </w:r>
      <w:r w:rsidR="005F58AE">
        <w:rPr>
          <w:rFonts w:ascii="Garamond" w:eastAsiaTheme="minorHAnsi" w:hAnsi="Garamond"/>
        </w:rPr>
        <w:t>2020. június 25</w:t>
      </w:r>
      <w:r w:rsidR="00A23590">
        <w:rPr>
          <w:rFonts w:ascii="Garamond" w:eastAsiaTheme="minorHAnsi" w:hAnsi="Garamond"/>
        </w:rPr>
        <w:t>. 18:15</w:t>
      </w:r>
      <w:r w:rsidR="004E6377">
        <w:rPr>
          <w:rFonts w:ascii="Garamond" w:eastAsiaTheme="minorHAnsi" w:hAnsi="Garamond"/>
        </w:rPr>
        <w:t>.</w:t>
      </w:r>
    </w:p>
    <w:p w14:paraId="17DB9630" w14:textId="77777777" w:rsidR="0041551B" w:rsidRPr="0041551B" w:rsidRDefault="0041551B" w:rsidP="0041551B">
      <w:pPr>
        <w:rPr>
          <w:rFonts w:ascii="Garamond" w:eastAsiaTheme="minorHAnsi" w:hAnsi="Garamond"/>
        </w:rPr>
      </w:pPr>
    </w:p>
    <w:p w14:paraId="5E1D6336" w14:textId="73E5F316" w:rsidR="0041551B" w:rsidRPr="0041551B" w:rsidRDefault="0041551B" w:rsidP="0041551B">
      <w:pPr>
        <w:rPr>
          <w:rFonts w:ascii="Garamond" w:eastAsiaTheme="minorHAnsi" w:hAnsi="Garamond"/>
          <w:b/>
        </w:rPr>
      </w:pPr>
      <w:r>
        <w:rPr>
          <w:rFonts w:ascii="Garamond" w:eastAsiaTheme="minorHAnsi" w:hAnsi="Garamond"/>
          <w:b/>
        </w:rPr>
        <w:t>Tartalmi követelmények</w:t>
      </w:r>
    </w:p>
    <w:p w14:paraId="287407AA" w14:textId="67F868C4" w:rsidR="0041551B" w:rsidRPr="0041551B" w:rsidRDefault="004E6377" w:rsidP="00396148">
      <w:pPr>
        <w:pStyle w:val="Listaszerbekezds"/>
        <w:numPr>
          <w:ilvl w:val="0"/>
          <w:numId w:val="19"/>
        </w:numPr>
        <w:ind w:left="567" w:hanging="283"/>
        <w:jc w:val="both"/>
        <w:rPr>
          <w:rFonts w:ascii="Garamond" w:eastAsiaTheme="minorHAnsi" w:hAnsi="Garamond"/>
        </w:rPr>
      </w:pPr>
      <w:r>
        <w:rPr>
          <w:rFonts w:ascii="Garamond" w:eastAsiaTheme="minorHAnsi" w:hAnsi="Garamond"/>
        </w:rPr>
        <w:t>P</w:t>
      </w:r>
      <w:r w:rsidR="00F56C1D">
        <w:rPr>
          <w:rFonts w:ascii="Garamond" w:eastAsiaTheme="minorHAnsi" w:hAnsi="Garamond"/>
        </w:rPr>
        <w:t>ályázati</w:t>
      </w:r>
      <w:r w:rsidR="0041551B" w:rsidRPr="0041551B">
        <w:rPr>
          <w:rFonts w:ascii="Garamond" w:eastAsiaTheme="minorHAnsi" w:hAnsi="Garamond"/>
        </w:rPr>
        <w:t xml:space="preserve"> adatlap</w:t>
      </w:r>
      <w:r w:rsidR="00F56C1D">
        <w:rPr>
          <w:rFonts w:ascii="Garamond" w:eastAsiaTheme="minorHAnsi" w:hAnsi="Garamond"/>
        </w:rPr>
        <w:t xml:space="preserve"> hiánytalan kitöltése </w:t>
      </w:r>
      <w:r w:rsidR="0041551B" w:rsidRPr="0041551B">
        <w:rPr>
          <w:rFonts w:ascii="Garamond" w:eastAsiaTheme="minorHAnsi" w:hAnsi="Garamond"/>
        </w:rPr>
        <w:t>(</w:t>
      </w:r>
      <w:r w:rsidR="00F56C1D">
        <w:rPr>
          <w:rFonts w:ascii="Garamond" w:eastAsiaTheme="minorHAnsi" w:hAnsi="Garamond"/>
        </w:rPr>
        <w:t>az adatlap</w:t>
      </w:r>
      <w:r w:rsidR="0041551B" w:rsidRPr="0041551B">
        <w:rPr>
          <w:rFonts w:ascii="Garamond" w:eastAsiaTheme="minorHAnsi" w:hAnsi="Garamond"/>
        </w:rPr>
        <w:t xml:space="preserve"> letölthető az ehk.bme.hu oldalról)</w:t>
      </w:r>
      <w:r>
        <w:rPr>
          <w:rFonts w:ascii="Garamond" w:eastAsiaTheme="minorHAnsi" w:hAnsi="Garamond"/>
        </w:rPr>
        <w:t>.</w:t>
      </w:r>
    </w:p>
    <w:p w14:paraId="4D4D4943" w14:textId="53001A95" w:rsidR="0041551B" w:rsidRDefault="004E6377" w:rsidP="00396148">
      <w:pPr>
        <w:pStyle w:val="Listaszerbekezds"/>
        <w:numPr>
          <w:ilvl w:val="0"/>
          <w:numId w:val="19"/>
        </w:numPr>
        <w:ind w:left="567" w:hanging="283"/>
        <w:jc w:val="both"/>
        <w:rPr>
          <w:rFonts w:ascii="Garamond" w:eastAsiaTheme="minorHAnsi" w:hAnsi="Garamond"/>
        </w:rPr>
      </w:pPr>
      <w:r>
        <w:rPr>
          <w:rFonts w:ascii="Garamond" w:eastAsiaTheme="minorHAnsi" w:hAnsi="Garamond"/>
        </w:rPr>
        <w:t>E</w:t>
      </w:r>
      <w:r w:rsidR="0041551B" w:rsidRPr="0041551B">
        <w:rPr>
          <w:rFonts w:ascii="Garamond" w:eastAsiaTheme="minorHAnsi" w:hAnsi="Garamond"/>
        </w:rPr>
        <w:t xml:space="preserve">lnöki pályázat, melyben részletesen ismerteti </w:t>
      </w:r>
      <w:r w:rsidR="00F56C1D">
        <w:rPr>
          <w:rFonts w:ascii="Garamond" w:eastAsiaTheme="minorHAnsi" w:hAnsi="Garamond"/>
        </w:rPr>
        <w:t>a pályázó</w:t>
      </w:r>
      <w:r>
        <w:rPr>
          <w:rFonts w:ascii="Garamond" w:eastAsiaTheme="minorHAnsi" w:hAnsi="Garamond"/>
        </w:rPr>
        <w:t xml:space="preserve"> a tisztség betöltése esetén megvalósítandó terveit, illetve elképzeléseit. Az elnöki pályázat </w:t>
      </w:r>
      <w:r w:rsidR="0041551B" w:rsidRPr="0041551B">
        <w:rPr>
          <w:rFonts w:ascii="Garamond" w:eastAsiaTheme="minorHAnsi" w:hAnsi="Garamond"/>
        </w:rPr>
        <w:t>terjedelme</w:t>
      </w:r>
      <w:r w:rsidR="0041551B">
        <w:rPr>
          <w:rFonts w:ascii="Garamond" w:eastAsiaTheme="minorHAnsi" w:hAnsi="Garamond"/>
        </w:rPr>
        <w:t xml:space="preserve"> minimum öt </w:t>
      </w:r>
      <w:proofErr w:type="gramStart"/>
      <w:r w:rsidR="0041551B">
        <w:rPr>
          <w:rFonts w:ascii="Garamond" w:eastAsiaTheme="minorHAnsi" w:hAnsi="Garamond"/>
        </w:rPr>
        <w:t>A</w:t>
      </w:r>
      <w:proofErr w:type="gramEnd"/>
      <w:r w:rsidR="0041551B">
        <w:rPr>
          <w:rFonts w:ascii="Garamond" w:eastAsiaTheme="minorHAnsi" w:hAnsi="Garamond"/>
        </w:rPr>
        <w:t>/4 -es oldal</w:t>
      </w:r>
      <w:r w:rsidR="004E40A0">
        <w:rPr>
          <w:rFonts w:ascii="Garamond" w:eastAsiaTheme="minorHAnsi" w:hAnsi="Garamond"/>
        </w:rPr>
        <w:t xml:space="preserve"> és legalább 2000 szó.</w:t>
      </w:r>
    </w:p>
    <w:p w14:paraId="4608AD3B" w14:textId="77777777" w:rsidR="004E6377" w:rsidRPr="004E6377" w:rsidRDefault="004E6377" w:rsidP="004E6377">
      <w:pPr>
        <w:jc w:val="both"/>
        <w:rPr>
          <w:rFonts w:ascii="Garamond" w:eastAsiaTheme="minorHAnsi" w:hAnsi="Garamond"/>
        </w:rPr>
      </w:pPr>
    </w:p>
    <w:p w14:paraId="29007565" w14:textId="15EE1704" w:rsidR="0041551B" w:rsidRPr="0041551B" w:rsidRDefault="00645B58" w:rsidP="0041551B">
      <w:pPr>
        <w:rPr>
          <w:rFonts w:ascii="Garamond" w:eastAsiaTheme="minorHAnsi" w:hAnsi="Garamond"/>
        </w:rPr>
      </w:pPr>
      <w:r>
        <w:rPr>
          <w:rFonts w:ascii="Garamond" w:eastAsiaTheme="minorHAnsi" w:hAnsi="Garamond"/>
        </w:rPr>
        <w:t xml:space="preserve">2020. május </w:t>
      </w:r>
      <w:r w:rsidR="00E347A0">
        <w:rPr>
          <w:rFonts w:ascii="Garamond" w:eastAsiaTheme="minorHAnsi" w:hAnsi="Garamond"/>
        </w:rPr>
        <w:t>21</w:t>
      </w:r>
      <w:bookmarkStart w:id="0" w:name="_GoBack"/>
      <w:bookmarkEnd w:id="0"/>
      <w:r w:rsidR="0041551B" w:rsidRPr="0041551B">
        <w:rPr>
          <w:rFonts w:ascii="Garamond" w:eastAsiaTheme="minorHAnsi" w:hAnsi="Garamond"/>
        </w:rPr>
        <w:t>.</w:t>
      </w:r>
    </w:p>
    <w:p w14:paraId="55DDA8F0" w14:textId="355694CB" w:rsidR="003365D5" w:rsidRPr="0041551B" w:rsidRDefault="0041551B" w:rsidP="0041551B">
      <w:pPr>
        <w:rPr>
          <w:rFonts w:ascii="Garamond" w:eastAsiaTheme="minorHAnsi" w:hAnsi="Garamond"/>
        </w:rPr>
      </w:pPr>
      <w:r w:rsidRPr="0041551B">
        <w:rPr>
          <w:rFonts w:ascii="Garamond" w:eastAsiaTheme="minorHAnsi" w:hAnsi="Garamond"/>
        </w:rPr>
        <w:tab/>
      </w:r>
      <w:r w:rsidRPr="0041551B">
        <w:rPr>
          <w:rFonts w:ascii="Garamond" w:eastAsiaTheme="minorHAnsi" w:hAnsi="Garamond"/>
        </w:rPr>
        <w:tab/>
      </w:r>
      <w:r w:rsidRPr="0041551B">
        <w:rPr>
          <w:rFonts w:ascii="Garamond" w:eastAsiaTheme="minorHAnsi" w:hAnsi="Garamond"/>
        </w:rPr>
        <w:tab/>
      </w:r>
      <w:r w:rsidRPr="0041551B">
        <w:rPr>
          <w:rFonts w:ascii="Garamond" w:eastAsiaTheme="minorHAnsi" w:hAnsi="Garamond"/>
        </w:rPr>
        <w:tab/>
      </w:r>
      <w:r w:rsidRPr="0041551B">
        <w:rPr>
          <w:rFonts w:ascii="Garamond" w:eastAsiaTheme="minorHAnsi" w:hAnsi="Garamond"/>
        </w:rPr>
        <w:tab/>
      </w:r>
      <w:r>
        <w:rPr>
          <w:rFonts w:ascii="Garamond" w:eastAsiaTheme="minorHAnsi" w:hAnsi="Garamond"/>
        </w:rPr>
        <w:tab/>
      </w:r>
      <w:r>
        <w:rPr>
          <w:rFonts w:ascii="Garamond" w:eastAsiaTheme="minorHAnsi" w:hAnsi="Garamond"/>
        </w:rPr>
        <w:tab/>
      </w:r>
      <w:r>
        <w:rPr>
          <w:rFonts w:ascii="Garamond" w:eastAsiaTheme="minorHAnsi" w:hAnsi="Garamond"/>
        </w:rPr>
        <w:tab/>
      </w:r>
      <w:r w:rsidRPr="0041551B">
        <w:rPr>
          <w:rFonts w:ascii="Garamond" w:eastAsiaTheme="minorHAnsi" w:hAnsi="Garamond"/>
        </w:rPr>
        <w:t>Egyetemi Hallgatói Képviselet</w:t>
      </w:r>
    </w:p>
    <w:sectPr w:rsidR="003365D5" w:rsidRPr="0041551B" w:rsidSect="005D48FC">
      <w:headerReference w:type="default" r:id="rId9"/>
      <w:footerReference w:type="default" r:id="rId10"/>
      <w:pgSz w:w="11906" w:h="16838" w:code="9"/>
      <w:pgMar w:top="1701" w:right="1418" w:bottom="567" w:left="1418" w:header="567" w:footer="9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33EC6" w14:textId="77777777" w:rsidR="00F7214A" w:rsidRDefault="00F7214A">
      <w:r>
        <w:separator/>
      </w:r>
    </w:p>
  </w:endnote>
  <w:endnote w:type="continuationSeparator" w:id="0">
    <w:p w14:paraId="73BB883F" w14:textId="77777777" w:rsidR="00F7214A" w:rsidRDefault="00F7214A">
      <w:r>
        <w:continuationSeparator/>
      </w:r>
    </w:p>
  </w:endnote>
  <w:endnote w:type="continuationNotice" w:id="1">
    <w:p w14:paraId="10A5F8E7" w14:textId="77777777" w:rsidR="00F7214A" w:rsidRDefault="00F7214A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ni_Quorum Medium BT">
    <w:altName w:val="3ds"/>
    <w:charset w:val="EE"/>
    <w:family w:val="swiss"/>
    <w:pitch w:val="variable"/>
    <w:sig w:usb0="00000001" w:usb1="00000000" w:usb2="00000000" w:usb3="00000000" w:csb0="00000003" w:csb1="00000000"/>
  </w:font>
  <w:font w:name="Huni_Quorum Light BT">
    <w:altName w:val="DS ISO 1"/>
    <w:charset w:val="EE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horzAnchor="page" w:tblpXSpec="center" w:tblpYSpec="bottom"/>
      <w:tblOverlap w:val="never"/>
      <w:tblW w:w="9639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257"/>
      <w:gridCol w:w="1318"/>
      <w:gridCol w:w="4064"/>
    </w:tblGrid>
    <w:tr w:rsidR="00691F7A" w:rsidRPr="00F47A0B" w14:paraId="1C449562" w14:textId="77777777" w:rsidTr="00684F70">
      <w:tc>
        <w:tcPr>
          <w:tcW w:w="4068" w:type="dxa"/>
          <w:tcBorders>
            <w:top w:val="single" w:sz="4" w:space="0" w:color="auto"/>
          </w:tcBorders>
          <w:shd w:val="clear" w:color="auto" w:fill="auto"/>
          <w:tcMar>
            <w:top w:w="113" w:type="dxa"/>
          </w:tcMar>
        </w:tcPr>
        <w:p w14:paraId="19816982" w14:textId="77777777" w:rsidR="00691F7A" w:rsidRPr="005E17B2" w:rsidRDefault="00691F7A" w:rsidP="00684F70">
          <w:pPr>
            <w:pStyle w:val="llb"/>
            <w:spacing w:before="0"/>
            <w:jc w:val="right"/>
            <w:rPr>
              <w:rFonts w:ascii="Huni_Quorum Medium BT" w:hAnsi="Huni_Quorum Medium BT"/>
              <w:sz w:val="18"/>
              <w:szCs w:val="18"/>
            </w:rPr>
          </w:pPr>
          <w:r w:rsidRPr="005E17B2">
            <w:rPr>
              <w:rFonts w:ascii="Huni_Quorum Medium BT" w:hAnsi="Huni_Quorum Medium BT"/>
              <w:sz w:val="18"/>
              <w:szCs w:val="18"/>
            </w:rPr>
            <w:t>Budapesti Műszaki és Gazdaságtudományi Egyetem</w:t>
          </w:r>
        </w:p>
      </w:tc>
      <w:tc>
        <w:tcPr>
          <w:tcW w:w="1260" w:type="dxa"/>
          <w:vMerge w:val="restart"/>
          <w:tcBorders>
            <w:top w:val="single" w:sz="4" w:space="0" w:color="auto"/>
          </w:tcBorders>
          <w:shd w:val="clear" w:color="auto" w:fill="auto"/>
          <w:tcMar>
            <w:top w:w="113" w:type="dxa"/>
          </w:tcMar>
          <w:vAlign w:val="center"/>
        </w:tcPr>
        <w:p w14:paraId="14B95FEB" w14:textId="77777777" w:rsidR="00691F7A" w:rsidRPr="00F47A0B" w:rsidRDefault="00691F7A" w:rsidP="00684F70">
          <w:pPr>
            <w:pStyle w:val="llb"/>
            <w:spacing w:before="0"/>
            <w:jc w:val="center"/>
            <w:rPr>
              <w:rFonts w:ascii="Huni_Quorum Light BT" w:hAnsi="Huni_Quorum Light BT"/>
              <w:sz w:val="18"/>
              <w:szCs w:val="18"/>
            </w:rPr>
          </w:pPr>
          <w:r>
            <w:rPr>
              <w:rFonts w:ascii="Huni_Quorum Light BT" w:hAnsi="Huni_Quorum Light BT" w:cs="Arial"/>
              <w:noProof/>
              <w:color w:val="000000"/>
              <w:lang w:eastAsia="hu-HU"/>
            </w:rPr>
            <w:drawing>
              <wp:inline distT="0" distB="0" distL="0" distR="0" wp14:anchorId="0188E799" wp14:editId="7C299558">
                <wp:extent cx="413385" cy="365760"/>
                <wp:effectExtent l="0" t="0" r="5715" b="0"/>
                <wp:docPr id="9" name="Kép 9" descr="EH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3" descr="EH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338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84" w:type="dxa"/>
          <w:tcBorders>
            <w:top w:val="single" w:sz="4" w:space="0" w:color="auto"/>
          </w:tcBorders>
          <w:shd w:val="clear" w:color="auto" w:fill="auto"/>
          <w:tcMar>
            <w:top w:w="113" w:type="dxa"/>
          </w:tcMar>
        </w:tcPr>
        <w:p w14:paraId="26A17CFC" w14:textId="77777777" w:rsidR="00691F7A" w:rsidRPr="00F47A0B" w:rsidRDefault="00691F7A" w:rsidP="00684F70">
          <w:pPr>
            <w:pStyle w:val="llb"/>
            <w:spacing w:before="0"/>
            <w:rPr>
              <w:rFonts w:ascii="Huni_Quorum Light BT" w:hAnsi="Huni_Quorum Light BT"/>
              <w:sz w:val="18"/>
              <w:szCs w:val="18"/>
            </w:rPr>
          </w:pPr>
          <w:r w:rsidRPr="00F47A0B">
            <w:rPr>
              <w:rFonts w:ascii="Huni_Quorum Light BT" w:hAnsi="Huni_Quorum Light BT"/>
              <w:sz w:val="18"/>
              <w:szCs w:val="18"/>
            </w:rPr>
            <w:t>1111 Budapest, Műegyetem rkp.</w:t>
          </w:r>
          <w:r>
            <w:rPr>
              <w:rFonts w:ascii="Huni_Quorum Light BT" w:hAnsi="Huni_Quorum Light BT"/>
              <w:sz w:val="18"/>
              <w:szCs w:val="18"/>
            </w:rPr>
            <w:t xml:space="preserve"> </w:t>
          </w:r>
          <w:r w:rsidRPr="00F47A0B">
            <w:rPr>
              <w:rFonts w:ascii="Huni_Quorum Light BT" w:hAnsi="Huni_Quorum Light BT"/>
              <w:sz w:val="18"/>
              <w:szCs w:val="18"/>
            </w:rPr>
            <w:t>3. K ép. I.</w:t>
          </w:r>
          <w:r>
            <w:rPr>
              <w:rFonts w:ascii="Huni_Quorum Light BT" w:hAnsi="Huni_Quorum Light BT"/>
              <w:sz w:val="18"/>
              <w:szCs w:val="18"/>
            </w:rPr>
            <w:t xml:space="preserve"> </w:t>
          </w:r>
          <w:r w:rsidRPr="00F47A0B">
            <w:rPr>
              <w:rFonts w:ascii="Huni_Quorum Light BT" w:hAnsi="Huni_Quorum Light BT"/>
              <w:sz w:val="18"/>
              <w:szCs w:val="18"/>
            </w:rPr>
            <w:t>em</w:t>
          </w:r>
          <w:r>
            <w:rPr>
              <w:rFonts w:ascii="Huni_Quorum Light BT" w:hAnsi="Huni_Quorum Light BT"/>
              <w:sz w:val="18"/>
              <w:szCs w:val="18"/>
            </w:rPr>
            <w:t xml:space="preserve">. </w:t>
          </w:r>
          <w:r w:rsidRPr="00F47A0B">
            <w:rPr>
              <w:rFonts w:ascii="Huni_Quorum Light BT" w:hAnsi="Huni_Quorum Light BT"/>
              <w:sz w:val="18"/>
              <w:szCs w:val="18"/>
            </w:rPr>
            <w:t>61.</w:t>
          </w:r>
        </w:p>
      </w:tc>
    </w:tr>
    <w:tr w:rsidR="00691F7A" w:rsidRPr="00F47A0B" w14:paraId="10A8CE01" w14:textId="77777777" w:rsidTr="00684F70">
      <w:tc>
        <w:tcPr>
          <w:tcW w:w="4068" w:type="dxa"/>
          <w:shd w:val="clear" w:color="auto" w:fill="auto"/>
        </w:tcPr>
        <w:p w14:paraId="0E238F2C" w14:textId="77777777" w:rsidR="00691F7A" w:rsidRPr="005E17B2" w:rsidRDefault="00691F7A" w:rsidP="00684F70">
          <w:pPr>
            <w:pStyle w:val="llb"/>
            <w:spacing w:before="0"/>
            <w:jc w:val="right"/>
            <w:rPr>
              <w:rFonts w:ascii="Huni_Quorum Medium BT" w:hAnsi="Huni_Quorum Medium BT"/>
              <w:sz w:val="18"/>
              <w:szCs w:val="18"/>
            </w:rPr>
          </w:pPr>
          <w:r w:rsidRPr="005E17B2">
            <w:rPr>
              <w:rFonts w:ascii="Huni_Quorum Medium BT" w:hAnsi="Huni_Quorum Medium BT"/>
              <w:sz w:val="18"/>
              <w:szCs w:val="18"/>
            </w:rPr>
            <w:t>Hallgatói Önkormányzat</w:t>
          </w:r>
        </w:p>
      </w:tc>
      <w:tc>
        <w:tcPr>
          <w:tcW w:w="1260" w:type="dxa"/>
          <w:vMerge/>
          <w:shd w:val="clear" w:color="auto" w:fill="auto"/>
        </w:tcPr>
        <w:p w14:paraId="053831CD" w14:textId="77777777" w:rsidR="00691F7A" w:rsidRPr="00F47A0B" w:rsidRDefault="00691F7A" w:rsidP="00684F70">
          <w:pPr>
            <w:pStyle w:val="llb"/>
            <w:spacing w:before="0"/>
            <w:rPr>
              <w:rFonts w:ascii="Huni_Quorum Light BT" w:hAnsi="Huni_Quorum Light BT"/>
              <w:sz w:val="18"/>
              <w:szCs w:val="18"/>
            </w:rPr>
          </w:pPr>
        </w:p>
      </w:tc>
      <w:tc>
        <w:tcPr>
          <w:tcW w:w="3884" w:type="dxa"/>
          <w:shd w:val="clear" w:color="auto" w:fill="auto"/>
        </w:tcPr>
        <w:p w14:paraId="57DB3C65" w14:textId="77777777" w:rsidR="00691F7A" w:rsidRPr="00F47A0B" w:rsidRDefault="00691F7A" w:rsidP="00D2790E">
          <w:pPr>
            <w:pStyle w:val="llb"/>
            <w:spacing w:before="0"/>
            <w:rPr>
              <w:rFonts w:ascii="Huni_Quorum Light BT" w:hAnsi="Huni_Quorum Light BT"/>
              <w:sz w:val="18"/>
              <w:szCs w:val="18"/>
            </w:rPr>
          </w:pPr>
          <w:r>
            <w:rPr>
              <w:rFonts w:ascii="Huni_Quorum Light BT" w:hAnsi="Huni_Quorum Light BT"/>
              <w:sz w:val="18"/>
              <w:szCs w:val="18"/>
            </w:rPr>
            <w:t>Telefon</w:t>
          </w:r>
          <w:r w:rsidRPr="00F47A0B">
            <w:rPr>
              <w:rFonts w:ascii="Huni_Quorum Light BT" w:hAnsi="Huni_Quorum Light BT"/>
              <w:sz w:val="18"/>
              <w:szCs w:val="18"/>
            </w:rPr>
            <w:t>: 463-3836</w:t>
          </w:r>
        </w:p>
      </w:tc>
    </w:tr>
    <w:tr w:rsidR="00691F7A" w:rsidRPr="00F47A0B" w14:paraId="1BAC27AB" w14:textId="77777777" w:rsidTr="00684F70">
      <w:tc>
        <w:tcPr>
          <w:tcW w:w="4068" w:type="dxa"/>
          <w:shd w:val="clear" w:color="auto" w:fill="auto"/>
        </w:tcPr>
        <w:p w14:paraId="36F3B1A3" w14:textId="77777777" w:rsidR="00691F7A" w:rsidRPr="005E17B2" w:rsidRDefault="00691F7A" w:rsidP="00684F70">
          <w:pPr>
            <w:pStyle w:val="llb"/>
            <w:spacing w:before="0"/>
            <w:jc w:val="right"/>
            <w:rPr>
              <w:rFonts w:ascii="Huni_Quorum Medium BT" w:hAnsi="Huni_Quorum Medium BT"/>
              <w:sz w:val="18"/>
              <w:szCs w:val="18"/>
            </w:rPr>
          </w:pPr>
          <w:r w:rsidRPr="005E17B2">
            <w:rPr>
              <w:rFonts w:ascii="Huni_Quorum Medium BT" w:hAnsi="Huni_Quorum Medium BT"/>
              <w:sz w:val="18"/>
              <w:szCs w:val="18"/>
            </w:rPr>
            <w:t>Egyetemi Hallgatói Képviselet</w:t>
          </w:r>
        </w:p>
      </w:tc>
      <w:tc>
        <w:tcPr>
          <w:tcW w:w="1260" w:type="dxa"/>
          <w:vMerge/>
          <w:shd w:val="clear" w:color="auto" w:fill="auto"/>
        </w:tcPr>
        <w:p w14:paraId="3DF299AD" w14:textId="77777777" w:rsidR="00691F7A" w:rsidRPr="00F47A0B" w:rsidRDefault="00691F7A" w:rsidP="00684F70">
          <w:pPr>
            <w:pStyle w:val="llb"/>
            <w:spacing w:before="0"/>
            <w:rPr>
              <w:rFonts w:ascii="Huni_Quorum Light BT" w:hAnsi="Huni_Quorum Light BT"/>
              <w:sz w:val="18"/>
              <w:szCs w:val="18"/>
            </w:rPr>
          </w:pPr>
        </w:p>
      </w:tc>
      <w:tc>
        <w:tcPr>
          <w:tcW w:w="3884" w:type="dxa"/>
          <w:shd w:val="clear" w:color="auto" w:fill="auto"/>
        </w:tcPr>
        <w:p w14:paraId="1EFE4510" w14:textId="30504086" w:rsidR="00691F7A" w:rsidRPr="00F47A0B" w:rsidRDefault="00691F7A" w:rsidP="00E96D5C">
          <w:pPr>
            <w:pStyle w:val="llb"/>
            <w:spacing w:before="0"/>
            <w:rPr>
              <w:rFonts w:ascii="Huni_Quorum Light BT" w:hAnsi="Huni_Quorum Light BT"/>
              <w:sz w:val="18"/>
              <w:szCs w:val="18"/>
            </w:rPr>
          </w:pPr>
          <w:r>
            <w:rPr>
              <w:rFonts w:ascii="Huni_Quorum Light BT" w:hAnsi="Huni_Quorum Light BT"/>
              <w:sz w:val="18"/>
              <w:szCs w:val="18"/>
            </w:rPr>
            <w:t>www.ehk.bme.hu</w:t>
          </w:r>
          <w:r w:rsidRPr="00F47A0B">
            <w:rPr>
              <w:rFonts w:ascii="Huni_Quorum Light BT" w:hAnsi="Huni_Quorum Light BT"/>
              <w:sz w:val="18"/>
              <w:szCs w:val="18"/>
            </w:rPr>
            <w:t xml:space="preserve"> </w:t>
          </w:r>
          <w:r w:rsidR="00396148">
            <w:rPr>
              <w:rFonts w:ascii="Huni_Quorum Light BT" w:hAnsi="Huni_Quorum Light BT"/>
              <w:sz w:val="18"/>
              <w:szCs w:val="18"/>
            </w:rPr>
            <w:t xml:space="preserve">E-mail: </w:t>
          </w:r>
          <w:r w:rsidR="00E96D5C">
            <w:rPr>
              <w:rFonts w:ascii="Huni_Quorum Light BT" w:hAnsi="Huni_Quorum Light BT"/>
              <w:sz w:val="18"/>
              <w:szCs w:val="18"/>
            </w:rPr>
            <w:t>info@</w:t>
          </w:r>
          <w:r>
            <w:rPr>
              <w:rFonts w:ascii="Huni_Quorum Light BT" w:hAnsi="Huni_Quorum Light BT"/>
              <w:sz w:val="18"/>
              <w:szCs w:val="18"/>
            </w:rPr>
            <w:t>bme</w:t>
          </w:r>
          <w:r w:rsidR="00E96D5C">
            <w:rPr>
              <w:rFonts w:ascii="Huni_Quorum Light BT" w:hAnsi="Huni_Quorum Light BT"/>
              <w:sz w:val="18"/>
              <w:szCs w:val="18"/>
            </w:rPr>
            <w:t>ehk</w:t>
          </w:r>
          <w:r>
            <w:rPr>
              <w:rFonts w:ascii="Huni_Quorum Light BT" w:hAnsi="Huni_Quorum Light BT"/>
              <w:sz w:val="18"/>
              <w:szCs w:val="18"/>
            </w:rPr>
            <w:t>.hu</w:t>
          </w:r>
        </w:p>
      </w:tc>
    </w:tr>
  </w:tbl>
  <w:p w14:paraId="367A8F15" w14:textId="77777777" w:rsidR="00691F7A" w:rsidRDefault="00691F7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F40311" w14:textId="77777777" w:rsidR="00F7214A" w:rsidRDefault="00F7214A">
      <w:r>
        <w:separator/>
      </w:r>
    </w:p>
  </w:footnote>
  <w:footnote w:type="continuationSeparator" w:id="0">
    <w:p w14:paraId="2DB392D5" w14:textId="77777777" w:rsidR="00F7214A" w:rsidRDefault="00F7214A">
      <w:r>
        <w:continuationSeparator/>
      </w:r>
    </w:p>
  </w:footnote>
  <w:footnote w:type="continuationNotice" w:id="1">
    <w:p w14:paraId="01DFEEB6" w14:textId="77777777" w:rsidR="00F7214A" w:rsidRDefault="00F7214A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C6CF8" w14:textId="77777777" w:rsidR="00691F7A" w:rsidRDefault="00691F7A" w:rsidP="00B51F12">
    <w:pPr>
      <w:pStyle w:val="lfej"/>
      <w:jc w:val="center"/>
    </w:pPr>
    <w:r>
      <w:tab/>
    </w:r>
    <w:r>
      <w:rPr>
        <w:b/>
        <w:noProof/>
        <w:lang w:eastAsia="hu-HU"/>
      </w:rPr>
      <w:drawing>
        <wp:inline distT="0" distB="0" distL="0" distR="0" wp14:anchorId="4D41B725" wp14:editId="6D1BE047">
          <wp:extent cx="1929600" cy="518400"/>
          <wp:effectExtent l="0" t="0" r="0" b="0"/>
          <wp:docPr id="2" name="Kép 2" descr="C:\Users\Nagye.SC\Documents\muegyetem_logo_kicsi50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Nagye.SC\Documents\muegyetem_logo_kicsi50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1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D470B"/>
    <w:multiLevelType w:val="hybridMultilevel"/>
    <w:tmpl w:val="84ECC4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86E23"/>
    <w:multiLevelType w:val="hybridMultilevel"/>
    <w:tmpl w:val="F7006714"/>
    <w:lvl w:ilvl="0" w:tplc="45727B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244C7"/>
    <w:multiLevelType w:val="hybridMultilevel"/>
    <w:tmpl w:val="D2745DB8"/>
    <w:lvl w:ilvl="0" w:tplc="5F4674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7861788"/>
    <w:multiLevelType w:val="hybridMultilevel"/>
    <w:tmpl w:val="431296DA"/>
    <w:lvl w:ilvl="0" w:tplc="84DECF9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B1266"/>
    <w:multiLevelType w:val="hybridMultilevel"/>
    <w:tmpl w:val="04684D5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7764F"/>
    <w:multiLevelType w:val="hybridMultilevel"/>
    <w:tmpl w:val="12405E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576EC"/>
    <w:multiLevelType w:val="hybridMultilevel"/>
    <w:tmpl w:val="ACD26060"/>
    <w:lvl w:ilvl="0" w:tplc="F2F0A2A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23506"/>
    <w:multiLevelType w:val="hybridMultilevel"/>
    <w:tmpl w:val="F000EA46"/>
    <w:lvl w:ilvl="0" w:tplc="B518D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6405D"/>
    <w:multiLevelType w:val="hybridMultilevel"/>
    <w:tmpl w:val="0292D8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B03ED6"/>
    <w:multiLevelType w:val="hybridMultilevel"/>
    <w:tmpl w:val="AFC8FD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C8246D"/>
    <w:multiLevelType w:val="hybridMultilevel"/>
    <w:tmpl w:val="2D3EEE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70155"/>
    <w:multiLevelType w:val="hybridMultilevel"/>
    <w:tmpl w:val="822C5D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75FA2"/>
    <w:multiLevelType w:val="hybridMultilevel"/>
    <w:tmpl w:val="169CDB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C1AE5"/>
    <w:multiLevelType w:val="hybridMultilevel"/>
    <w:tmpl w:val="8B3847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4B01E2"/>
    <w:multiLevelType w:val="hybridMultilevel"/>
    <w:tmpl w:val="048A6FAA"/>
    <w:lvl w:ilvl="0" w:tplc="68BC60CC">
      <w:numFmt w:val="bullet"/>
      <w:lvlText w:val="-"/>
      <w:lvlJc w:val="left"/>
      <w:pPr>
        <w:ind w:left="1065" w:hanging="705"/>
      </w:pPr>
      <w:rPr>
        <w:rFonts w:ascii="Garamond" w:eastAsiaTheme="minorHAns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4B6B4C"/>
    <w:multiLevelType w:val="hybridMultilevel"/>
    <w:tmpl w:val="356CB9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227E65"/>
    <w:multiLevelType w:val="hybridMultilevel"/>
    <w:tmpl w:val="6FD4B3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C42D0F"/>
    <w:multiLevelType w:val="hybridMultilevel"/>
    <w:tmpl w:val="DC5C46B8"/>
    <w:lvl w:ilvl="0" w:tplc="71C042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1B3644"/>
    <w:multiLevelType w:val="hybridMultilevel"/>
    <w:tmpl w:val="3A5895E4"/>
    <w:lvl w:ilvl="0" w:tplc="9D962BD0">
      <w:start w:val="2016"/>
      <w:numFmt w:val="bullet"/>
      <w:lvlText w:val="-"/>
      <w:lvlJc w:val="left"/>
      <w:pPr>
        <w:ind w:left="420" w:hanging="360"/>
      </w:pPr>
      <w:rPr>
        <w:rFonts w:ascii="Garamond" w:eastAsiaTheme="minorHAns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7A950449"/>
    <w:multiLevelType w:val="hybridMultilevel"/>
    <w:tmpl w:val="808872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3"/>
  </w:num>
  <w:num w:numId="4">
    <w:abstractNumId w:val="16"/>
  </w:num>
  <w:num w:numId="5">
    <w:abstractNumId w:val="8"/>
  </w:num>
  <w:num w:numId="6">
    <w:abstractNumId w:val="2"/>
  </w:num>
  <w:num w:numId="7">
    <w:abstractNumId w:val="17"/>
  </w:num>
  <w:num w:numId="8">
    <w:abstractNumId w:val="12"/>
  </w:num>
  <w:num w:numId="9">
    <w:abstractNumId w:val="5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9"/>
  </w:num>
  <w:num w:numId="15">
    <w:abstractNumId w:val="1"/>
  </w:num>
  <w:num w:numId="16">
    <w:abstractNumId w:val="6"/>
  </w:num>
  <w:num w:numId="17">
    <w:abstractNumId w:val="7"/>
  </w:num>
  <w:num w:numId="18">
    <w:abstractNumId w:val="11"/>
  </w:num>
  <w:num w:numId="19">
    <w:abstractNumId w:val="1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9D5"/>
    <w:rsid w:val="00001083"/>
    <w:rsid w:val="00005F63"/>
    <w:rsid w:val="00013C06"/>
    <w:rsid w:val="00014095"/>
    <w:rsid w:val="00021099"/>
    <w:rsid w:val="00025AAF"/>
    <w:rsid w:val="000412F1"/>
    <w:rsid w:val="0004420C"/>
    <w:rsid w:val="00046D4D"/>
    <w:rsid w:val="00046F3C"/>
    <w:rsid w:val="00056BD8"/>
    <w:rsid w:val="00060F02"/>
    <w:rsid w:val="00074601"/>
    <w:rsid w:val="00086AB9"/>
    <w:rsid w:val="000932A1"/>
    <w:rsid w:val="000B7287"/>
    <w:rsid w:val="000C1C5E"/>
    <w:rsid w:val="000E095B"/>
    <w:rsid w:val="000E3BE9"/>
    <w:rsid w:val="000E76DE"/>
    <w:rsid w:val="000F33B2"/>
    <w:rsid w:val="000F6588"/>
    <w:rsid w:val="00110B8D"/>
    <w:rsid w:val="001110DD"/>
    <w:rsid w:val="001226FE"/>
    <w:rsid w:val="00167EAF"/>
    <w:rsid w:val="00171E7E"/>
    <w:rsid w:val="001839D5"/>
    <w:rsid w:val="001D5C5B"/>
    <w:rsid w:val="001E662C"/>
    <w:rsid w:val="001F64EF"/>
    <w:rsid w:val="00214A64"/>
    <w:rsid w:val="00221C9F"/>
    <w:rsid w:val="0022217C"/>
    <w:rsid w:val="00244168"/>
    <w:rsid w:val="002604C8"/>
    <w:rsid w:val="0028101F"/>
    <w:rsid w:val="00287BAA"/>
    <w:rsid w:val="00293B3B"/>
    <w:rsid w:val="0029500A"/>
    <w:rsid w:val="002B5F42"/>
    <w:rsid w:val="002E4A3F"/>
    <w:rsid w:val="002E7960"/>
    <w:rsid w:val="002F5024"/>
    <w:rsid w:val="00316C69"/>
    <w:rsid w:val="003340C3"/>
    <w:rsid w:val="003365D5"/>
    <w:rsid w:val="00387E2A"/>
    <w:rsid w:val="00396148"/>
    <w:rsid w:val="00397375"/>
    <w:rsid w:val="003B40C6"/>
    <w:rsid w:val="003F7EB7"/>
    <w:rsid w:val="00410009"/>
    <w:rsid w:val="00411547"/>
    <w:rsid w:val="0041551B"/>
    <w:rsid w:val="00457E8E"/>
    <w:rsid w:val="00463530"/>
    <w:rsid w:val="00467729"/>
    <w:rsid w:val="00474879"/>
    <w:rsid w:val="00495F47"/>
    <w:rsid w:val="004B4D2E"/>
    <w:rsid w:val="004E2FB0"/>
    <w:rsid w:val="004E40A0"/>
    <w:rsid w:val="004E6377"/>
    <w:rsid w:val="004F1604"/>
    <w:rsid w:val="004F6049"/>
    <w:rsid w:val="005073D5"/>
    <w:rsid w:val="00530D85"/>
    <w:rsid w:val="00532A75"/>
    <w:rsid w:val="005333D0"/>
    <w:rsid w:val="005400A6"/>
    <w:rsid w:val="00587C17"/>
    <w:rsid w:val="005954EF"/>
    <w:rsid w:val="005B5736"/>
    <w:rsid w:val="005B6977"/>
    <w:rsid w:val="005C1FE6"/>
    <w:rsid w:val="005D0C8E"/>
    <w:rsid w:val="005D1C23"/>
    <w:rsid w:val="005D48FC"/>
    <w:rsid w:val="005D76AB"/>
    <w:rsid w:val="005E17B2"/>
    <w:rsid w:val="005F58AE"/>
    <w:rsid w:val="00605672"/>
    <w:rsid w:val="00614649"/>
    <w:rsid w:val="0062613C"/>
    <w:rsid w:val="006421B7"/>
    <w:rsid w:val="006456EA"/>
    <w:rsid w:val="00645B58"/>
    <w:rsid w:val="00684F70"/>
    <w:rsid w:val="00691F7A"/>
    <w:rsid w:val="006928A3"/>
    <w:rsid w:val="006A6F64"/>
    <w:rsid w:val="006C684E"/>
    <w:rsid w:val="006E1916"/>
    <w:rsid w:val="006E5A5F"/>
    <w:rsid w:val="007040F7"/>
    <w:rsid w:val="007047F3"/>
    <w:rsid w:val="00716C5F"/>
    <w:rsid w:val="00723D66"/>
    <w:rsid w:val="007350AD"/>
    <w:rsid w:val="00736F55"/>
    <w:rsid w:val="00776859"/>
    <w:rsid w:val="00791BA0"/>
    <w:rsid w:val="007A11D4"/>
    <w:rsid w:val="007A7D54"/>
    <w:rsid w:val="007C16CC"/>
    <w:rsid w:val="007F2E8F"/>
    <w:rsid w:val="007F3443"/>
    <w:rsid w:val="008144AE"/>
    <w:rsid w:val="008172FB"/>
    <w:rsid w:val="00826704"/>
    <w:rsid w:val="00841558"/>
    <w:rsid w:val="00847F15"/>
    <w:rsid w:val="00856FA7"/>
    <w:rsid w:val="00866309"/>
    <w:rsid w:val="00897E0C"/>
    <w:rsid w:val="008A375F"/>
    <w:rsid w:val="008C0A51"/>
    <w:rsid w:val="008F7C46"/>
    <w:rsid w:val="0090446C"/>
    <w:rsid w:val="00927A8D"/>
    <w:rsid w:val="00927CD7"/>
    <w:rsid w:val="00945E01"/>
    <w:rsid w:val="00981924"/>
    <w:rsid w:val="0098387E"/>
    <w:rsid w:val="009C1F3C"/>
    <w:rsid w:val="009D18A9"/>
    <w:rsid w:val="009D2328"/>
    <w:rsid w:val="009D65A8"/>
    <w:rsid w:val="009D7194"/>
    <w:rsid w:val="009D7EFF"/>
    <w:rsid w:val="009F7FCC"/>
    <w:rsid w:val="00A01E2E"/>
    <w:rsid w:val="00A04345"/>
    <w:rsid w:val="00A23590"/>
    <w:rsid w:val="00A36F8D"/>
    <w:rsid w:val="00A62210"/>
    <w:rsid w:val="00A6237E"/>
    <w:rsid w:val="00AB230D"/>
    <w:rsid w:val="00AD1A06"/>
    <w:rsid w:val="00AE553D"/>
    <w:rsid w:val="00B15573"/>
    <w:rsid w:val="00B4110B"/>
    <w:rsid w:val="00B41E72"/>
    <w:rsid w:val="00B51F12"/>
    <w:rsid w:val="00BC3865"/>
    <w:rsid w:val="00BD04E3"/>
    <w:rsid w:val="00BD4AD6"/>
    <w:rsid w:val="00BF3013"/>
    <w:rsid w:val="00BF57F3"/>
    <w:rsid w:val="00BF7826"/>
    <w:rsid w:val="00C02065"/>
    <w:rsid w:val="00C12598"/>
    <w:rsid w:val="00C14C19"/>
    <w:rsid w:val="00C82365"/>
    <w:rsid w:val="00C85ECD"/>
    <w:rsid w:val="00C9684E"/>
    <w:rsid w:val="00D174CA"/>
    <w:rsid w:val="00D2790E"/>
    <w:rsid w:val="00D510A6"/>
    <w:rsid w:val="00D63DBD"/>
    <w:rsid w:val="00D6503F"/>
    <w:rsid w:val="00DA193E"/>
    <w:rsid w:val="00DB4F2A"/>
    <w:rsid w:val="00DB791A"/>
    <w:rsid w:val="00DD43F2"/>
    <w:rsid w:val="00DF1F70"/>
    <w:rsid w:val="00DF5230"/>
    <w:rsid w:val="00E02F90"/>
    <w:rsid w:val="00E065FE"/>
    <w:rsid w:val="00E207BE"/>
    <w:rsid w:val="00E347A0"/>
    <w:rsid w:val="00E57C17"/>
    <w:rsid w:val="00E60A22"/>
    <w:rsid w:val="00E7522F"/>
    <w:rsid w:val="00E96D5C"/>
    <w:rsid w:val="00EA3FA6"/>
    <w:rsid w:val="00EB4623"/>
    <w:rsid w:val="00ED1A53"/>
    <w:rsid w:val="00EE71BA"/>
    <w:rsid w:val="00F35D8E"/>
    <w:rsid w:val="00F37062"/>
    <w:rsid w:val="00F4786A"/>
    <w:rsid w:val="00F47A0B"/>
    <w:rsid w:val="00F56C1D"/>
    <w:rsid w:val="00F60C5C"/>
    <w:rsid w:val="00F7214A"/>
    <w:rsid w:val="00F7723B"/>
    <w:rsid w:val="00F905DF"/>
    <w:rsid w:val="00F95A3D"/>
    <w:rsid w:val="00F95C4C"/>
    <w:rsid w:val="00F96D29"/>
    <w:rsid w:val="00FA19C7"/>
    <w:rsid w:val="00FE2AC8"/>
    <w:rsid w:val="00FE5477"/>
    <w:rsid w:val="00FF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A51707"/>
  <w15:docId w15:val="{4A1EB657-D3CB-4258-8EB6-5A74D1979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7FCC"/>
    <w:pPr>
      <w:spacing w:before="120"/>
    </w:pPr>
    <w:rPr>
      <w:sz w:val="24"/>
      <w:szCs w:val="24"/>
      <w:lang w:eastAsia="en-US"/>
    </w:rPr>
  </w:style>
  <w:style w:type="paragraph" w:styleId="Cmsor1">
    <w:name w:val="heading 1"/>
    <w:basedOn w:val="Norml"/>
    <w:next w:val="Norml"/>
    <w:qFormat/>
    <w:rsid w:val="009F7FCC"/>
    <w:pPr>
      <w:keepNext/>
      <w:jc w:val="center"/>
      <w:outlineLvl w:val="0"/>
    </w:pPr>
    <w:rPr>
      <w:rFonts w:eastAsia="Arial Unicode MS"/>
      <w:b/>
      <w:bCs/>
    </w:rPr>
  </w:style>
  <w:style w:type="paragraph" w:styleId="Cmsor2">
    <w:name w:val="heading 2"/>
    <w:basedOn w:val="Norml"/>
    <w:next w:val="Norml"/>
    <w:qFormat/>
    <w:rsid w:val="00EE71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EE71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B51F1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51F12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uiPriority w:val="59"/>
    <w:rsid w:val="00B51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51F1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5073D5"/>
    <w:rPr>
      <w:color w:val="0000FF"/>
      <w:u w:val="single"/>
    </w:rPr>
  </w:style>
  <w:style w:type="table" w:customStyle="1" w:styleId="Tblzategyszer11">
    <w:name w:val="Táblázat (egyszerű) 11"/>
    <w:basedOn w:val="Normltblzat"/>
    <w:uiPriority w:val="41"/>
    <w:rsid w:val="0024416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aszerbekezds">
    <w:name w:val="List Paragraph"/>
    <w:basedOn w:val="Norml"/>
    <w:uiPriority w:val="34"/>
    <w:qFormat/>
    <w:rsid w:val="000E76DE"/>
    <w:pPr>
      <w:ind w:left="720"/>
      <w:contextualSpacing/>
    </w:pPr>
  </w:style>
  <w:style w:type="table" w:customStyle="1" w:styleId="Rcsostblzat1">
    <w:name w:val="Rácsos táblázat1"/>
    <w:basedOn w:val="Normltblzat"/>
    <w:next w:val="Rcsostblzat"/>
    <w:uiPriority w:val="59"/>
    <w:rsid w:val="009D232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semiHidden/>
    <w:unhideWhenUsed/>
    <w:rsid w:val="00841558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84155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841558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84155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841558"/>
    <w:rPr>
      <w:b/>
      <w:bCs/>
      <w:lang w:eastAsia="en-US"/>
    </w:rPr>
  </w:style>
  <w:style w:type="paragraph" w:styleId="Vltozat">
    <w:name w:val="Revision"/>
    <w:hidden/>
    <w:uiPriority w:val="99"/>
    <w:semiHidden/>
    <w:rsid w:val="00167EA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8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6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0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&#225;s\Google%20Drive\EHK\EHK_sablo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62757-033D-44F5-AF9C-37FD41FADF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FA3E51-F510-451E-B06D-F9460DCFD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EHK_sablon</Template>
  <TotalTime>733</TotalTime>
  <Pages>1</Pages>
  <Words>158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Intermouse Co.</Company>
  <LinksUpToDate>false</LinksUpToDate>
  <CharactersWithSpaces>1249</CharactersWithSpaces>
  <SharedDoc>false</SharedDoc>
  <HLinks>
    <vt:vector size="6" baseType="variant">
      <vt:variant>
        <vt:i4>131087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hu/imgres?imgurl=http://www.tajfutofesztival.hu/logo/ehk.jpg&amp;imgrefurl=http://www.tajfutofesztival.hu/logo/&amp;usg=__NitWSXQqdkBtjOvGSvwv2duobR0=&amp;h=225&amp;w=250&amp;sz=13&amp;hl=hu&amp;start=1&amp;um=1&amp;tbnid=2E0Ya0ppU-3YoM:&amp;tbnh=100&amp;tbnw=111&amp;prev=/images%3Fq%3Dehk%2Blogo%26hl%3Dhu%26cr%3DcountryHU%26sa%3DN%26um%3D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Rácz Tamás;Boros Melinda;Vermes Boldizsár</dc:creator>
  <cp:lastModifiedBy>Szili Ákos</cp:lastModifiedBy>
  <cp:revision>14</cp:revision>
  <cp:lastPrinted>2016-03-02T16:14:00Z</cp:lastPrinted>
  <dcterms:created xsi:type="dcterms:W3CDTF">2018-05-13T18:44:00Z</dcterms:created>
  <dcterms:modified xsi:type="dcterms:W3CDTF">2020-05-20T22:24:00Z</dcterms:modified>
</cp:coreProperties>
</file>