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E963" w14:textId="7107CCA7" w:rsidR="0002484B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14:paraId="5343189B" w14:textId="1A55CDF6" w:rsidR="00B40868" w:rsidRPr="001441D4" w:rsidRDefault="009D25AA" w:rsidP="001441D4">
      <w:pPr>
        <w:spacing w:before="120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2021.02.01. – 2021.05</w:t>
      </w:r>
      <w:r w:rsidR="00B40868" w:rsidRPr="001441D4">
        <w:rPr>
          <w:rFonts w:ascii="Huni_Quorum Medium BT" w:hAnsi="Huni_Quorum Medium BT"/>
          <w:smallCaps/>
        </w:rPr>
        <w:t>.31.</w:t>
      </w:r>
    </w:p>
    <w:p w14:paraId="06FC3D6E" w14:textId="77777777"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proofErr w:type="gramStart"/>
      <w:r w:rsidRPr="0002484B">
        <w:rPr>
          <w:rFonts w:ascii="Huni_Quorum Medium BT" w:hAnsi="Huni_Quorum Medium BT"/>
          <w:smallCaps/>
        </w:rPr>
        <w:t>a</w:t>
      </w:r>
      <w:proofErr w:type="gramEnd"/>
      <w:r w:rsidRPr="0002484B">
        <w:rPr>
          <w:rFonts w:ascii="Huni_Quorum Medium BT" w:hAnsi="Huni_Quorum Medium BT"/>
          <w:smallCaps/>
        </w:rPr>
        <w:t xml:space="preserve"> Műegyetemi Hallgatókért Alapítvány és az Egyetemi Hallgatói Képviselet </w:t>
      </w:r>
    </w:p>
    <w:p w14:paraId="15CD5CDC" w14:textId="157FDB41" w:rsidR="0002484B" w:rsidRPr="006A4A9F" w:rsidRDefault="003C7C67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Esélyegyenlőségi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</w:t>
      </w:r>
    </w:p>
    <w:p w14:paraId="02702ABC" w14:textId="77777777"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14:paraId="2424145D" w14:textId="77777777"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14:paraId="172DF1C2" w14:textId="77777777"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B40868" w:rsidRPr="00CB7187" w14:paraId="7324F0BA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8A04BE8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14:paraId="188CF879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67051F8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B34074E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46091F5D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B40868" w:rsidRPr="00CB7187" w14:paraId="72226DD2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A968735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14:paraId="0BCDD2F3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0D234AAB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DDBFE50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14:paraId="6BB801A0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4D7F71C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DF43932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14:paraId="3D42FA0C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49F87B2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D3BD953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14:paraId="6C0D0151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69027BB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C999BC0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0BF8F603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6521228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F514F9C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14:paraId="0D67E0A0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288C382E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3359A89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14:paraId="7A765448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4200514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6541773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14:paraId="03146F59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22D7FCB7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13A96CB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14:paraId="5FB7A23E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7D35F6F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306CA4D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14:paraId="468BD34C" w14:textId="77777777" w:rsidR="00B40868" w:rsidRPr="00CB7187" w:rsidRDefault="00B40868" w:rsidP="00B4086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B40868" w:rsidRPr="00CB7187" w14:paraId="4021CBC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A4FE182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B7187">
              <w:rPr>
                <w:rFonts w:ascii="Century Gothic" w:hAnsi="Century Gothic"/>
                <w:sz w:val="24"/>
                <w:szCs w:val="24"/>
              </w:rPr>
              <w:t>Neptun</w:t>
            </w:r>
            <w:proofErr w:type="spellEnd"/>
            <w:r w:rsidRPr="00CB7187">
              <w:rPr>
                <w:rFonts w:ascii="Century Gothic" w:hAnsi="Century Gothic"/>
                <w:sz w:val="24"/>
                <w:szCs w:val="24"/>
              </w:rPr>
              <w:t xml:space="preserve"> kód:</w:t>
            </w:r>
          </w:p>
        </w:tc>
        <w:tc>
          <w:tcPr>
            <w:tcW w:w="5397" w:type="dxa"/>
            <w:vAlign w:val="center"/>
          </w:tcPr>
          <w:p w14:paraId="058AFD3D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4B19052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B944B9D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14:paraId="3325C590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868" w:rsidRPr="00CB7187" w14:paraId="7DFEBF9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9E7427F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14:paraId="57EEC4BF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40868" w:rsidRPr="00CB7187" w14:paraId="6A558F47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1089C0F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Megpályázott összeg:</w:t>
            </w:r>
          </w:p>
        </w:tc>
        <w:tc>
          <w:tcPr>
            <w:tcW w:w="5397" w:type="dxa"/>
            <w:vAlign w:val="center"/>
          </w:tcPr>
          <w:p w14:paraId="3257B8B4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40868" w:rsidRPr="00CB7187" w14:paraId="6F0FD01E" w14:textId="7777777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6F669857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14:paraId="4DEF43FB" w14:textId="77777777" w:rsidR="00B40868" w:rsidRPr="00CB7187" w:rsidRDefault="00B40868" w:rsidP="00B40868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4DC17723" w14:textId="77777777" w:rsidR="0002484B" w:rsidRPr="00346BA5" w:rsidRDefault="0002484B" w:rsidP="001441D4">
      <w:pPr>
        <w:spacing w:before="120"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14:paraId="12044DB6" w14:textId="38376343"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</w:t>
      </w:r>
      <w:r w:rsidR="00B40868">
        <w:rPr>
          <w:rFonts w:ascii="Century Gothic" w:hAnsi="Century Gothic"/>
          <w:b/>
        </w:rPr>
        <w:t>20</w:t>
      </w:r>
      <w:r w:rsidR="00034AFD">
        <w:rPr>
          <w:rFonts w:ascii="Century Gothic" w:hAnsi="Century Gothic"/>
          <w:b/>
        </w:rPr>
        <w:t>/</w:t>
      </w:r>
      <w:r w:rsidR="00565E7D">
        <w:rPr>
          <w:rFonts w:ascii="Century Gothic" w:hAnsi="Century Gothic"/>
          <w:b/>
        </w:rPr>
        <w:t>2</w:t>
      </w:r>
      <w:r w:rsidR="00B40868">
        <w:rPr>
          <w:rFonts w:ascii="Century Gothic" w:hAnsi="Century Gothic"/>
          <w:b/>
        </w:rPr>
        <w:t>1</w:t>
      </w:r>
      <w:r w:rsidR="00034AFD">
        <w:rPr>
          <w:rFonts w:ascii="Century Gothic" w:hAnsi="Century Gothic"/>
          <w:b/>
        </w:rPr>
        <w:t xml:space="preserve"> </w:t>
      </w:r>
      <w:r w:rsidR="007E6087">
        <w:rPr>
          <w:rFonts w:ascii="Century Gothic" w:hAnsi="Century Gothic"/>
          <w:b/>
        </w:rPr>
        <w:t>tavaszi</w:t>
      </w:r>
      <w:bookmarkStart w:id="0" w:name="_GoBack"/>
      <w:bookmarkEnd w:id="0"/>
      <w:r w:rsidRPr="00346BA5">
        <w:rPr>
          <w:rFonts w:ascii="Century Gothic" w:hAnsi="Century Gothic"/>
          <w:b/>
        </w:rPr>
        <w:t xml:space="preserve"> félévben </w:t>
      </w:r>
      <w:proofErr w:type="gramStart"/>
      <w:r w:rsidRPr="00346BA5">
        <w:rPr>
          <w:rFonts w:ascii="Century Gothic" w:hAnsi="Century Gothic"/>
          <w:b/>
        </w:rPr>
        <w:t>aktív</w:t>
      </w:r>
      <w:proofErr w:type="gramEnd"/>
      <w:r w:rsidRPr="00346BA5">
        <w:rPr>
          <w:rFonts w:ascii="Century Gothic" w:hAnsi="Century Gothic"/>
          <w:b/>
        </w:rPr>
        <w:t xml:space="preserve"> hallgatói jogviszony</w:t>
      </w:r>
      <w:r w:rsidRPr="00346BA5">
        <w:rPr>
          <w:rFonts w:ascii="Century Gothic" w:hAnsi="Century Gothic"/>
        </w:rPr>
        <w:t>ban állok.</w:t>
      </w:r>
    </w:p>
    <w:p w14:paraId="51D2A192" w14:textId="7D3AFDAF" w:rsidR="00B40868" w:rsidRDefault="0002484B" w:rsidP="001441D4">
      <w:pPr>
        <w:spacing w:before="120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Aláírásommal felhatalmazom a Műegyetemi Hallgatókért Alapítványt és a BME Egyetemi Hallgatói Képviseletét, hogy jelen pályázattal kapcsolatban adataimat kezelje, </w:t>
      </w:r>
      <w:proofErr w:type="gramStart"/>
      <w:r w:rsidRPr="00346BA5">
        <w:rPr>
          <w:rFonts w:ascii="Century Gothic" w:hAnsi="Century Gothic"/>
        </w:rPr>
        <w:t>harmadik</w:t>
      </w:r>
      <w:proofErr w:type="gramEnd"/>
      <w:r w:rsidRPr="00346BA5">
        <w:rPr>
          <w:rFonts w:ascii="Century Gothic" w:hAnsi="Century Gothic"/>
        </w:rPr>
        <w:t xml:space="preserve">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  <w:r w:rsidR="00B40868">
        <w:rPr>
          <w:rFonts w:ascii="Century Gothic" w:hAnsi="Century Gothic"/>
        </w:rPr>
        <w:br w:type="page"/>
      </w:r>
    </w:p>
    <w:p w14:paraId="173908D9" w14:textId="4F9B0BEA" w:rsidR="00860A69" w:rsidRPr="001441D4" w:rsidRDefault="00860A69" w:rsidP="001441D4">
      <w:pPr>
        <w:spacing w:before="120"/>
        <w:rPr>
          <w:rFonts w:ascii="Century Gothic" w:hAnsi="Century Gothic"/>
          <w:b/>
          <w:bCs/>
        </w:rPr>
      </w:pPr>
      <w:r w:rsidRPr="001441D4">
        <w:rPr>
          <w:rFonts w:ascii="Century Gothic" w:hAnsi="Century Gothic"/>
          <w:b/>
          <w:bCs/>
        </w:rPr>
        <w:lastRenderedPageBreak/>
        <w:t xml:space="preserve">A fogyatékosságra/tartós betegségre vonatkozó </w:t>
      </w:r>
      <w:proofErr w:type="gramStart"/>
      <w:r w:rsidRPr="001441D4">
        <w:rPr>
          <w:rFonts w:ascii="Century Gothic" w:hAnsi="Century Gothic"/>
          <w:b/>
          <w:bCs/>
        </w:rPr>
        <w:t>információk</w:t>
      </w:r>
      <w:proofErr w:type="gramEnd"/>
      <w:r w:rsidRPr="001441D4">
        <w:rPr>
          <w:rFonts w:ascii="Century Gothic" w:hAnsi="Century Gothic"/>
          <w:b/>
          <w:bCs/>
        </w:rPr>
        <w:t>:</w:t>
      </w:r>
    </w:p>
    <w:p w14:paraId="7297C9DC" w14:textId="09C5B795" w:rsidR="005D1FFE" w:rsidRDefault="005D1FFE" w:rsidP="001441D4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Kérjük</w:t>
      </w:r>
      <w:r w:rsidRPr="005D1FFE">
        <w:rPr>
          <w:rFonts w:ascii="Century Gothic" w:hAnsi="Century Gothic"/>
        </w:rPr>
        <w:t>, írd le a fogyatékosságod, illetve betegséged típusát</w:t>
      </w:r>
      <w:r>
        <w:rPr>
          <w:rFonts w:ascii="Century Gothic" w:hAnsi="Century Gothic"/>
        </w:rPr>
        <w:t>,</w:t>
      </w:r>
      <w:r w:rsidRPr="005D1FFE">
        <w:rPr>
          <w:rFonts w:ascii="Century Gothic" w:hAnsi="Century Gothic"/>
        </w:rPr>
        <w:t xml:space="preserve"> és mutasd be, hogy milyen </w:t>
      </w:r>
      <w:proofErr w:type="gramStart"/>
      <w:r w:rsidRPr="005D1FFE">
        <w:rPr>
          <w:rFonts w:ascii="Century Gothic" w:hAnsi="Century Gothic"/>
        </w:rPr>
        <w:t>problémákat</w:t>
      </w:r>
      <w:proofErr w:type="gramEnd"/>
      <w:r w:rsidRPr="005D1FFE">
        <w:rPr>
          <w:rFonts w:ascii="Century Gothic" w:hAnsi="Century Gothic"/>
        </w:rPr>
        <w:t xml:space="preserve"> okoz a mindennapi életedet, illetve a tanulmányi </w:t>
      </w:r>
      <w:proofErr w:type="spellStart"/>
      <w:r w:rsidRPr="005D1FFE">
        <w:rPr>
          <w:rFonts w:ascii="Century Gothic" w:hAnsi="Century Gothic"/>
        </w:rPr>
        <w:t>elő</w:t>
      </w:r>
      <w:r>
        <w:rPr>
          <w:rFonts w:ascii="Century Gothic" w:hAnsi="Century Gothic"/>
        </w:rPr>
        <w:t>rehaladásoda</w:t>
      </w:r>
      <w:r w:rsidRPr="005D1FFE">
        <w:rPr>
          <w:rFonts w:ascii="Century Gothic" w:hAnsi="Century Gothic"/>
        </w:rPr>
        <w:t>t</w:t>
      </w:r>
      <w:proofErr w:type="spellEnd"/>
      <w:r w:rsidRPr="005D1FFE">
        <w:rPr>
          <w:rFonts w:ascii="Century Gothic" w:hAnsi="Century Gothic"/>
        </w:rPr>
        <w:t xml:space="preserve"> illetően?</w:t>
      </w:r>
    </w:p>
    <w:p w14:paraId="01207E1D" w14:textId="4C51964C" w:rsidR="005D1FFE" w:rsidRPr="005D1FFE" w:rsidRDefault="005D1FFE" w:rsidP="001441D4">
      <w:pPr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D3731" w14:textId="133FBBEC" w:rsidR="00F34CA9" w:rsidRPr="00F34CA9" w:rsidRDefault="00F34CA9" w:rsidP="00242854">
      <w:pPr>
        <w:tabs>
          <w:tab w:val="left" w:leader="dot" w:pos="4536"/>
        </w:tabs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Kérjük, írd le részletesen, hogy a fogyatékosságodból, illetve betegségedből eredően milyen többletköltségek merül</w:t>
      </w:r>
      <w:r w:rsidR="00242854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ek fel </w:t>
      </w:r>
      <w:r w:rsidR="00242854">
        <w:rPr>
          <w:rFonts w:ascii="Century Gothic" w:hAnsi="Century Gothic"/>
        </w:rPr>
        <w:t xml:space="preserve">a pályázat által vizsgált időszakban </w:t>
      </w:r>
      <w:r>
        <w:rPr>
          <w:rFonts w:ascii="Century Gothic" w:hAnsi="Century Gothic"/>
        </w:rPr>
        <w:t>(megnevezve, hogy milyen mértékben):</w:t>
      </w:r>
    </w:p>
    <w:p w14:paraId="31B62E11" w14:textId="6760DA5E" w:rsidR="00F34CA9" w:rsidRDefault="00F34CA9">
      <w:pPr>
        <w:tabs>
          <w:tab w:val="left" w:leader="dot" w:pos="4536"/>
        </w:tabs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534C4" w14:textId="4BDBF17A" w:rsidR="00860A69" w:rsidRPr="00860A69" w:rsidRDefault="00860A69" w:rsidP="001441D4">
      <w:pPr>
        <w:tabs>
          <w:tab w:val="left" w:leader="dot" w:pos="4536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 xml:space="preserve">A </w:t>
      </w:r>
      <w:r w:rsidR="005D1FFE">
        <w:rPr>
          <w:rFonts w:ascii="Century Gothic" w:hAnsi="Century Gothic"/>
        </w:rPr>
        <w:t>jelen pályázatban beszerezni kívánt</w:t>
      </w:r>
      <w:r w:rsidRPr="00860A69">
        <w:rPr>
          <w:rFonts w:ascii="Century Gothic" w:hAnsi="Century Gothic"/>
        </w:rPr>
        <w:t xml:space="preserve"> személyi, vagy technikai segítség</w:t>
      </w:r>
      <w:r w:rsidR="005D1FFE">
        <w:rPr>
          <w:rFonts w:ascii="Century Gothic" w:hAnsi="Century Gothic"/>
        </w:rPr>
        <w:t xml:space="preserve">, illetve segédeszköz </w:t>
      </w:r>
      <w:r w:rsidRPr="00860A69">
        <w:rPr>
          <w:rFonts w:ascii="Century Gothic" w:hAnsi="Century Gothic"/>
        </w:rPr>
        <w:t>részletes ismertetése, leírása:</w:t>
      </w:r>
    </w:p>
    <w:p w14:paraId="02960512" w14:textId="09616D2B" w:rsidR="00860A69" w:rsidRPr="00860A69" w:rsidRDefault="00860A69" w:rsidP="001441D4">
      <w:pPr>
        <w:tabs>
          <w:tab w:val="left" w:leader="dot" w:pos="9000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39C8">
        <w:rPr>
          <w:rFonts w:ascii="Century Gothic" w:hAnsi="Century Gothic"/>
        </w:rPr>
        <w:t>………………………………</w:t>
      </w:r>
      <w:r w:rsidRPr="00860A69">
        <w:rPr>
          <w:rFonts w:ascii="Century Gothic" w:hAnsi="Century Gothic"/>
        </w:rPr>
        <w:t xml:space="preserve"> </w:t>
      </w:r>
    </w:p>
    <w:p w14:paraId="504D2A0E" w14:textId="01B0309B" w:rsidR="00860A69" w:rsidRPr="00860A69" w:rsidRDefault="00860A69" w:rsidP="001441D4">
      <w:pPr>
        <w:tabs>
          <w:tab w:val="left" w:leader="dot" w:pos="4536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A megpályázott tétel becsült költségének</w:t>
      </w:r>
      <w:r w:rsidRPr="00860A69">
        <w:rPr>
          <w:rFonts w:ascii="Century Gothic" w:hAnsi="Century Gothic"/>
        </w:rPr>
        <w:endnoteReference w:id="1"/>
      </w:r>
      <w:r w:rsidRPr="00860A69">
        <w:rPr>
          <w:rFonts w:ascii="Century Gothic" w:hAnsi="Century Gothic"/>
        </w:rPr>
        <w:t xml:space="preserve"> ismertetése</w:t>
      </w:r>
      <w:r w:rsidR="005D1FFE">
        <w:rPr>
          <w:rFonts w:ascii="Century Gothic" w:hAnsi="Century Gothic"/>
        </w:rPr>
        <w:t xml:space="preserve"> (a megpályázott összeg feltűntetésével)</w:t>
      </w:r>
      <w:r w:rsidRPr="00860A69">
        <w:rPr>
          <w:rFonts w:ascii="Century Gothic" w:hAnsi="Century Gothic"/>
        </w:rPr>
        <w:t>:</w:t>
      </w:r>
    </w:p>
    <w:p w14:paraId="3B53337F" w14:textId="4E932B55" w:rsidR="00860A69" w:rsidRPr="00860A69" w:rsidRDefault="00860A69" w:rsidP="001441D4">
      <w:pPr>
        <w:tabs>
          <w:tab w:val="center" w:leader="dot" w:pos="6480"/>
          <w:tab w:val="center" w:pos="6840"/>
          <w:tab w:val="center" w:leader="dot" w:pos="10206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  <w:r w:rsidR="002939C8">
        <w:rPr>
          <w:rFonts w:ascii="Century Gothic" w:hAnsi="Century Gothic"/>
        </w:rPr>
        <w:t>……………….</w:t>
      </w:r>
    </w:p>
    <w:p w14:paraId="01EB6E3A" w14:textId="5222DF8D" w:rsidR="00860A69" w:rsidRPr="00860A69" w:rsidRDefault="00860A69" w:rsidP="001441D4">
      <w:pPr>
        <w:tabs>
          <w:tab w:val="center" w:leader="dot" w:pos="6480"/>
          <w:tab w:val="center" w:pos="6840"/>
          <w:tab w:val="center" w:leader="dot" w:pos="10206"/>
        </w:tabs>
        <w:spacing w:before="120" w:after="120" w:line="360" w:lineRule="auto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 xml:space="preserve">A </w:t>
      </w:r>
      <w:r w:rsidR="002939C8" w:rsidRPr="0027589C">
        <w:rPr>
          <w:rFonts w:ascii="Century Gothic" w:hAnsi="Century Gothic"/>
        </w:rPr>
        <w:t>személyi vagy technikai segítség, illetve segédeszköz</w:t>
      </w:r>
      <w:r w:rsidRPr="00860A69">
        <w:rPr>
          <w:rFonts w:ascii="Century Gothic" w:hAnsi="Century Gothic"/>
        </w:rPr>
        <w:t xml:space="preserve"> szükségességének/ fontosságának indoklása:</w:t>
      </w:r>
    </w:p>
    <w:p w14:paraId="3FF04771" w14:textId="53619A45" w:rsidR="00860A69" w:rsidRPr="00860A69" w:rsidRDefault="00860A69" w:rsidP="001441D4">
      <w:pPr>
        <w:tabs>
          <w:tab w:val="center" w:leader="dot" w:pos="6480"/>
          <w:tab w:val="center" w:pos="6840"/>
          <w:tab w:val="center" w:leader="dot" w:pos="10206"/>
        </w:tabs>
        <w:spacing w:before="120" w:after="120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39C8">
        <w:rPr>
          <w:rFonts w:ascii="Century Gothic" w:hAnsi="Century Gothic"/>
        </w:rPr>
        <w:t>………………………………</w:t>
      </w:r>
    </w:p>
    <w:p w14:paraId="7FF17F82" w14:textId="6701FE0C" w:rsidR="00860A69" w:rsidRPr="00860A69" w:rsidRDefault="00860A69" w:rsidP="00860A69">
      <w:pPr>
        <w:tabs>
          <w:tab w:val="left" w:leader="dot" w:pos="8931"/>
        </w:tabs>
        <w:spacing w:after="240"/>
        <w:rPr>
          <w:rFonts w:ascii="Century Gothic" w:hAnsi="Century Gothic"/>
        </w:rPr>
      </w:pPr>
      <w:r w:rsidRPr="00860A69">
        <w:rPr>
          <w:rFonts w:ascii="Century Gothic" w:hAnsi="Century Gothic"/>
        </w:rPr>
        <w:t>Mellékletek</w:t>
      </w:r>
      <w:r w:rsidR="005D1FFE">
        <w:rPr>
          <w:rStyle w:val="Lbjegyzet-hivatkozs"/>
          <w:rFonts w:ascii="Century Gothic" w:hAnsi="Century Gothic"/>
        </w:rPr>
        <w:footnoteReference w:id="2"/>
      </w:r>
      <w:r w:rsidRPr="00860A69">
        <w:rPr>
          <w:rFonts w:ascii="Century Gothic" w:hAnsi="Century Gothic"/>
        </w:rPr>
        <w:t>:</w:t>
      </w:r>
    </w:p>
    <w:p w14:paraId="6EB59DAD" w14:textId="77777777" w:rsidR="00860A69" w:rsidRPr="00860A69" w:rsidRDefault="00860A69" w:rsidP="001441D4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 w:after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1.</w:t>
      </w:r>
    </w:p>
    <w:p w14:paraId="486EF500" w14:textId="77777777" w:rsidR="00860A69" w:rsidRPr="00860A69" w:rsidRDefault="00860A69" w:rsidP="001441D4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 w:after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2.</w:t>
      </w:r>
    </w:p>
    <w:p w14:paraId="63B9E447" w14:textId="77777777" w:rsidR="00860A69" w:rsidRPr="00860A69" w:rsidRDefault="00860A69" w:rsidP="001441D4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 w:after="24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3.</w:t>
      </w:r>
    </w:p>
    <w:p w14:paraId="12EC1F78" w14:textId="533C2E80" w:rsidR="002939C8" w:rsidRDefault="00233DB9" w:rsidP="002939C8">
      <w:pPr>
        <w:tabs>
          <w:tab w:val="left" w:pos="6379"/>
          <w:tab w:val="right" w:leader="underscore" w:pos="8789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</w:t>
      </w:r>
      <w:proofErr w:type="gramStart"/>
      <w:r w:rsidR="005D1FFE">
        <w:rPr>
          <w:rFonts w:ascii="Century Gothic" w:hAnsi="Century Gothic"/>
        </w:rPr>
        <w:t>.</w:t>
      </w:r>
      <w:r>
        <w:rPr>
          <w:rFonts w:ascii="Century Gothic" w:hAnsi="Century Gothic"/>
        </w:rPr>
        <w:t>:</w:t>
      </w:r>
      <w:proofErr w:type="gramEnd"/>
      <w:r w:rsidR="002939C8">
        <w:rPr>
          <w:rFonts w:ascii="Century Gothic" w:hAnsi="Century Gothic"/>
        </w:rPr>
        <w:tab/>
      </w:r>
      <w:r w:rsidR="002939C8">
        <w:rPr>
          <w:rFonts w:ascii="Century Gothic" w:hAnsi="Century Gothic"/>
        </w:rPr>
        <w:tab/>
      </w:r>
    </w:p>
    <w:p w14:paraId="46D0C41C" w14:textId="0CD48A13" w:rsidR="002939C8" w:rsidRPr="002939C8" w:rsidRDefault="002939C8" w:rsidP="001441D4">
      <w:pPr>
        <w:tabs>
          <w:tab w:val="center" w:pos="7513"/>
        </w:tabs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pályázó</w:t>
      </w:r>
      <w:proofErr w:type="gramEnd"/>
      <w:r>
        <w:rPr>
          <w:rFonts w:ascii="Century Gothic" w:hAnsi="Century Gothic"/>
        </w:rPr>
        <w:t xml:space="preserve"> aláírása</w:t>
      </w:r>
    </w:p>
    <w:sectPr w:rsidR="002939C8" w:rsidRPr="002939C8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E5FE2" w16cex:dateUtc="2020-12-23T23:31:00Z"/>
  <w16cex:commentExtensible w16cex:durableId="238E5641" w16cex:dateUtc="2020-12-23T22:50:00Z"/>
  <w16cex:commentExtensible w16cex:durableId="238E5F3F" w16cex:dateUtc="2020-12-23T23:28:00Z"/>
  <w16cex:commentExtensible w16cex:durableId="238E56B9" w16cex:dateUtc="2020-12-23T22:52:00Z"/>
  <w16cex:commentExtensible w16cex:durableId="238E5ECE" w16cex:dateUtc="2020-12-23T23:26:00Z"/>
  <w16cex:commentExtensible w16cex:durableId="238E5D6F" w16cex:dateUtc="2020-12-23T23:21:00Z"/>
  <w16cex:commentExtensible w16cex:durableId="238E5AF4" w16cex:dateUtc="2020-12-23T2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D66D2C" w16cid:durableId="238E5FE2"/>
  <w16cid:commentId w16cid:paraId="4F799556" w16cid:durableId="238E5641"/>
  <w16cid:commentId w16cid:paraId="31B4A1B1" w16cid:durableId="238E5F3F"/>
  <w16cid:commentId w16cid:paraId="27F30EE6" w16cid:durableId="238E56B9"/>
  <w16cid:commentId w16cid:paraId="0F18FA38" w16cid:durableId="238E5ECE"/>
  <w16cid:commentId w16cid:paraId="09A6322D" w16cid:durableId="238E5D6F"/>
  <w16cid:commentId w16cid:paraId="24A96D3D" w16cid:durableId="238E5A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B12CD" w14:textId="77777777" w:rsidR="00C84766" w:rsidRDefault="00C84766" w:rsidP="000A23E3">
      <w:pPr>
        <w:spacing w:after="0" w:line="240" w:lineRule="auto"/>
      </w:pPr>
      <w:r>
        <w:separator/>
      </w:r>
    </w:p>
  </w:endnote>
  <w:endnote w:type="continuationSeparator" w:id="0">
    <w:p w14:paraId="77012B6A" w14:textId="77777777" w:rsidR="00C84766" w:rsidRDefault="00C84766" w:rsidP="000A23E3">
      <w:pPr>
        <w:spacing w:after="0" w:line="240" w:lineRule="auto"/>
      </w:pPr>
      <w:r>
        <w:continuationSeparator/>
      </w:r>
    </w:p>
  </w:endnote>
  <w:endnote w:id="1">
    <w:p w14:paraId="31F169A8" w14:textId="4B2EFCA3" w:rsidR="00860A69" w:rsidRPr="002939C8" w:rsidRDefault="00860A69" w:rsidP="002939C8">
      <w:pPr>
        <w:pStyle w:val="Vgjegyzetszvege"/>
        <w:tabs>
          <w:tab w:val="center" w:pos="7513"/>
        </w:tabs>
        <w:rPr>
          <w:rFonts w:ascii="Century Gothic" w:hAnsi="Century Gothic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1FDB" w14:textId="77777777" w:rsidR="00C84766" w:rsidRDefault="00C84766" w:rsidP="000A23E3">
      <w:pPr>
        <w:spacing w:after="0" w:line="240" w:lineRule="auto"/>
      </w:pPr>
      <w:r>
        <w:separator/>
      </w:r>
    </w:p>
  </w:footnote>
  <w:footnote w:type="continuationSeparator" w:id="0">
    <w:p w14:paraId="044A2708" w14:textId="77777777" w:rsidR="00C84766" w:rsidRDefault="00C84766" w:rsidP="000A23E3">
      <w:pPr>
        <w:spacing w:after="0" w:line="240" w:lineRule="auto"/>
      </w:pPr>
      <w:r>
        <w:continuationSeparator/>
      </w:r>
    </w:p>
  </w:footnote>
  <w:footnote w:id="1">
    <w:p w14:paraId="1C2740B4" w14:textId="77777777" w:rsidR="00B40868" w:rsidRDefault="00B40868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  <w:footnote w:id="2">
    <w:p w14:paraId="527BF198" w14:textId="759F76F6" w:rsidR="005D1FFE" w:rsidRDefault="005D1FFE">
      <w:pPr>
        <w:pStyle w:val="Lbjegyzetszveg"/>
      </w:pPr>
      <w:r>
        <w:rPr>
          <w:rStyle w:val="Lbjegyzet-hivatkozs"/>
        </w:rPr>
        <w:footnoteRef/>
      </w:r>
      <w:r>
        <w:t xml:space="preserve"> Kérjük, sorold fel a csatolt mellékleteket.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8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6"/>
      <w:gridCol w:w="8222"/>
    </w:tblGrid>
    <w:tr w:rsidR="002B6380" w14:paraId="1F623AAE" w14:textId="77777777" w:rsidTr="00943D1B">
      <w:trPr>
        <w:trHeight w:val="1212"/>
        <w:jc w:val="center"/>
      </w:trPr>
      <w:tc>
        <w:tcPr>
          <w:tcW w:w="1336" w:type="dxa"/>
          <w:vAlign w:val="center"/>
        </w:tcPr>
        <w:p w14:paraId="5404B664" w14:textId="77777777"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104" w:dyaOrig="1044" w14:anchorId="414200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2pt;height:52.2pt">
                <v:imagedata r:id="rId1" o:title=""/>
              </v:shape>
              <o:OLEObject Type="Embed" ProgID="Unknown" ShapeID="_x0000_i1025" DrawAspect="Content" ObjectID="_1681043642" r:id="rId2"/>
            </w:object>
          </w:r>
        </w:p>
      </w:tc>
      <w:tc>
        <w:tcPr>
          <w:tcW w:w="8222" w:type="dxa"/>
        </w:tcPr>
        <w:p w14:paraId="53D5EC99" w14:textId="77777777" w:rsidR="002B6380" w:rsidRPr="00943D1B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Arial Black" w:hAnsi="Arial Black"/>
              <w:sz w:val="32"/>
              <w:szCs w:val="32"/>
            </w:rPr>
          </w:pPr>
          <w:r w:rsidRPr="00943D1B">
            <w:rPr>
              <w:rFonts w:ascii="Arial Black" w:hAnsi="Arial Black"/>
              <w:sz w:val="32"/>
              <w:szCs w:val="32"/>
            </w:rPr>
            <w:t xml:space="preserve">MŰEGYETEMI </w:t>
          </w:r>
          <w:r w:rsidR="005D5F91" w:rsidRPr="00943D1B">
            <w:rPr>
              <w:rFonts w:ascii="Arial Black" w:hAnsi="Arial Black"/>
              <w:sz w:val="32"/>
              <w:szCs w:val="32"/>
            </w:rPr>
            <w:t>HALLGATÓKÉRT ALAPÍTVÁNY</w:t>
          </w:r>
        </w:p>
        <w:p w14:paraId="50E2945B" w14:textId="77777777"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1671F3F7" w14:textId="77777777"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782"/>
    <w:multiLevelType w:val="hybridMultilevel"/>
    <w:tmpl w:val="DA6AA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07454"/>
    <w:rsid w:val="000207B4"/>
    <w:rsid w:val="0002484B"/>
    <w:rsid w:val="00034AFD"/>
    <w:rsid w:val="00073A8D"/>
    <w:rsid w:val="00095BC2"/>
    <w:rsid w:val="000A23E3"/>
    <w:rsid w:val="000A3AB8"/>
    <w:rsid w:val="000A67B4"/>
    <w:rsid w:val="000C34A7"/>
    <w:rsid w:val="000D624B"/>
    <w:rsid w:val="000F689E"/>
    <w:rsid w:val="00101426"/>
    <w:rsid w:val="001441D4"/>
    <w:rsid w:val="00150D82"/>
    <w:rsid w:val="00164F47"/>
    <w:rsid w:val="00190DD5"/>
    <w:rsid w:val="001F07AA"/>
    <w:rsid w:val="0021361C"/>
    <w:rsid w:val="0023017E"/>
    <w:rsid w:val="00233DB9"/>
    <w:rsid w:val="00242854"/>
    <w:rsid w:val="00272D91"/>
    <w:rsid w:val="00276841"/>
    <w:rsid w:val="002939C8"/>
    <w:rsid w:val="002B6380"/>
    <w:rsid w:val="002B7491"/>
    <w:rsid w:val="002C1DBF"/>
    <w:rsid w:val="002D508E"/>
    <w:rsid w:val="002E173D"/>
    <w:rsid w:val="002F692D"/>
    <w:rsid w:val="00327079"/>
    <w:rsid w:val="00346BA5"/>
    <w:rsid w:val="00354A40"/>
    <w:rsid w:val="00362B2D"/>
    <w:rsid w:val="00382EB2"/>
    <w:rsid w:val="003C7C67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65E7D"/>
    <w:rsid w:val="00591B3D"/>
    <w:rsid w:val="005A2E95"/>
    <w:rsid w:val="005D19A5"/>
    <w:rsid w:val="005D1FFE"/>
    <w:rsid w:val="005D5F91"/>
    <w:rsid w:val="00632699"/>
    <w:rsid w:val="006A24D2"/>
    <w:rsid w:val="006A4A9F"/>
    <w:rsid w:val="006C3113"/>
    <w:rsid w:val="006D1E08"/>
    <w:rsid w:val="00704E18"/>
    <w:rsid w:val="00710383"/>
    <w:rsid w:val="0073488D"/>
    <w:rsid w:val="0078040B"/>
    <w:rsid w:val="00783CA4"/>
    <w:rsid w:val="007A3880"/>
    <w:rsid w:val="007D5CA9"/>
    <w:rsid w:val="007E6087"/>
    <w:rsid w:val="007F36B3"/>
    <w:rsid w:val="00860A69"/>
    <w:rsid w:val="008A2B1B"/>
    <w:rsid w:val="008C316C"/>
    <w:rsid w:val="008D0DCA"/>
    <w:rsid w:val="008D135E"/>
    <w:rsid w:val="008D1968"/>
    <w:rsid w:val="00943D1B"/>
    <w:rsid w:val="00951475"/>
    <w:rsid w:val="009C622A"/>
    <w:rsid w:val="009D25AA"/>
    <w:rsid w:val="00A301E7"/>
    <w:rsid w:val="00A43CDA"/>
    <w:rsid w:val="00A96F6D"/>
    <w:rsid w:val="00A971CA"/>
    <w:rsid w:val="00AA1574"/>
    <w:rsid w:val="00AC0889"/>
    <w:rsid w:val="00B25315"/>
    <w:rsid w:val="00B35555"/>
    <w:rsid w:val="00B40868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77482"/>
    <w:rsid w:val="00C84766"/>
    <w:rsid w:val="00C854CD"/>
    <w:rsid w:val="00C87F9E"/>
    <w:rsid w:val="00CB7187"/>
    <w:rsid w:val="00D11E1D"/>
    <w:rsid w:val="00D161C3"/>
    <w:rsid w:val="00D55385"/>
    <w:rsid w:val="00E65FCC"/>
    <w:rsid w:val="00E9319B"/>
    <w:rsid w:val="00EB1CBB"/>
    <w:rsid w:val="00EE141E"/>
    <w:rsid w:val="00F0111E"/>
    <w:rsid w:val="00F029E2"/>
    <w:rsid w:val="00F34CA9"/>
    <w:rsid w:val="00F457E2"/>
    <w:rsid w:val="00F56E6C"/>
    <w:rsid w:val="00F76BF5"/>
    <w:rsid w:val="00F869BA"/>
    <w:rsid w:val="00F91497"/>
    <w:rsid w:val="00F9697B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45FAA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60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60A6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Vgjegyzetszvege">
    <w:name w:val="endnote text"/>
    <w:basedOn w:val="Norml"/>
    <w:link w:val="VgjegyzetszvegeChar"/>
    <w:rsid w:val="00860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860A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860A6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D1F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1F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1F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F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484A-66AF-4751-8908-25EAB4CD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MUHAL_fejlec_uj_2012.dotx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Boglárka Bátori</cp:lastModifiedBy>
  <cp:revision>3</cp:revision>
  <cp:lastPrinted>2017-11-10T12:41:00Z</cp:lastPrinted>
  <dcterms:created xsi:type="dcterms:W3CDTF">2021-04-27T13:46:00Z</dcterms:created>
  <dcterms:modified xsi:type="dcterms:W3CDTF">2021-04-27T13:48:00Z</dcterms:modified>
</cp:coreProperties>
</file>