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27FE" w14:textId="77777777"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14:paraId="032E0681" w14:textId="77777777"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02484B">
        <w:rPr>
          <w:rFonts w:ascii="Huni_Quorum Medium BT" w:hAnsi="Huni_Quorum Medium BT"/>
          <w:smallCaps/>
        </w:rPr>
        <w:t xml:space="preserve">a Műegyetemi Hallgatókért Alapítvány és az Egyetemi Hallgatói Képviselet </w:t>
      </w:r>
    </w:p>
    <w:p w14:paraId="17BC446E" w14:textId="6EFA0A92" w:rsidR="0002484B" w:rsidRPr="006A4A9F" w:rsidRDefault="005D6719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5D6719">
        <w:rPr>
          <w:rFonts w:ascii="Huni_Quorum Medium BT" w:hAnsi="Huni_Quorum Medium BT"/>
          <w:smallCaps/>
        </w:rPr>
        <w:t>Utazási pályáza</w:t>
      </w:r>
      <w:r>
        <w:rPr>
          <w:rFonts w:ascii="Huni_Quorum Medium BT" w:hAnsi="Huni_Quorum Medium BT"/>
          <w:smallCaps/>
        </w:rPr>
        <w:t>t sporttevékenység támogatására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14:paraId="2C99E0F8" w14:textId="77777777"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14:paraId="26584CA2" w14:textId="77777777"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14:paraId="2480A1B8" w14:textId="77777777"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14:paraId="4EAD6A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5C8D28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34417835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7C85E3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DCD953B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2E2F47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14:paraId="0F1A8C9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CD2D1D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7EC9645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E987C6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891090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3F14088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058F520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AE99FA9" w14:textId="77777777"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2F9EF63B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B81EF9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C08F3C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4943DCFF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63E971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2D13C3C" w14:textId="77777777"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000B578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A1B957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A37D0D5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2A53561E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83081D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41C487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491D6820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2CE8E1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7F21CB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2E44DC9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A5D92E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92D623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0D1DC6B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4A8B11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2D89C4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AEF2D46" w14:textId="77777777"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14:paraId="2EC6039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69ECE5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755DE924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870A0E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D85697C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022CB6E2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D8CFE0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3D92BC9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1D71B08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304FE7" w:rsidRPr="00CB7187" w14:paraId="1A4EDCB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4FA6974" w14:textId="77777777"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14:paraId="65AC33DF" w14:textId="77777777"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14:paraId="0BBA047C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E75FEC4" w14:textId="77777777"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6FBB9E6F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A4ABBC5" w14:textId="77777777"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201273A6" w14:textId="77777777"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14:paraId="7EEB5D2D" w14:textId="77777777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14:paraId="26627831" w14:textId="35D1C4C7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</w:t>
      </w:r>
      <w:r w:rsidR="00B178AA">
        <w:rPr>
          <w:rFonts w:ascii="Century Gothic" w:hAnsi="Century Gothic"/>
          <w:b/>
        </w:rPr>
        <w:t>9</w:t>
      </w:r>
      <w:r w:rsidR="00034AFD">
        <w:rPr>
          <w:rFonts w:ascii="Century Gothic" w:hAnsi="Century Gothic"/>
          <w:b/>
        </w:rPr>
        <w:t>/</w:t>
      </w:r>
      <w:r w:rsidR="00B178AA">
        <w:rPr>
          <w:rFonts w:ascii="Century Gothic" w:hAnsi="Century Gothic"/>
          <w:b/>
        </w:rPr>
        <w:t>20</w:t>
      </w:r>
      <w:r w:rsidR="00034AFD">
        <w:rPr>
          <w:rFonts w:ascii="Century Gothic" w:hAnsi="Century Gothic"/>
          <w:b/>
        </w:rPr>
        <w:t xml:space="preserve"> </w:t>
      </w:r>
      <w:r w:rsidR="005D6719">
        <w:rPr>
          <w:rFonts w:ascii="Century Gothic" w:hAnsi="Century Gothic"/>
          <w:b/>
        </w:rPr>
        <w:t>tavaszi</w:t>
      </w:r>
      <w:bookmarkStart w:id="0" w:name="_GoBack"/>
      <w:bookmarkEnd w:id="0"/>
      <w:r w:rsidRPr="00346BA5">
        <w:rPr>
          <w:rFonts w:ascii="Century Gothic" w:hAnsi="Century Gothic"/>
          <w:b/>
        </w:rPr>
        <w:t xml:space="preserve"> félévben </w:t>
      </w:r>
      <w:proofErr w:type="gramStart"/>
      <w:r w:rsidRPr="00346BA5">
        <w:rPr>
          <w:rFonts w:ascii="Century Gothic" w:hAnsi="Century Gothic"/>
          <w:b/>
        </w:rPr>
        <w:t>aktív</w:t>
      </w:r>
      <w:proofErr w:type="gramEnd"/>
      <w:r w:rsidRPr="00346BA5">
        <w:rPr>
          <w:rFonts w:ascii="Century Gothic" w:hAnsi="Century Gothic"/>
          <w:b/>
        </w:rPr>
        <w:t xml:space="preserve"> hallgatói jogviszony</w:t>
      </w:r>
      <w:r w:rsidRPr="00346BA5">
        <w:rPr>
          <w:rFonts w:ascii="Century Gothic" w:hAnsi="Century Gothic"/>
        </w:rPr>
        <w:t>ban állok.</w:t>
      </w:r>
    </w:p>
    <w:p w14:paraId="2AA9B88F" w14:textId="77777777"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14:paraId="4C1A07BC" w14:textId="77777777"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14:paraId="1DA7A392" w14:textId="77777777"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14:paraId="433ADD93" w14:textId="77777777" w:rsidR="0002484B" w:rsidRPr="00346BA5" w:rsidRDefault="0002484B" w:rsidP="005D19A5">
      <w:pPr>
        <w:spacing w:after="0" w:line="240" w:lineRule="auto"/>
        <w:rPr>
          <w:rFonts w:ascii="Century Gothic" w:hAnsi="Century Gothic"/>
        </w:rPr>
      </w:pPr>
    </w:p>
    <w:p w14:paraId="44531975" w14:textId="77777777"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14:paraId="43047B2A" w14:textId="77777777"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0871" w14:textId="77777777" w:rsidR="00E3577C" w:rsidRDefault="00E3577C" w:rsidP="000A23E3">
      <w:pPr>
        <w:spacing w:after="0" w:line="240" w:lineRule="auto"/>
      </w:pPr>
      <w:r>
        <w:separator/>
      </w:r>
    </w:p>
  </w:endnote>
  <w:endnote w:type="continuationSeparator" w:id="0">
    <w:p w14:paraId="520BBFF4" w14:textId="77777777" w:rsidR="00E3577C" w:rsidRDefault="00E3577C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7F15" w14:textId="77777777" w:rsidR="00E3577C" w:rsidRDefault="00E3577C" w:rsidP="000A23E3">
      <w:pPr>
        <w:spacing w:after="0" w:line="240" w:lineRule="auto"/>
      </w:pPr>
      <w:r>
        <w:separator/>
      </w:r>
    </w:p>
  </w:footnote>
  <w:footnote w:type="continuationSeparator" w:id="0">
    <w:p w14:paraId="62A653EC" w14:textId="77777777" w:rsidR="00E3577C" w:rsidRDefault="00E3577C" w:rsidP="000A23E3">
      <w:pPr>
        <w:spacing w:after="0" w:line="240" w:lineRule="auto"/>
      </w:pPr>
      <w:r>
        <w:continuationSeparator/>
      </w:r>
    </w:p>
  </w:footnote>
  <w:footnote w:id="1">
    <w:p w14:paraId="6FEA53DA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2F0ABE37" w14:textId="77777777" w:rsidTr="00276841">
      <w:trPr>
        <w:jc w:val="center"/>
      </w:trPr>
      <w:tc>
        <w:tcPr>
          <w:tcW w:w="1276" w:type="dxa"/>
          <w:vAlign w:val="center"/>
        </w:tcPr>
        <w:p w14:paraId="3620D9DF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5" w:dyaOrig="1020" w14:anchorId="34710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>
                <v:imagedata r:id="rId1" o:title=""/>
              </v:shape>
              <o:OLEObject Type="Embed" ProgID="Unknown" ShapeID="_x0000_i1025" DrawAspect="Content" ObjectID="_1641375293" r:id="rId2"/>
            </w:object>
          </w:r>
        </w:p>
      </w:tc>
      <w:tc>
        <w:tcPr>
          <w:tcW w:w="7851" w:type="dxa"/>
        </w:tcPr>
        <w:p w14:paraId="25532145" w14:textId="77777777"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14:paraId="01302511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4A3010EF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5D6719"/>
    <w:rsid w:val="00601BD7"/>
    <w:rsid w:val="006A24D2"/>
    <w:rsid w:val="006A4A9F"/>
    <w:rsid w:val="006D1E08"/>
    <w:rsid w:val="00704E18"/>
    <w:rsid w:val="00706BB9"/>
    <w:rsid w:val="00710383"/>
    <w:rsid w:val="0073488D"/>
    <w:rsid w:val="0078040B"/>
    <w:rsid w:val="00783CA4"/>
    <w:rsid w:val="007C2ABC"/>
    <w:rsid w:val="007D5CA9"/>
    <w:rsid w:val="008435C8"/>
    <w:rsid w:val="008A2B1B"/>
    <w:rsid w:val="008C316C"/>
    <w:rsid w:val="008D135E"/>
    <w:rsid w:val="008D6E6C"/>
    <w:rsid w:val="00951475"/>
    <w:rsid w:val="009C622A"/>
    <w:rsid w:val="009E19C0"/>
    <w:rsid w:val="00A301E7"/>
    <w:rsid w:val="00A43CDA"/>
    <w:rsid w:val="00A96F6D"/>
    <w:rsid w:val="00A971CA"/>
    <w:rsid w:val="00AC0889"/>
    <w:rsid w:val="00B178AA"/>
    <w:rsid w:val="00B25315"/>
    <w:rsid w:val="00B35555"/>
    <w:rsid w:val="00B7158F"/>
    <w:rsid w:val="00B83B33"/>
    <w:rsid w:val="00BA546F"/>
    <w:rsid w:val="00BB4DD8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3577C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34FD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06A3-D2D5-4D53-9D9B-57FD9D19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0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2</cp:revision>
  <cp:lastPrinted>2017-11-10T12:41:00Z</cp:lastPrinted>
  <dcterms:created xsi:type="dcterms:W3CDTF">2020-01-24T11:48:00Z</dcterms:created>
  <dcterms:modified xsi:type="dcterms:W3CDTF">2020-01-24T11:48:00Z</dcterms:modified>
</cp:coreProperties>
</file>