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F27FE" w14:textId="77777777" w:rsidR="0002484B" w:rsidRPr="006A4A9F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bookmarkStart w:id="0" w:name="_GoBack"/>
      <w:bookmarkEnd w:id="0"/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14:paraId="032E0681" w14:textId="77777777"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 w:rsidRPr="0002484B">
        <w:rPr>
          <w:rFonts w:ascii="Huni_Quorum Medium BT" w:hAnsi="Huni_Quorum Medium BT"/>
          <w:smallCaps/>
        </w:rPr>
        <w:t xml:space="preserve">a Műegyetemi Hallgatókért Alapítvány és az Egyetemi Hallgatói Képviselet </w:t>
      </w:r>
    </w:p>
    <w:p w14:paraId="17BC446E" w14:textId="77777777" w:rsidR="0002484B" w:rsidRPr="006A4A9F" w:rsidRDefault="00034AFD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Utazási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pályázatához.</w:t>
      </w:r>
    </w:p>
    <w:p w14:paraId="2C99E0F8" w14:textId="77777777"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14:paraId="26584CA2" w14:textId="77777777"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14:paraId="2480A1B8" w14:textId="77777777"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CB7187" w14:paraId="4EAD6A23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5C8D287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14:paraId="34417835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57C85E3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DCD953B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 w:rsidR="00A971CA"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02E2F472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02484B" w:rsidRPr="00CB7187" w14:paraId="0F1A8C9C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CD2D1DA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14:paraId="7EC96452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7E987C6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8910907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14:paraId="3F14088A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0058F520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AE99FA9" w14:textId="77777777" w:rsidR="0002484B" w:rsidRPr="00CB7187" w:rsidRDefault="001F07AA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="0002484B"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14:paraId="2F9EF63B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4B81EF9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FC08F3C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14:paraId="4943DCFF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763E971B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2D13C3C" w14:textId="77777777" w:rsidR="0002484B" w:rsidRPr="00CB7187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="00101426"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4000B578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5A1B957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A37D0D5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14:paraId="2A53561E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083081D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F41C487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14:paraId="491D6820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22CE8E1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7F21CBA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14:paraId="2E44DC92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4A5D92E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92D6237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14:paraId="0D1DC6BA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54A8B11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2D89C41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14:paraId="4AEF2D46" w14:textId="77777777" w:rsidR="0002484B" w:rsidRPr="00CB7187" w:rsidRDefault="00B83B33" w:rsidP="0002484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CB7187" w14:paraId="2EC6039D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69ECE51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14:paraId="755DE924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0870A0E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D85697C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14:paraId="022CB6E2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2D8CFE0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3D92BC9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14:paraId="1D71B081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304FE7" w:rsidRPr="00CB7187" w14:paraId="1A4EDCB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4FA6974" w14:textId="77777777" w:rsidR="00304FE7" w:rsidRPr="00CB7187" w:rsidRDefault="00304FE7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Megpályázatott összeg:</w:t>
            </w:r>
          </w:p>
        </w:tc>
        <w:tc>
          <w:tcPr>
            <w:tcW w:w="5397" w:type="dxa"/>
            <w:vAlign w:val="center"/>
          </w:tcPr>
          <w:p w14:paraId="65AC33DF" w14:textId="77777777" w:rsidR="00304FE7" w:rsidRPr="00CB7187" w:rsidRDefault="00304FE7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02484B" w:rsidRPr="00CB7187" w14:paraId="0BBA047C" w14:textId="7777777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5E75FEC4" w14:textId="77777777" w:rsidR="0002484B" w:rsidRPr="00CB7187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="00B83B33"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14:paraId="6FBB9E6F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A4ABBC5" w14:textId="77777777" w:rsidR="0002484B" w:rsidRPr="00346BA5" w:rsidRDefault="0002484B" w:rsidP="00B83B33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201273A6" w14:textId="77777777" w:rsidR="0002484B" w:rsidRPr="00346BA5" w:rsidRDefault="0002484B" w:rsidP="0002484B">
      <w:pPr>
        <w:spacing w:after="0" w:line="240" w:lineRule="auto"/>
        <w:rPr>
          <w:rFonts w:ascii="Century Gothic" w:hAnsi="Century Gothic"/>
        </w:rPr>
      </w:pPr>
    </w:p>
    <w:p w14:paraId="7EEB5D2D" w14:textId="77777777"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14:paraId="26627831" w14:textId="083CBF10"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201</w:t>
      </w:r>
      <w:r w:rsidR="00B178AA">
        <w:rPr>
          <w:rFonts w:ascii="Century Gothic" w:hAnsi="Century Gothic"/>
          <w:b/>
        </w:rPr>
        <w:t>9</w:t>
      </w:r>
      <w:r w:rsidR="00034AFD">
        <w:rPr>
          <w:rFonts w:ascii="Century Gothic" w:hAnsi="Century Gothic"/>
          <w:b/>
        </w:rPr>
        <w:t>/</w:t>
      </w:r>
      <w:r w:rsidR="00B178AA">
        <w:rPr>
          <w:rFonts w:ascii="Century Gothic" w:hAnsi="Century Gothic"/>
          <w:b/>
        </w:rPr>
        <w:t>20</w:t>
      </w:r>
      <w:r w:rsidR="00034AFD">
        <w:rPr>
          <w:rFonts w:ascii="Century Gothic" w:hAnsi="Century Gothic"/>
          <w:b/>
        </w:rPr>
        <w:t xml:space="preserve"> </w:t>
      </w:r>
      <w:r w:rsidR="00B178AA">
        <w:rPr>
          <w:rFonts w:ascii="Century Gothic" w:hAnsi="Century Gothic"/>
          <w:b/>
        </w:rPr>
        <w:t>ő</w:t>
      </w:r>
      <w:r w:rsidR="007C2ABC">
        <w:rPr>
          <w:rFonts w:ascii="Century Gothic" w:hAnsi="Century Gothic"/>
          <w:b/>
        </w:rPr>
        <w:t>szi</w:t>
      </w:r>
      <w:r w:rsidRPr="00346BA5">
        <w:rPr>
          <w:rFonts w:ascii="Century Gothic" w:hAnsi="Century Gothic"/>
          <w:b/>
        </w:rPr>
        <w:t xml:space="preserve"> félévben </w:t>
      </w:r>
      <w:proofErr w:type="gramStart"/>
      <w:r w:rsidRPr="00346BA5">
        <w:rPr>
          <w:rFonts w:ascii="Century Gothic" w:hAnsi="Century Gothic"/>
          <w:b/>
        </w:rPr>
        <w:t>aktív</w:t>
      </w:r>
      <w:proofErr w:type="gramEnd"/>
      <w:r w:rsidRPr="00346BA5">
        <w:rPr>
          <w:rFonts w:ascii="Century Gothic" w:hAnsi="Century Gothic"/>
          <w:b/>
        </w:rPr>
        <w:t xml:space="preserve"> hallgatói jogviszony</w:t>
      </w:r>
      <w:r w:rsidRPr="00346BA5">
        <w:rPr>
          <w:rFonts w:ascii="Century Gothic" w:hAnsi="Century Gothic"/>
        </w:rPr>
        <w:t>ban állok.</w:t>
      </w:r>
    </w:p>
    <w:p w14:paraId="2AA9B88F" w14:textId="77777777" w:rsidR="0002484B" w:rsidRPr="00346BA5" w:rsidRDefault="0002484B" w:rsidP="009C622A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</w:p>
    <w:p w14:paraId="4C1A07BC" w14:textId="77777777" w:rsidR="0002484B" w:rsidRPr="00346BA5" w:rsidRDefault="0002484B" w:rsidP="00233DB9">
      <w:pPr>
        <w:spacing w:after="0" w:line="240" w:lineRule="auto"/>
        <w:rPr>
          <w:rFonts w:ascii="Century Gothic" w:hAnsi="Century Gothic"/>
        </w:rPr>
      </w:pPr>
    </w:p>
    <w:p w14:paraId="1DA7A392" w14:textId="77777777" w:rsidR="0002484B" w:rsidRPr="00346BA5" w:rsidRDefault="00233DB9" w:rsidP="0002484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Kelt:</w:t>
      </w:r>
    </w:p>
    <w:p w14:paraId="433ADD93" w14:textId="77777777" w:rsidR="0002484B" w:rsidRPr="00346BA5" w:rsidRDefault="0002484B" w:rsidP="005D19A5">
      <w:pPr>
        <w:spacing w:after="0" w:line="240" w:lineRule="auto"/>
        <w:rPr>
          <w:rFonts w:ascii="Century Gothic" w:hAnsi="Century Gothic"/>
        </w:rPr>
      </w:pPr>
    </w:p>
    <w:p w14:paraId="44531975" w14:textId="77777777" w:rsidR="0002484B" w:rsidRPr="00346BA5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</w:r>
      <w:r w:rsidRPr="00346BA5">
        <w:rPr>
          <w:rFonts w:ascii="Century Gothic" w:hAnsi="Century Gothic"/>
        </w:rPr>
        <w:tab/>
      </w:r>
    </w:p>
    <w:p w14:paraId="43047B2A" w14:textId="77777777" w:rsidR="000207B4" w:rsidRPr="00346BA5" w:rsidRDefault="0002484B" w:rsidP="00233DB9">
      <w:pPr>
        <w:tabs>
          <w:tab w:val="center" w:pos="7088"/>
        </w:tabs>
        <w:spacing w:after="0" w:line="240" w:lineRule="auto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  <w:t>Pályázó aláírása</w:t>
      </w:r>
    </w:p>
    <w:sectPr w:rsidR="000207B4" w:rsidRPr="00346BA5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42E09" w14:textId="77777777" w:rsidR="008435C8" w:rsidRDefault="008435C8" w:rsidP="000A23E3">
      <w:pPr>
        <w:spacing w:after="0" w:line="240" w:lineRule="auto"/>
      </w:pPr>
      <w:r>
        <w:separator/>
      </w:r>
    </w:p>
  </w:endnote>
  <w:endnote w:type="continuationSeparator" w:id="0">
    <w:p w14:paraId="3E46F47C" w14:textId="77777777" w:rsidR="008435C8" w:rsidRDefault="008435C8" w:rsidP="000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ni_Quorum Black BT">
    <w:panose1 w:val="020E080404070503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61306" w14:textId="77777777" w:rsidR="008435C8" w:rsidRDefault="008435C8" w:rsidP="000A23E3">
      <w:pPr>
        <w:spacing w:after="0" w:line="240" w:lineRule="auto"/>
      </w:pPr>
      <w:r>
        <w:separator/>
      </w:r>
    </w:p>
  </w:footnote>
  <w:footnote w:type="continuationSeparator" w:id="0">
    <w:p w14:paraId="0CC5E367" w14:textId="77777777" w:rsidR="008435C8" w:rsidRDefault="008435C8" w:rsidP="000A23E3">
      <w:pPr>
        <w:spacing w:after="0" w:line="240" w:lineRule="auto"/>
      </w:pPr>
      <w:r>
        <w:continuationSeparator/>
      </w:r>
    </w:p>
  </w:footnote>
  <w:footnote w:id="1">
    <w:p w14:paraId="6FEA53DA" w14:textId="77777777"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14:paraId="2F0ABE37" w14:textId="77777777" w:rsidTr="00276841">
      <w:trPr>
        <w:jc w:val="center"/>
      </w:trPr>
      <w:tc>
        <w:tcPr>
          <w:tcW w:w="1276" w:type="dxa"/>
          <w:vAlign w:val="center"/>
        </w:tcPr>
        <w:p w14:paraId="3620D9DF" w14:textId="77777777"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92" w:dyaOrig="1020" w14:anchorId="34710C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1pt">
                <v:imagedata r:id="rId1" o:title=""/>
              </v:shape>
              <o:OLEObject Type="Embed" ProgID="Unknown" ShapeID="_x0000_i1025" DrawAspect="Content" ObjectID="_1637490656" r:id="rId2"/>
            </w:object>
          </w:r>
        </w:p>
      </w:tc>
      <w:tc>
        <w:tcPr>
          <w:tcW w:w="7851" w:type="dxa"/>
        </w:tcPr>
        <w:p w14:paraId="25532145" w14:textId="77777777" w:rsidR="002B6380" w:rsidRPr="000A23E3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6"/>
              <w:szCs w:val="36"/>
            </w:rPr>
          </w:pPr>
          <w:r w:rsidRPr="000A23E3">
            <w:rPr>
              <w:rFonts w:ascii="Huni_Quorum Black BT" w:hAnsi="Huni_Quorum Black BT"/>
              <w:sz w:val="36"/>
              <w:szCs w:val="36"/>
            </w:rPr>
            <w:t xml:space="preserve">MŰEGYETEMI </w:t>
          </w:r>
          <w:r w:rsidR="005D5F91">
            <w:rPr>
              <w:rFonts w:ascii="Huni_Quorum Black BT" w:hAnsi="Huni_Quorum Black BT"/>
              <w:sz w:val="36"/>
              <w:szCs w:val="36"/>
            </w:rPr>
            <w:t>HALLGATÓKÉRT ALAPÍTVÁNY</w:t>
          </w:r>
        </w:p>
        <w:p w14:paraId="01302511" w14:textId="77777777"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14:paraId="4A3010EF" w14:textId="77777777"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85B41"/>
    <w:rsid w:val="00095BC2"/>
    <w:rsid w:val="000A23E3"/>
    <w:rsid w:val="000A3AB8"/>
    <w:rsid w:val="000A67B4"/>
    <w:rsid w:val="000C34A7"/>
    <w:rsid w:val="000D624B"/>
    <w:rsid w:val="000F689E"/>
    <w:rsid w:val="00101426"/>
    <w:rsid w:val="00150D82"/>
    <w:rsid w:val="00190DD5"/>
    <w:rsid w:val="001F07AA"/>
    <w:rsid w:val="0021361C"/>
    <w:rsid w:val="0023017E"/>
    <w:rsid w:val="00233DB9"/>
    <w:rsid w:val="00276841"/>
    <w:rsid w:val="002B6380"/>
    <w:rsid w:val="002B7491"/>
    <w:rsid w:val="002C1DBF"/>
    <w:rsid w:val="002D508E"/>
    <w:rsid w:val="002E173D"/>
    <w:rsid w:val="002F692D"/>
    <w:rsid w:val="00304FE7"/>
    <w:rsid w:val="00327079"/>
    <w:rsid w:val="00333803"/>
    <w:rsid w:val="00346BA5"/>
    <w:rsid w:val="00354A40"/>
    <w:rsid w:val="00362B2D"/>
    <w:rsid w:val="00382EB2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D19A5"/>
    <w:rsid w:val="005D5F91"/>
    <w:rsid w:val="006A24D2"/>
    <w:rsid w:val="006A4A9F"/>
    <w:rsid w:val="006D1E08"/>
    <w:rsid w:val="00704E18"/>
    <w:rsid w:val="00706BB9"/>
    <w:rsid w:val="00710383"/>
    <w:rsid w:val="0073488D"/>
    <w:rsid w:val="0078040B"/>
    <w:rsid w:val="00783CA4"/>
    <w:rsid w:val="007C2ABC"/>
    <w:rsid w:val="007D5CA9"/>
    <w:rsid w:val="008435C8"/>
    <w:rsid w:val="008A2B1B"/>
    <w:rsid w:val="008C316C"/>
    <w:rsid w:val="008D135E"/>
    <w:rsid w:val="008D6E6C"/>
    <w:rsid w:val="00951475"/>
    <w:rsid w:val="009C622A"/>
    <w:rsid w:val="009E19C0"/>
    <w:rsid w:val="00A301E7"/>
    <w:rsid w:val="00A43CDA"/>
    <w:rsid w:val="00A96F6D"/>
    <w:rsid w:val="00A971CA"/>
    <w:rsid w:val="00AC0889"/>
    <w:rsid w:val="00B178AA"/>
    <w:rsid w:val="00B25315"/>
    <w:rsid w:val="00B35555"/>
    <w:rsid w:val="00B7158F"/>
    <w:rsid w:val="00B83B33"/>
    <w:rsid w:val="00BA546F"/>
    <w:rsid w:val="00BB4DD8"/>
    <w:rsid w:val="00BC7BC8"/>
    <w:rsid w:val="00BD38DD"/>
    <w:rsid w:val="00C360CA"/>
    <w:rsid w:val="00C4364B"/>
    <w:rsid w:val="00C46518"/>
    <w:rsid w:val="00C47A3E"/>
    <w:rsid w:val="00C77029"/>
    <w:rsid w:val="00C87F9E"/>
    <w:rsid w:val="00CB7187"/>
    <w:rsid w:val="00D161C3"/>
    <w:rsid w:val="00D55385"/>
    <w:rsid w:val="00E65FCC"/>
    <w:rsid w:val="00E9319B"/>
    <w:rsid w:val="00EE141E"/>
    <w:rsid w:val="00F0111E"/>
    <w:rsid w:val="00F029E2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34FD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984C-AEE4-43C1-BC1A-1822D7CE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Windows-felhasználó</cp:lastModifiedBy>
  <cp:revision>3</cp:revision>
  <cp:lastPrinted>2017-11-10T12:41:00Z</cp:lastPrinted>
  <dcterms:created xsi:type="dcterms:W3CDTF">2019-10-29T15:20:00Z</dcterms:created>
  <dcterms:modified xsi:type="dcterms:W3CDTF">2019-12-10T12:44:00Z</dcterms:modified>
</cp:coreProperties>
</file>