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4E324F8D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4C4D2D">
        <w:rPr>
          <w:b/>
          <w:bCs/>
          <w:sz w:val="28"/>
        </w:rPr>
        <w:t>8</w:t>
      </w:r>
      <w:r>
        <w:rPr>
          <w:b/>
          <w:bCs/>
          <w:sz w:val="28"/>
        </w:rPr>
        <w:t>/201</w:t>
      </w:r>
      <w:r w:rsidR="004C4D2D">
        <w:rPr>
          <w:b/>
          <w:bCs/>
          <w:sz w:val="28"/>
        </w:rPr>
        <w:t>9</w:t>
      </w:r>
      <w:r>
        <w:rPr>
          <w:b/>
          <w:bCs/>
          <w:sz w:val="28"/>
        </w:rPr>
        <w:t>. tanév</w:t>
      </w:r>
    </w:p>
    <w:p w14:paraId="4AC11B00" w14:textId="1FE3AA69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7F6A6F">
        <w:rPr>
          <w:b/>
          <w:bCs/>
          <w:sz w:val="28"/>
        </w:rPr>
        <w:t xml:space="preserve">szakkollégiumban </w:t>
      </w:r>
      <w:r>
        <w:rPr>
          <w:b/>
          <w:bCs/>
          <w:sz w:val="28"/>
        </w:rPr>
        <w:t>végzett tevékenységről</w:t>
      </w:r>
    </w:p>
    <w:p w14:paraId="21A28E26" w14:textId="46A719EC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>z) [HK] felügyelete alá tartozó [</w:t>
      </w:r>
      <w:r w:rsidR="007F6A6F">
        <w:t>SZAKKOLLÉGIUM</w:t>
      </w:r>
      <w:r>
        <w:t xml:space="preserve">] </w:t>
      </w:r>
      <w:r w:rsidR="007F6A6F">
        <w:t xml:space="preserve">szakkollégiumnak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7F5F2C3E" w:rsidR="00103F8D" w:rsidRDefault="00103F8D" w:rsidP="00103F8D">
      <w:r>
        <w:t>A 201</w:t>
      </w:r>
      <w:r w:rsidR="004C4D2D">
        <w:t>7</w:t>
      </w:r>
      <w:r>
        <w:t>/1</w:t>
      </w:r>
      <w:r w:rsidR="004C4D2D">
        <w:t>8</w:t>
      </w:r>
      <w:r>
        <w:t xml:space="preserve">. tanévben </w:t>
      </w:r>
      <w:r w:rsidR="007F6A6F">
        <w:t>a szakkollégium</w:t>
      </w:r>
      <w:r>
        <w:t xml:space="preserve"> szakmai tevékenységeih</w:t>
      </w:r>
      <w:bookmarkStart w:id="0" w:name="_GoBack"/>
      <w:bookmarkEnd w:id="0"/>
      <w:r>
        <w:t>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5CA685F8" w:rsidR="00103F8D" w:rsidRDefault="00103F8D" w:rsidP="00103F8D">
      <w:r>
        <w:t>A 201</w:t>
      </w:r>
      <w:r w:rsidR="004C4D2D">
        <w:t>7</w:t>
      </w:r>
      <w:r>
        <w:t>/1</w:t>
      </w:r>
      <w:r w:rsidR="004C4D2D">
        <w:t>8</w:t>
      </w:r>
      <w:r>
        <w:t>. tanévben a</w:t>
      </w:r>
      <w:r w:rsidR="007F6A6F">
        <w:t xml:space="preserve"> szakkollégium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5366CA54" w:rsidR="00103F8D" w:rsidRDefault="00103F8D" w:rsidP="00103F8D">
      <w:r>
        <w:t>Jelen igazolást a hallgató kérelmére, a 201</w:t>
      </w:r>
      <w:r w:rsidR="004C4D2D">
        <w:t>8</w:t>
      </w:r>
      <w:r>
        <w:t>/201</w:t>
      </w:r>
      <w:r w:rsidR="004C4D2D">
        <w:t>9</w:t>
      </w:r>
      <w:r>
        <w:t>. tanévre kiírt nemzeti felsőoktatási ösztöndíj pályázathoz adjuk ki.</w:t>
      </w:r>
    </w:p>
    <w:p w14:paraId="42AE03CC" w14:textId="296CE371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4C4D2D">
        <w:t>8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11911F7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0E2155">
        <w:t xml:space="preserve">SZAKKOLLÉGIUM </w:t>
      </w:r>
      <w:r w:rsidR="00FA367D">
        <w:t>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00677FA6" w:rsidR="00103F8D" w:rsidRDefault="000E2155" w:rsidP="00473551">
      <w:pPr>
        <w:tabs>
          <w:tab w:val="center" w:pos="2835"/>
          <w:tab w:val="center" w:pos="6804"/>
        </w:tabs>
      </w:pPr>
      <w:r>
        <w:tab/>
      </w:r>
      <w:proofErr w:type="gramStart"/>
      <w:r>
        <w:t>szakkollégium</w:t>
      </w:r>
      <w:proofErr w:type="gramEnd"/>
      <w:r>
        <w:t xml:space="preserve"> </w:t>
      </w:r>
      <w:r w:rsidR="00103F8D">
        <w:t>vezető</w:t>
      </w:r>
      <w:r w:rsidR="00103F8D">
        <w:tab/>
        <w:t>elnök</w:t>
      </w:r>
    </w:p>
    <w:p w14:paraId="1C604EA8" w14:textId="027DB6BA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0E2155">
        <w:t>SZAKKOLLÉGIUM</w:t>
      </w:r>
      <w:r>
        <w:t>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F7529" w14:textId="77777777" w:rsidR="008E3DAF" w:rsidRDefault="008E3DAF">
      <w:r>
        <w:separator/>
      </w:r>
    </w:p>
  </w:endnote>
  <w:endnote w:type="continuationSeparator" w:id="0">
    <w:p w14:paraId="0FF84A67" w14:textId="77777777" w:rsidR="008E3DAF" w:rsidRDefault="008E3DAF">
      <w:r>
        <w:continuationSeparator/>
      </w:r>
    </w:p>
  </w:endnote>
  <w:endnote w:type="continuationNotice" w:id="1">
    <w:p w14:paraId="32BF3791" w14:textId="77777777" w:rsidR="008E3DAF" w:rsidRDefault="008E3D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eastAsia="hu-HU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20B8" w14:textId="77777777" w:rsidR="008E3DAF" w:rsidRDefault="008E3DAF">
      <w:r>
        <w:separator/>
      </w:r>
    </w:p>
  </w:footnote>
  <w:footnote w:type="continuationSeparator" w:id="0">
    <w:p w14:paraId="25A93A97" w14:textId="77777777" w:rsidR="008E3DAF" w:rsidRDefault="008E3DAF">
      <w:r>
        <w:continuationSeparator/>
      </w:r>
    </w:p>
  </w:footnote>
  <w:footnote w:type="continuationNotice" w:id="1">
    <w:p w14:paraId="00BDD286" w14:textId="77777777" w:rsidR="008E3DAF" w:rsidRDefault="008E3D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813FA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17C8-2DF6-4799-97E9-7E2CE7857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C6A82-3588-47DB-9125-FE304B8D0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F5013-2453-4C91-8664-227035BF1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A8D90-401C-4364-875D-2D31E0D1E0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78EFF8-3588-4AA9-B17D-8F256C0B66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42D43E-416C-408C-98CE-CAD737C1E5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7C8F88-67D4-4BA3-81CE-CFCC8ACBE72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3F3FF0D-D6E2-48F2-B5EA-F9C932A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1</TotalTime>
  <Pages>1</Pages>
  <Words>111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Ferenczi Bernadett</cp:lastModifiedBy>
  <cp:revision>2</cp:revision>
  <cp:lastPrinted>2017-05-05T12:01:00Z</cp:lastPrinted>
  <dcterms:created xsi:type="dcterms:W3CDTF">2018-06-11T07:39:00Z</dcterms:created>
  <dcterms:modified xsi:type="dcterms:W3CDTF">2018-06-11T07:39:00Z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