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17FFB577" w:rsidR="00D74F44" w:rsidRDefault="00396A46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</w:t>
      </w:r>
      <w:r w:rsidR="003654FA">
        <w:rPr>
          <w:rFonts w:ascii="Garamond" w:hAnsi="Garamond"/>
          <w:b/>
          <w:bCs/>
        </w:rPr>
        <w:t>ublikációs</w:t>
      </w:r>
      <w:r w:rsidR="00D74F44" w:rsidRPr="00D74F44">
        <w:rPr>
          <w:rFonts w:ascii="Garamond" w:hAnsi="Garamond"/>
          <w:b/>
          <w:bCs/>
        </w:rPr>
        <w:t xml:space="preserve"> adatlap</w:t>
      </w:r>
    </w:p>
    <w:p w14:paraId="06C7CB87" w14:textId="1B0D63C3" w:rsidR="00C412BF" w:rsidRPr="00D74F44" w:rsidRDefault="005C02FC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201</w:t>
      </w:r>
      <w:r w:rsidR="00B5381D" w:rsidRPr="00D74F44">
        <w:rPr>
          <w:rFonts w:ascii="Garamond" w:hAnsi="Garamond"/>
          <w:b/>
          <w:bCs/>
        </w:rPr>
        <w:t>8</w:t>
      </w:r>
      <w:r w:rsidRPr="00D74F44">
        <w:rPr>
          <w:rFonts w:ascii="Garamond" w:hAnsi="Garamond"/>
          <w:b/>
          <w:bCs/>
        </w:rPr>
        <w:t>/201</w:t>
      </w:r>
      <w:r w:rsidR="00B5381D" w:rsidRPr="00D74F44">
        <w:rPr>
          <w:rFonts w:ascii="Garamond" w:hAnsi="Garamond"/>
          <w:b/>
          <w:bCs/>
        </w:rPr>
        <w:t>9</w:t>
      </w:r>
      <w:r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9A5" w:rsidRPr="003778BF" w14:paraId="625BACDD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2DD37176" w14:textId="08894265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23B498EE" w14:textId="77777777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9A5" w:rsidRPr="003778BF" w14:paraId="404F4DFE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7F6E3FF2" w14:textId="03D39724" w:rsidR="001979A5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43982EFC" w14:textId="77777777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42768614" w:rsidR="00D74F44" w:rsidRDefault="008F267D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Publikáció</w:t>
      </w:r>
      <w:r w:rsidR="00D74F44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11F688F" w14:textId="7FFEA937" w:rsidR="00D74F44" w:rsidRPr="00E418C8" w:rsidRDefault="00A50BC4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7663BEA6" w:rsidR="00D74F44" w:rsidRPr="003778BF" w:rsidRDefault="00396A46" w:rsidP="003654F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3654FA">
              <w:rPr>
                <w:rFonts w:ascii="Garamond" w:hAnsi="Garamond"/>
                <w:sz w:val="22"/>
                <w:szCs w:val="22"/>
              </w:rPr>
              <w:t>ublikáció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pontos címe</w:t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033DD9AA" w:rsidR="00D74F44" w:rsidRPr="00EE3BFA" w:rsidRDefault="003654FA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Publikáció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1AA2B4AF" w:rsidR="00D74F44" w:rsidRPr="003778BF" w:rsidRDefault="003654FA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Elfogadás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D74F44" w:rsidRPr="00EE3BFA">
              <w:rPr>
                <w:rFonts w:ascii="Garamond" w:hAnsi="Garamond"/>
                <w:sz w:val="22"/>
                <w:szCs w:val="22"/>
              </w:rPr>
              <w:t>dátuma</w:t>
            </w:r>
            <w:proofErr w:type="gramEnd"/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6F0EFB36" w:rsidR="00D74F44" w:rsidRPr="003778BF" w:rsidRDefault="003654F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Megjelenés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96A46" w:rsidRPr="003778BF" w14:paraId="60D25A1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1E6F4A4F" w14:textId="7A61D0D2" w:rsidR="00396A46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387" w:type="dxa"/>
            <w:vAlign w:val="center"/>
          </w:tcPr>
          <w:p w14:paraId="2E828919" w14:textId="77777777" w:rsidR="00396A46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Szerző(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>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03D2BE6" w14:textId="7B498A53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65C9E00F" w14:textId="77777777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noProof/>
          <w:sz w:val="22"/>
          <w:szCs w:val="22"/>
        </w:rPr>
        <w:t>2018.</w:t>
      </w:r>
      <w:r w:rsidRPr="00373A6B">
        <w:rPr>
          <w:rFonts w:ascii="Garamond" w:hAnsi="Garamond"/>
          <w:sz w:val="22"/>
          <w:szCs w:val="22"/>
        </w:rPr>
        <w:tab/>
      </w:r>
    </w:p>
    <w:p w14:paraId="0CA5808F" w14:textId="1EF006A8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6759F041" w:rsidR="00D74F44" w:rsidRDefault="00D74F44" w:rsidP="001979A5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proofErr w:type="gramStart"/>
      <w:r w:rsidRPr="003778BF">
        <w:rPr>
          <w:rFonts w:ascii="Garamond" w:hAnsi="Garamond"/>
          <w:sz w:val="22"/>
          <w:szCs w:val="22"/>
        </w:rPr>
        <w:t>témavezető</w:t>
      </w:r>
      <w:proofErr w:type="gramEnd"/>
      <w:r w:rsidRPr="003778BF">
        <w:rPr>
          <w:rFonts w:ascii="Garamond" w:hAnsi="Garamond"/>
          <w:sz w:val="22"/>
          <w:szCs w:val="22"/>
        </w:rPr>
        <w:t xml:space="preserve">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8876" w14:textId="77777777" w:rsidR="0074358D" w:rsidRDefault="0074358D">
      <w:r>
        <w:separator/>
      </w:r>
    </w:p>
  </w:endnote>
  <w:endnote w:type="continuationSeparator" w:id="0">
    <w:p w14:paraId="1059850D" w14:textId="77777777" w:rsidR="0074358D" w:rsidRDefault="0074358D">
      <w:r>
        <w:continuationSeparator/>
      </w:r>
    </w:p>
  </w:endnote>
  <w:endnote w:type="continuationNotice" w:id="1">
    <w:p w14:paraId="479BADA2" w14:textId="77777777" w:rsidR="0074358D" w:rsidRDefault="007435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4279" w14:textId="77777777" w:rsidR="0074358D" w:rsidRDefault="0074358D">
      <w:r>
        <w:separator/>
      </w:r>
    </w:p>
  </w:footnote>
  <w:footnote w:type="continuationSeparator" w:id="0">
    <w:p w14:paraId="1E4AE10D" w14:textId="77777777" w:rsidR="0074358D" w:rsidRDefault="0074358D">
      <w:r>
        <w:continuationSeparator/>
      </w:r>
    </w:p>
  </w:footnote>
  <w:footnote w:type="continuationNotice" w:id="1">
    <w:p w14:paraId="0C376A19" w14:textId="77777777" w:rsidR="0074358D" w:rsidRDefault="0074358D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3">
    <w:p w14:paraId="486AB4E7" w14:textId="5522E553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r w:rsidR="003654FA" w:rsidRPr="003654FA">
        <w:rPr>
          <w:rFonts w:ascii="Garamond" w:hAnsi="Garamond"/>
        </w:rPr>
        <w:t>Amennyiben a publikáció már megjelent, a Magyar Pedagógia publikációs stílusának, illetve az abban nem tárgyalt esetekben az Amerikai Pszichológiai Társaság (APA) hivatkozási szabványa szerint.</w:t>
      </w:r>
      <w:r>
        <w:rPr>
          <w:rFonts w:ascii="Garamond" w:hAnsi="Garamond"/>
        </w:rPr>
        <w:tab/>
      </w:r>
    </w:p>
  </w:footnote>
  <w:footnote w:id="4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979A5"/>
    <w:rsid w:val="001A080E"/>
    <w:rsid w:val="001A5B0D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54FA"/>
    <w:rsid w:val="0036613A"/>
    <w:rsid w:val="00372932"/>
    <w:rsid w:val="00376102"/>
    <w:rsid w:val="00376977"/>
    <w:rsid w:val="00377B76"/>
    <w:rsid w:val="003833FB"/>
    <w:rsid w:val="00384B92"/>
    <w:rsid w:val="003922C8"/>
    <w:rsid w:val="00396A46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5DF7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358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267D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0BC4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B5E3F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12D3-1F76-4C8E-AEEB-C394C5787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EBB34-6C54-48FC-9D5A-48E68266A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ED8791-508A-4BCD-8C9B-C58E67F6B9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57AC4E-0E95-40F7-8DEB-7B87E94710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50F4ED-A2CE-4037-88F1-AA1E8941F47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AFF80E-385F-4D2D-82F2-E42FEEB38C1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361E27F-028C-4B03-A8F3-FE045A48124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26ACB79-84C3-449E-BD92-BE2F47F5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0</TotalTime>
  <Pages>1</Pages>
  <Words>60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Bernadett</cp:lastModifiedBy>
  <cp:revision>2</cp:revision>
  <cp:lastPrinted>2017-05-05T12:01:00Z</cp:lastPrinted>
  <dcterms:created xsi:type="dcterms:W3CDTF">2018-06-11T11:26:00Z</dcterms:created>
  <dcterms:modified xsi:type="dcterms:W3CDTF">2018-06-11T11:26:00Z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