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77777777" w:rsidR="00D74F44" w:rsidRDefault="00D74F44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Előadás adatlap</w:t>
      </w:r>
    </w:p>
    <w:p w14:paraId="06C7CB87" w14:textId="1B0D63C3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201</w:t>
      </w:r>
      <w:r w:rsidR="00B5381D" w:rsidRPr="00D74F44">
        <w:rPr>
          <w:rFonts w:ascii="Garamond" w:hAnsi="Garamond"/>
          <w:b/>
          <w:bCs/>
        </w:rPr>
        <w:t>8</w:t>
      </w:r>
      <w:r w:rsidRPr="00D74F44">
        <w:rPr>
          <w:rFonts w:ascii="Garamond" w:hAnsi="Garamond"/>
          <w:b/>
          <w:bCs/>
        </w:rPr>
        <w:t>/201</w:t>
      </w:r>
      <w:r w:rsidR="00B5381D" w:rsidRPr="00D74F44">
        <w:rPr>
          <w:rFonts w:ascii="Garamond" w:hAnsi="Garamond"/>
          <w:b/>
          <w:bCs/>
        </w:rPr>
        <w:t>9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4263543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B604BFA" w14:textId="3572796A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184FA4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1AD8B46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9BE9FF5" w14:textId="0EA20E6F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310B55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77777777" w:rsidR="00D74F44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6104C02A" w:rsidR="00D74F44" w:rsidRPr="00E418C8" w:rsidRDefault="0025629A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1FDB2FCF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pontos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780566FB" w:rsidR="00D74F44" w:rsidRPr="00EE3BFA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74A37ADA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EE3BFA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4B9F6B24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47D2C12C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Szerző(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77777777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2018.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068E892D" w:rsidR="00D74F44" w:rsidRDefault="00D74F44" w:rsidP="0025629A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8876" w14:textId="77777777" w:rsidR="0074358D" w:rsidRDefault="0074358D">
      <w:r>
        <w:separator/>
      </w:r>
    </w:p>
  </w:endnote>
  <w:endnote w:type="continuationSeparator" w:id="0">
    <w:p w14:paraId="1059850D" w14:textId="77777777" w:rsidR="0074358D" w:rsidRDefault="0074358D">
      <w:r>
        <w:continuationSeparator/>
      </w:r>
    </w:p>
  </w:endnote>
  <w:endnote w:type="continuationNotice" w:id="1">
    <w:p w14:paraId="479BADA2" w14:textId="77777777" w:rsidR="0074358D" w:rsidRDefault="007435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4279" w14:textId="77777777" w:rsidR="0074358D" w:rsidRDefault="0074358D">
      <w:r>
        <w:separator/>
      </w:r>
    </w:p>
  </w:footnote>
  <w:footnote w:type="continuationSeparator" w:id="0">
    <w:p w14:paraId="1E4AE10D" w14:textId="77777777" w:rsidR="0074358D" w:rsidRDefault="0074358D">
      <w:r>
        <w:continuationSeparator/>
      </w:r>
    </w:p>
  </w:footnote>
  <w:footnote w:type="continuationNotice" w:id="1">
    <w:p w14:paraId="0C376A19" w14:textId="77777777" w:rsidR="0074358D" w:rsidRDefault="0074358D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5629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1B78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4C5C-6719-42A5-8291-6285666A5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21F14-A550-4D2C-8382-1E35A2777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EFEC90-7A0F-42CB-9295-0593AF9E2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B8834-2F0C-4D6E-AB51-C01344312F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1B8290-B901-4B62-9262-7D252E38CA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7BE088-1502-4510-8520-ACAF2A23424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5A22500-32CA-41C7-8645-529AE371469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DDCC84-C5CF-4BED-8381-434D141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1</Pages>
  <Words>61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Ferenczi</dc:creator>
  <cp:lastModifiedBy>Ferenczi Bernadett</cp:lastModifiedBy>
  <cp:revision>2</cp:revision>
  <cp:lastPrinted>2017-05-05T12:01:00Z</cp:lastPrinted>
  <dcterms:created xsi:type="dcterms:W3CDTF">2018-06-11T11:28:00Z</dcterms:created>
  <dcterms:modified xsi:type="dcterms:W3CDTF">2018-06-11T11:28:00Z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