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A06B" w14:textId="080F03D7" w:rsidR="004751DA" w:rsidRDefault="00C412BF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Nemzeti felsőoktatási ösztöndíj</w:t>
      </w:r>
    </w:p>
    <w:p w14:paraId="6BB8FBF7" w14:textId="2F1BA29E" w:rsidR="00D74F44" w:rsidRDefault="00D74F44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Előadás</w:t>
      </w:r>
      <w:r w:rsidR="00E708EA">
        <w:rPr>
          <w:rFonts w:ascii="Garamond" w:hAnsi="Garamond"/>
          <w:b/>
          <w:bCs/>
        </w:rPr>
        <w:t>, konferencia kiadvány</w:t>
      </w:r>
      <w:bookmarkStart w:id="0" w:name="_GoBack"/>
      <w:bookmarkEnd w:id="0"/>
      <w:r w:rsidRPr="00D74F44">
        <w:rPr>
          <w:rFonts w:ascii="Garamond" w:hAnsi="Garamond"/>
          <w:b/>
          <w:bCs/>
        </w:rPr>
        <w:t xml:space="preserve"> adatlap</w:t>
      </w:r>
    </w:p>
    <w:p w14:paraId="06C7CB87" w14:textId="7630B36F" w:rsidR="00C412BF" w:rsidRPr="00D74F44" w:rsidRDefault="005C02FC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20</w:t>
      </w:r>
      <w:r w:rsidR="001B0993">
        <w:rPr>
          <w:rFonts w:ascii="Garamond" w:hAnsi="Garamond"/>
          <w:b/>
          <w:bCs/>
        </w:rPr>
        <w:t>20</w:t>
      </w:r>
      <w:r w:rsidRPr="00D74F44">
        <w:rPr>
          <w:rFonts w:ascii="Garamond" w:hAnsi="Garamond"/>
          <w:b/>
          <w:bCs/>
        </w:rPr>
        <w:t>/20</w:t>
      </w:r>
      <w:r w:rsidR="0070471D">
        <w:rPr>
          <w:rFonts w:ascii="Garamond" w:hAnsi="Garamond"/>
          <w:b/>
          <w:bCs/>
        </w:rPr>
        <w:t>2</w:t>
      </w:r>
      <w:r w:rsidR="001B0993">
        <w:rPr>
          <w:rFonts w:ascii="Garamond" w:hAnsi="Garamond"/>
          <w:b/>
          <w:bCs/>
        </w:rPr>
        <w:t>1</w:t>
      </w:r>
      <w:r w:rsidRPr="00D74F44">
        <w:rPr>
          <w:rFonts w:ascii="Garamond" w:hAnsi="Garamond"/>
          <w:b/>
          <w:bCs/>
        </w:rPr>
        <w:t>. tanév</w:t>
      </w:r>
    </w:p>
    <w:p w14:paraId="37D50120" w14:textId="136C0649" w:rsidR="00D74F44" w:rsidRDefault="00D74F44" w:rsidP="00D74F44">
      <w:pPr>
        <w:tabs>
          <w:tab w:val="left" w:pos="6237"/>
          <w:tab w:val="right" w:leader="dot" w:pos="9638"/>
        </w:tabs>
        <w:spacing w:before="0" w:line="276" w:lineRule="auto"/>
        <w:jc w:val="both"/>
      </w:pPr>
    </w:p>
    <w:p w14:paraId="4F1FB6B7" w14:textId="77777777" w:rsidR="00D74F44" w:rsidRPr="003778BF" w:rsidRDefault="00D74F44" w:rsidP="00D74F44">
      <w:pPr>
        <w:spacing w:before="0" w:line="276" w:lineRule="auto"/>
        <w:ind w:left="6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D74F44" w:rsidRPr="003778BF" w14:paraId="6290E483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0EB173E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48B85490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2146989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6B9B6B6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4473306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5629A" w:rsidRPr="003778BF" w14:paraId="4263543E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5B604BFA" w14:textId="3572796A" w:rsidR="0025629A" w:rsidRPr="003778BF" w:rsidRDefault="0025629A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Melléklet sorszáma:</w:t>
            </w:r>
          </w:p>
        </w:tc>
        <w:tc>
          <w:tcPr>
            <w:tcW w:w="7013" w:type="dxa"/>
            <w:vAlign w:val="center"/>
          </w:tcPr>
          <w:p w14:paraId="184FA46B" w14:textId="77777777" w:rsidR="0025629A" w:rsidRPr="003778BF" w:rsidRDefault="0025629A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5629A" w:rsidRPr="003778BF" w14:paraId="1AD8B46D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49BE9FF5" w14:textId="0EA20E6F" w:rsidR="0025629A" w:rsidRPr="003778BF" w:rsidRDefault="0025629A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 kódja:</w:t>
            </w:r>
          </w:p>
        </w:tc>
        <w:tc>
          <w:tcPr>
            <w:tcW w:w="7013" w:type="dxa"/>
            <w:vAlign w:val="center"/>
          </w:tcPr>
          <w:p w14:paraId="310B556B" w14:textId="77777777" w:rsidR="0025629A" w:rsidRPr="003778BF" w:rsidRDefault="0025629A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5653AA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1787D5BD" w14:textId="77777777" w:rsidR="00D74F44" w:rsidRDefault="00D74F44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Előadás</w:t>
      </w:r>
      <w:r w:rsidRPr="003778BF">
        <w:rPr>
          <w:rFonts w:ascii="Garamond" w:hAnsi="Garamond"/>
          <w:b/>
          <w:sz w:val="22"/>
          <w:szCs w:val="22"/>
        </w:rPr>
        <w:t>ra vonatkozó adatok:</w:t>
      </w:r>
    </w:p>
    <w:p w14:paraId="511F688F" w14:textId="6104C02A" w:rsidR="00D74F44" w:rsidRPr="00E418C8" w:rsidRDefault="0025629A" w:rsidP="00D74F44">
      <w:pPr>
        <w:spacing w:before="0"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megfelelő</w:t>
      </w:r>
      <w:r w:rsidR="00D74F44" w:rsidRPr="00E418C8">
        <w:rPr>
          <w:rFonts w:ascii="Garamond" w:hAnsi="Garamond"/>
          <w:sz w:val="22"/>
          <w:szCs w:val="22"/>
        </w:rPr>
        <w:t xml:space="preserve">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74F44" w:rsidRPr="003778BF" w14:paraId="58E08B23" w14:textId="77777777" w:rsidTr="00EE5A95">
        <w:trPr>
          <w:trHeight w:hRule="exact" w:val="397"/>
        </w:trPr>
        <w:tc>
          <w:tcPr>
            <w:tcW w:w="4673" w:type="dxa"/>
            <w:vAlign w:val="center"/>
          </w:tcPr>
          <w:p w14:paraId="3CFB18EE" w14:textId="60ACA8FE" w:rsidR="00D74F44" w:rsidRPr="00E418C8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07F83A48" w14:textId="0E4453F0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14:paraId="39469349" w14:textId="77777777" w:rsidR="00D74F44" w:rsidRPr="003778BF" w:rsidRDefault="00D74F44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D74F44" w:rsidRPr="003778BF" w14:paraId="710145D0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638D1BA1" w14:textId="1FDB2FCF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 pontos címe</w:t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3769CD99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C082C0D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8E03798" w14:textId="780566FB" w:rsidR="00D74F44" w:rsidRPr="00EE3BFA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 nyelve:</w:t>
            </w:r>
          </w:p>
        </w:tc>
        <w:tc>
          <w:tcPr>
            <w:tcW w:w="5387" w:type="dxa"/>
            <w:vAlign w:val="center"/>
          </w:tcPr>
          <w:p w14:paraId="2CC1A5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6C7DCCA6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008EC139" w14:textId="74A37ADA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</w:t>
            </w:r>
            <w:r w:rsidRPr="00EE3BFA">
              <w:rPr>
                <w:rFonts w:ascii="Garamond" w:hAnsi="Garamond"/>
                <w:sz w:val="22"/>
                <w:szCs w:val="22"/>
              </w:rPr>
              <w:t xml:space="preserve"> dátuma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2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7F975AA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C34C269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3120FE28" w14:textId="4B9F6B24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</w:t>
            </w:r>
            <w:r w:rsidRPr="00EE3BFA">
              <w:rPr>
                <w:rFonts w:ascii="Garamond" w:hAnsi="Garamond"/>
                <w:sz w:val="22"/>
                <w:szCs w:val="22"/>
              </w:rPr>
              <w:t xml:space="preserve"> helye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3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59C3162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5A350D06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28F08AED" w14:textId="47D2C12C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Rendezvény megnevezése:</w:t>
            </w:r>
          </w:p>
        </w:tc>
        <w:tc>
          <w:tcPr>
            <w:tcW w:w="5387" w:type="dxa"/>
            <w:vAlign w:val="center"/>
          </w:tcPr>
          <w:p w14:paraId="2F0E7F44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460FF6F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12E8D72" w14:textId="5457843B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Témavezető neve, oktatási szervezeti egysége:</w:t>
            </w:r>
          </w:p>
        </w:tc>
        <w:tc>
          <w:tcPr>
            <w:tcW w:w="5387" w:type="dxa"/>
            <w:vAlign w:val="center"/>
          </w:tcPr>
          <w:p w14:paraId="01F5238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7023CE1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628" w:type="dxa"/>
        <w:tblLook w:val="04A0" w:firstRow="1" w:lastRow="0" w:firstColumn="1" w:lastColumn="0" w:noHBand="0" w:noVBand="1"/>
      </w:tblPr>
      <w:tblGrid>
        <w:gridCol w:w="477"/>
        <w:gridCol w:w="2779"/>
        <w:gridCol w:w="2976"/>
        <w:gridCol w:w="3396"/>
      </w:tblGrid>
      <w:tr w:rsidR="00D74F44" w:rsidRPr="003778BF" w14:paraId="4C136572" w14:textId="06D319CD" w:rsidTr="00D74F44">
        <w:trPr>
          <w:trHeight w:hRule="exact" w:val="934"/>
        </w:trPr>
        <w:tc>
          <w:tcPr>
            <w:tcW w:w="477" w:type="dxa"/>
          </w:tcPr>
          <w:p w14:paraId="28A6478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79" w:type="dxa"/>
            <w:vAlign w:val="center"/>
          </w:tcPr>
          <w:p w14:paraId="0E122983" w14:textId="355E042D" w:rsidR="00D74F44" w:rsidRPr="00D74F44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74F44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Pr="00D74F44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69CF2D8D" w14:textId="54B60FC4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778BF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Pr="003778BF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munkájának %-os megoszlása</w:t>
            </w:r>
            <w:r w:rsidRP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4"/>
            </w:r>
          </w:p>
        </w:tc>
        <w:tc>
          <w:tcPr>
            <w:tcW w:w="3396" w:type="dxa"/>
          </w:tcPr>
          <w:p w14:paraId="6B91884A" w14:textId="5B4B74F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Szerző(k) aláírása</w:t>
            </w:r>
          </w:p>
        </w:tc>
      </w:tr>
      <w:tr w:rsidR="00D74F44" w:rsidRPr="003778BF" w14:paraId="0EB18D5F" w14:textId="49266F46" w:rsidTr="00D74F44">
        <w:trPr>
          <w:trHeight w:hRule="exact" w:val="397"/>
        </w:trPr>
        <w:tc>
          <w:tcPr>
            <w:tcW w:w="477" w:type="dxa"/>
          </w:tcPr>
          <w:p w14:paraId="1F279D7C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779" w:type="dxa"/>
            <w:vAlign w:val="center"/>
          </w:tcPr>
          <w:p w14:paraId="4DD15412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2930EF4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287BB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562CB3C9" w14:textId="0C424C39" w:rsidTr="00D74F44">
        <w:trPr>
          <w:trHeight w:hRule="exact" w:val="397"/>
        </w:trPr>
        <w:tc>
          <w:tcPr>
            <w:tcW w:w="477" w:type="dxa"/>
          </w:tcPr>
          <w:p w14:paraId="4C892A3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779" w:type="dxa"/>
            <w:vAlign w:val="center"/>
          </w:tcPr>
          <w:p w14:paraId="45244183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AF222C6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672CC3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9516BEE" w14:textId="5D1266CD" w:rsidTr="00D74F44">
        <w:trPr>
          <w:trHeight w:hRule="exact" w:val="397"/>
        </w:trPr>
        <w:tc>
          <w:tcPr>
            <w:tcW w:w="477" w:type="dxa"/>
          </w:tcPr>
          <w:p w14:paraId="0BFA0628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779" w:type="dxa"/>
            <w:vAlign w:val="center"/>
          </w:tcPr>
          <w:p w14:paraId="11CAE1B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F429B6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25FE9F1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468BCBFE" w14:textId="342AF0CE" w:rsidTr="00D74F44">
        <w:trPr>
          <w:trHeight w:hRule="exact" w:val="397"/>
        </w:trPr>
        <w:tc>
          <w:tcPr>
            <w:tcW w:w="477" w:type="dxa"/>
          </w:tcPr>
          <w:p w14:paraId="33A6604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779" w:type="dxa"/>
            <w:vAlign w:val="center"/>
          </w:tcPr>
          <w:p w14:paraId="10C957D2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73AD1B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E64DD6F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04DD08A" w14:textId="2E8FD9EB" w:rsidTr="00D74F44">
        <w:trPr>
          <w:trHeight w:hRule="exact" w:val="397"/>
        </w:trPr>
        <w:tc>
          <w:tcPr>
            <w:tcW w:w="477" w:type="dxa"/>
          </w:tcPr>
          <w:p w14:paraId="7C1DB4C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779" w:type="dxa"/>
            <w:vAlign w:val="center"/>
          </w:tcPr>
          <w:p w14:paraId="1AADFB0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F8444B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5FA7EA1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168E59B" w14:textId="47CCF090" w:rsidTr="00D74F44">
        <w:trPr>
          <w:trHeight w:hRule="exact" w:val="397"/>
        </w:trPr>
        <w:tc>
          <w:tcPr>
            <w:tcW w:w="477" w:type="dxa"/>
          </w:tcPr>
          <w:p w14:paraId="34461BB8" w14:textId="77777777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779" w:type="dxa"/>
            <w:vAlign w:val="center"/>
          </w:tcPr>
          <w:p w14:paraId="00A236A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A17E2E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1C35AD97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203D2BE6" w14:textId="7B498A53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4F4C8E15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65C9E00F" w14:textId="634A8F1B" w:rsidR="00D74F44" w:rsidRPr="00373A6B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>
        <w:rPr>
          <w:rFonts w:ascii="Garamond" w:hAnsi="Garamond"/>
          <w:noProof/>
          <w:sz w:val="22"/>
          <w:szCs w:val="22"/>
        </w:rPr>
        <w:t>20</w:t>
      </w:r>
      <w:r w:rsidR="001B0993">
        <w:rPr>
          <w:rFonts w:ascii="Garamond" w:hAnsi="Garamond"/>
          <w:noProof/>
          <w:sz w:val="22"/>
          <w:szCs w:val="22"/>
        </w:rPr>
        <w:t>20</w:t>
      </w:r>
      <w:r>
        <w:rPr>
          <w:rFonts w:ascii="Garamond" w:hAnsi="Garamond"/>
          <w:noProof/>
          <w:sz w:val="22"/>
          <w:szCs w:val="22"/>
        </w:rPr>
        <w:t>.</w:t>
      </w:r>
      <w:r w:rsidRPr="00373A6B">
        <w:rPr>
          <w:rFonts w:ascii="Garamond" w:hAnsi="Garamond"/>
          <w:sz w:val="22"/>
          <w:szCs w:val="22"/>
        </w:rPr>
        <w:tab/>
      </w:r>
    </w:p>
    <w:p w14:paraId="0CA5808F" w14:textId="1EF006A8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793C3099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4441B103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14:paraId="66791B78" w14:textId="068E892D" w:rsidR="00D74F44" w:rsidRDefault="00D74F44" w:rsidP="0025629A">
      <w:pPr>
        <w:spacing w:before="0" w:line="276" w:lineRule="auto"/>
        <w:ind w:left="708" w:firstLine="708"/>
      </w:pPr>
      <w:r w:rsidRPr="00AA0719">
        <w:rPr>
          <w:rFonts w:ascii="Garamond" w:hAnsi="Garamond"/>
          <w:sz w:val="22"/>
          <w:szCs w:val="22"/>
        </w:rPr>
        <w:t xml:space="preserve"> </w:t>
      </w:r>
      <w:r w:rsidRPr="003778BF">
        <w:rPr>
          <w:rFonts w:ascii="Garamond" w:hAnsi="Garamond"/>
          <w:sz w:val="22"/>
          <w:szCs w:val="22"/>
        </w:rPr>
        <w:t>témavezető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Pr="003778BF">
        <w:rPr>
          <w:rFonts w:ascii="Garamond" w:hAnsi="Garamond"/>
          <w:sz w:val="22"/>
          <w:szCs w:val="22"/>
        </w:rPr>
        <w:t xml:space="preserve"> aláírása</w:t>
      </w:r>
      <w:r w:rsidRPr="003778BF">
        <w:rPr>
          <w:rFonts w:ascii="Garamond" w:hAnsi="Garamond"/>
          <w:sz w:val="22"/>
          <w:szCs w:val="22"/>
        </w:rPr>
        <w:tab/>
      </w:r>
    </w:p>
    <w:sectPr w:rsidR="00D74F44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3656C" w14:textId="77777777" w:rsidR="00CB0159" w:rsidRDefault="00CB0159">
      <w:r>
        <w:separator/>
      </w:r>
    </w:p>
  </w:endnote>
  <w:endnote w:type="continuationSeparator" w:id="0">
    <w:p w14:paraId="61A87BBD" w14:textId="77777777" w:rsidR="00CB0159" w:rsidRDefault="00CB0159">
      <w:r>
        <w:continuationSeparator/>
      </w:r>
    </w:p>
  </w:endnote>
  <w:endnote w:type="continuationNotice" w:id="1">
    <w:p w14:paraId="6FC214F9" w14:textId="77777777" w:rsidR="00CB0159" w:rsidRDefault="00CB015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E56F" w14:textId="5600376A" w:rsidR="00886CE9" w:rsidRPr="001C5CE0" w:rsidRDefault="001C5CE0" w:rsidP="001C5CE0">
    <w:pPr>
      <w:pStyle w:val="llb"/>
      <w:rPr>
        <w:rFonts w:eastAsia="Calibri"/>
      </w:rPr>
    </w:pPr>
    <w:r>
      <w:rPr>
        <w:lang w:eastAsia="en-GB"/>
      </w:rPr>
      <w:drawing>
        <wp:inline distT="0" distB="0" distL="0" distR="0" wp14:anchorId="615ACCA0" wp14:editId="7368FE46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A26D7" w14:textId="77777777" w:rsidR="00CB0159" w:rsidRDefault="00CB0159">
      <w:r>
        <w:separator/>
      </w:r>
    </w:p>
  </w:footnote>
  <w:footnote w:type="continuationSeparator" w:id="0">
    <w:p w14:paraId="28728588" w14:textId="77777777" w:rsidR="00CB0159" w:rsidRDefault="00CB0159">
      <w:r>
        <w:continuationSeparator/>
      </w:r>
    </w:p>
  </w:footnote>
  <w:footnote w:type="continuationNotice" w:id="1">
    <w:p w14:paraId="6ABBE473" w14:textId="77777777" w:rsidR="00CB0159" w:rsidRDefault="00CB0159">
      <w:pPr>
        <w:spacing w:before="0"/>
      </w:pPr>
    </w:p>
  </w:footnote>
  <w:footnote w:id="2">
    <w:p w14:paraId="0C12CDB8" w14:textId="77777777" w:rsidR="00D74F44" w:rsidRPr="00E418C8" w:rsidRDefault="00D74F44" w:rsidP="00D74F44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spellStart"/>
      <w:r w:rsidRPr="00E418C8">
        <w:rPr>
          <w:rFonts w:ascii="Garamond" w:hAnsi="Garamond"/>
        </w:rPr>
        <w:t>éééé.hh.nn</w:t>
      </w:r>
      <w:proofErr w:type="spellEnd"/>
      <w:r w:rsidRPr="00E418C8">
        <w:rPr>
          <w:rFonts w:ascii="Garamond" w:hAnsi="Garamond"/>
        </w:rPr>
        <w:t xml:space="preserve">. – </w:t>
      </w:r>
      <w:proofErr w:type="spellStart"/>
      <w:r w:rsidRPr="00E418C8">
        <w:rPr>
          <w:rFonts w:ascii="Garamond" w:hAnsi="Garamond"/>
        </w:rPr>
        <w:t>éééé.hh.nn</w:t>
      </w:r>
      <w:proofErr w:type="spellEnd"/>
      <w:r w:rsidRPr="00E418C8">
        <w:rPr>
          <w:rFonts w:ascii="Garamond" w:hAnsi="Garamond"/>
        </w:rPr>
        <w:t xml:space="preserve">. formátum, </w:t>
      </w:r>
    </w:p>
  </w:footnote>
  <w:footnote w:id="3">
    <w:p w14:paraId="486AB4E7" w14:textId="77777777" w:rsidR="00D74F44" w:rsidRPr="00E418C8" w:rsidRDefault="00D74F44" w:rsidP="00D74F44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helység, ország</w:t>
      </w:r>
      <w:r>
        <w:rPr>
          <w:rFonts w:ascii="Garamond" w:hAnsi="Garamond"/>
        </w:rPr>
        <w:tab/>
      </w:r>
    </w:p>
  </w:footnote>
  <w:footnote w:id="4">
    <w:p w14:paraId="40AAF070" w14:textId="77777777" w:rsidR="00D74F44" w:rsidRPr="00E418C8" w:rsidRDefault="00D74F44" w:rsidP="00D74F44">
      <w:pPr>
        <w:spacing w:before="0"/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14:paraId="78D6CF74" w14:textId="77777777" w:rsidR="00D74F44" w:rsidRDefault="00D74F44" w:rsidP="00D74F4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EB16" w14:textId="12813891" w:rsidR="00886CE9" w:rsidRDefault="00886CE9" w:rsidP="00A20C78">
    <w:pPr>
      <w:pStyle w:val="lfej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0A0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B0993"/>
    <w:rsid w:val="001B0C48"/>
    <w:rsid w:val="001B49B3"/>
    <w:rsid w:val="001C1D2D"/>
    <w:rsid w:val="001C3981"/>
    <w:rsid w:val="001C5CE0"/>
    <w:rsid w:val="001C76E6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5629A"/>
    <w:rsid w:val="002608B2"/>
    <w:rsid w:val="00264D63"/>
    <w:rsid w:val="002724AB"/>
    <w:rsid w:val="00273834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4C75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5681F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0471D"/>
    <w:rsid w:val="00711C30"/>
    <w:rsid w:val="00713E56"/>
    <w:rsid w:val="007148ED"/>
    <w:rsid w:val="00722FEF"/>
    <w:rsid w:val="00726768"/>
    <w:rsid w:val="00735C38"/>
    <w:rsid w:val="00742E9D"/>
    <w:rsid w:val="0074358D"/>
    <w:rsid w:val="007452E4"/>
    <w:rsid w:val="00746303"/>
    <w:rsid w:val="00746A06"/>
    <w:rsid w:val="00756BEC"/>
    <w:rsid w:val="00762220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37D"/>
    <w:rsid w:val="00887AE5"/>
    <w:rsid w:val="00891D07"/>
    <w:rsid w:val="008945BF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0741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81D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7E3"/>
    <w:rsid w:val="00BE5C6E"/>
    <w:rsid w:val="00BF4CD6"/>
    <w:rsid w:val="00BF6FE9"/>
    <w:rsid w:val="00C048A2"/>
    <w:rsid w:val="00C04E48"/>
    <w:rsid w:val="00C11385"/>
    <w:rsid w:val="00C113FB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0159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74F44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08EA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DABF-6BA5-494A-9AD0-02C40DC1D0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A20424-DDCD-4AFD-A1F5-A75D182A9A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0F4ED-A2CE-4037-88F1-AA1E8941F4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2516F7-05E0-49C7-A4A0-7FEB3011DB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12AF41-15C2-4D4C-8303-51A020D9E74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DF2B54F-3404-45BF-B5C6-503972C1328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24EE99C-DAED-48EE-92DC-AF194326716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00D0599-968C-495A-BB98-E55252C8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1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 Boldizsár</dc:creator>
  <cp:lastModifiedBy>Varga Ferenc</cp:lastModifiedBy>
  <cp:revision>2</cp:revision>
  <cp:lastPrinted>2017-05-05T12:01:00Z</cp:lastPrinted>
  <dcterms:created xsi:type="dcterms:W3CDTF">2020-06-02T14:11:00Z</dcterms:created>
  <dcterms:modified xsi:type="dcterms:W3CDTF">2020-06-02T14:11:00Z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