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32FB4268" w:rsidR="00D74F44" w:rsidRDefault="000D1D84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Folyóiratban való cikk megjelenés, könyv/könyvfejezet megjelenés</w:t>
      </w:r>
      <w:bookmarkStart w:id="0" w:name="_GoBack"/>
      <w:bookmarkEnd w:id="0"/>
      <w:r w:rsidRPr="00D74F44">
        <w:rPr>
          <w:rFonts w:ascii="Garamond" w:hAnsi="Garamond"/>
          <w:b/>
          <w:bCs/>
        </w:rPr>
        <w:t xml:space="preserve"> </w:t>
      </w:r>
      <w:r w:rsidR="00D74F44" w:rsidRPr="00D74F44">
        <w:rPr>
          <w:rFonts w:ascii="Garamond" w:hAnsi="Garamond"/>
          <w:b/>
          <w:bCs/>
        </w:rPr>
        <w:t>adatlap</w:t>
      </w:r>
    </w:p>
    <w:p w14:paraId="06C7CB87" w14:textId="6E937A99" w:rsidR="00C412BF" w:rsidRPr="00D74F44" w:rsidRDefault="00731B41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20</w:t>
      </w:r>
      <w:r w:rsidR="005C02FC" w:rsidRPr="00D74F44">
        <w:rPr>
          <w:rFonts w:ascii="Garamond" w:hAnsi="Garamond"/>
          <w:b/>
          <w:bCs/>
        </w:rPr>
        <w:t>/</w:t>
      </w:r>
      <w:r w:rsidRPr="00D74F44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21</w:t>
      </w:r>
      <w:r w:rsidR="005C02FC"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625BACD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2DD37176" w14:textId="08894265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23B498EE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404F4DF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7F6E3FF2" w14:textId="03D39724" w:rsidR="001979A5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43982EFC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42768614" w:rsidR="00D74F44" w:rsidRDefault="008F267D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Publikáció</w:t>
      </w:r>
      <w:r w:rsidR="00D74F44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7FFEA937" w:rsidR="00D74F44" w:rsidRPr="00E418C8" w:rsidRDefault="00A50BC4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7663BEA6" w:rsidR="00D74F44" w:rsidRPr="003778BF" w:rsidRDefault="00396A46" w:rsidP="003654F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3654FA">
              <w:rPr>
                <w:rFonts w:ascii="Garamond" w:hAnsi="Garamond"/>
                <w:sz w:val="22"/>
                <w:szCs w:val="22"/>
              </w:rPr>
              <w:t>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033DD9AA" w:rsidR="00D74F44" w:rsidRPr="00EE3BFA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1AA2B4AF" w:rsidR="00D74F44" w:rsidRPr="003778BF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Elfogadás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6F0EFB36" w:rsidR="00D74F44" w:rsidRPr="003778BF" w:rsidRDefault="003654F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Megjelenés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%-os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Szerző(k)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5EF37F47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731B41">
        <w:rPr>
          <w:rFonts w:ascii="Garamond" w:hAnsi="Garamond"/>
          <w:noProof/>
          <w:sz w:val="22"/>
          <w:szCs w:val="22"/>
        </w:rPr>
        <w:t>2020</w:t>
      </w:r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759F041" w:rsidR="00D74F44" w:rsidRDefault="00D74F44" w:rsidP="001979A5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7D30" w14:textId="77777777" w:rsidR="005539FC" w:rsidRDefault="005539FC">
      <w:r>
        <w:separator/>
      </w:r>
    </w:p>
  </w:endnote>
  <w:endnote w:type="continuationSeparator" w:id="0">
    <w:p w14:paraId="68BCA1CC" w14:textId="77777777" w:rsidR="005539FC" w:rsidRDefault="005539FC">
      <w:r>
        <w:continuationSeparator/>
      </w:r>
    </w:p>
  </w:endnote>
  <w:endnote w:type="continuationNotice" w:id="1">
    <w:p w14:paraId="0BB92DF8" w14:textId="77777777" w:rsidR="005539FC" w:rsidRDefault="005539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6821" w14:textId="77777777" w:rsidR="005539FC" w:rsidRDefault="005539FC">
      <w:r>
        <w:separator/>
      </w:r>
    </w:p>
  </w:footnote>
  <w:footnote w:type="continuationSeparator" w:id="0">
    <w:p w14:paraId="202DD549" w14:textId="77777777" w:rsidR="005539FC" w:rsidRDefault="005539FC">
      <w:r>
        <w:continuationSeparator/>
      </w:r>
    </w:p>
  </w:footnote>
  <w:footnote w:type="continuationNotice" w:id="1">
    <w:p w14:paraId="7A411BEB" w14:textId="77777777" w:rsidR="005539FC" w:rsidRDefault="005539FC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3">
    <w:p w14:paraId="486AB4E7" w14:textId="5522E553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r w:rsidR="003654FA" w:rsidRPr="003654FA">
        <w:rPr>
          <w:rFonts w:ascii="Garamond" w:hAnsi="Garamond"/>
        </w:rPr>
        <w:t>Amennyiben a publikáció már megjelent, a Magyar Pedagógia publikációs stílusának, illetve az abban nem tárgyalt esetekben az Amerikai Pszichológiai Társaság (APA) hivatkozási szabványa szerint.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003A"/>
    <w:rsid w:val="000B1C91"/>
    <w:rsid w:val="000B31B3"/>
    <w:rsid w:val="000C4F76"/>
    <w:rsid w:val="000C7D2A"/>
    <w:rsid w:val="000D1D84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979A5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7C0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87D0D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39FC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1B41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267D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0BC4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D7481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740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6434-DE4A-4786-99D2-9AB0F8514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EE60E-FBFB-4837-9202-D3F6B109B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7AC4E-0E95-40F7-8DEB-7B87E94710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BFDD7-F2E2-45C1-9B4A-E1A172FF50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50F4ED-A2CE-4037-88F1-AA1E8941F47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303D1AB-F199-4776-B65A-79CF1B68C18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3FE37F5-8BE7-42AD-8A6E-844563FA3F2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895F657-2B1E-4378-BD69-F165CDD6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Vermes Boldizsár</dc:creator>
  <cp:lastModifiedBy>Varga Ferenc</cp:lastModifiedBy>
  <cp:revision>2</cp:revision>
  <cp:lastPrinted>2017-05-05T12:01:00Z</cp:lastPrinted>
  <dcterms:created xsi:type="dcterms:W3CDTF">2020-06-02T14:13:00Z</dcterms:created>
  <dcterms:modified xsi:type="dcterms:W3CDTF">2020-06-02T14:13:00Z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