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4A06B" w14:textId="080F03D7" w:rsidR="004751DA" w:rsidRDefault="00C412BF" w:rsidP="00D74F44">
      <w:pPr>
        <w:spacing w:before="0" w:line="276" w:lineRule="auto"/>
        <w:jc w:val="center"/>
        <w:rPr>
          <w:rFonts w:ascii="Garamond" w:hAnsi="Garamond"/>
          <w:b/>
          <w:bCs/>
        </w:rPr>
      </w:pPr>
      <w:r w:rsidRPr="00D74F44">
        <w:rPr>
          <w:rFonts w:ascii="Garamond" w:hAnsi="Garamond"/>
          <w:b/>
          <w:bCs/>
        </w:rPr>
        <w:t>Nemzeti felsőoktatási ösztöndíj</w:t>
      </w:r>
    </w:p>
    <w:p w14:paraId="6BB8FBF7" w14:textId="2F1BA29E" w:rsidR="00D74F44" w:rsidRDefault="00D74F44" w:rsidP="00D74F44">
      <w:pPr>
        <w:spacing w:before="0" w:line="276" w:lineRule="auto"/>
        <w:jc w:val="center"/>
        <w:rPr>
          <w:rFonts w:ascii="Garamond" w:hAnsi="Garamond"/>
          <w:b/>
          <w:bCs/>
        </w:rPr>
      </w:pPr>
      <w:r w:rsidRPr="00D74F44">
        <w:rPr>
          <w:rFonts w:ascii="Garamond" w:hAnsi="Garamond"/>
          <w:b/>
          <w:bCs/>
        </w:rPr>
        <w:t>Előadás</w:t>
      </w:r>
      <w:r w:rsidR="00E708EA">
        <w:rPr>
          <w:rFonts w:ascii="Garamond" w:hAnsi="Garamond"/>
          <w:b/>
          <w:bCs/>
        </w:rPr>
        <w:t>, konferencia kiadvány</w:t>
      </w:r>
      <w:r w:rsidRPr="00D74F44">
        <w:rPr>
          <w:rFonts w:ascii="Garamond" w:hAnsi="Garamond"/>
          <w:b/>
          <w:bCs/>
        </w:rPr>
        <w:t xml:space="preserve"> adatlap</w:t>
      </w:r>
    </w:p>
    <w:p w14:paraId="06C7CB87" w14:textId="4C1904A1" w:rsidR="00C412BF" w:rsidRPr="00D74F44" w:rsidRDefault="005C02FC" w:rsidP="00D74F44">
      <w:pPr>
        <w:spacing w:before="0" w:line="276" w:lineRule="auto"/>
        <w:jc w:val="center"/>
        <w:rPr>
          <w:rFonts w:ascii="Garamond" w:hAnsi="Garamond"/>
          <w:b/>
          <w:bCs/>
        </w:rPr>
      </w:pPr>
      <w:r w:rsidRPr="00D74F44">
        <w:rPr>
          <w:rFonts w:ascii="Garamond" w:hAnsi="Garamond"/>
          <w:b/>
          <w:bCs/>
        </w:rPr>
        <w:t>20</w:t>
      </w:r>
      <w:r w:rsidR="001B0993">
        <w:rPr>
          <w:rFonts w:ascii="Garamond" w:hAnsi="Garamond"/>
          <w:b/>
          <w:bCs/>
        </w:rPr>
        <w:t>2</w:t>
      </w:r>
      <w:r w:rsidR="000A159A">
        <w:rPr>
          <w:rFonts w:ascii="Garamond" w:hAnsi="Garamond"/>
          <w:b/>
          <w:bCs/>
        </w:rPr>
        <w:t>1</w:t>
      </w:r>
      <w:r w:rsidRPr="00D74F44">
        <w:rPr>
          <w:rFonts w:ascii="Garamond" w:hAnsi="Garamond"/>
          <w:b/>
          <w:bCs/>
        </w:rPr>
        <w:t>/20</w:t>
      </w:r>
      <w:r w:rsidR="0070471D">
        <w:rPr>
          <w:rFonts w:ascii="Garamond" w:hAnsi="Garamond"/>
          <w:b/>
          <w:bCs/>
        </w:rPr>
        <w:t>2</w:t>
      </w:r>
      <w:r w:rsidR="000A159A">
        <w:rPr>
          <w:rFonts w:ascii="Garamond" w:hAnsi="Garamond"/>
          <w:b/>
          <w:bCs/>
        </w:rPr>
        <w:t>2</w:t>
      </w:r>
      <w:r w:rsidRPr="00D74F44">
        <w:rPr>
          <w:rFonts w:ascii="Garamond" w:hAnsi="Garamond"/>
          <w:b/>
          <w:bCs/>
        </w:rPr>
        <w:t>. tanév</w:t>
      </w:r>
    </w:p>
    <w:p w14:paraId="37D50120" w14:textId="136C0649" w:rsidR="00D74F44" w:rsidRDefault="00D74F44" w:rsidP="00D74F44">
      <w:pPr>
        <w:tabs>
          <w:tab w:val="left" w:pos="6237"/>
          <w:tab w:val="right" w:leader="dot" w:pos="9638"/>
        </w:tabs>
        <w:spacing w:before="0" w:line="276" w:lineRule="auto"/>
        <w:jc w:val="both"/>
      </w:pPr>
    </w:p>
    <w:p w14:paraId="4F1FB6B7" w14:textId="77777777" w:rsidR="00D74F44" w:rsidRPr="003778BF" w:rsidRDefault="00D74F44" w:rsidP="00D74F44">
      <w:pPr>
        <w:spacing w:before="0" w:line="276" w:lineRule="auto"/>
        <w:ind w:left="6"/>
        <w:rPr>
          <w:rFonts w:ascii="Garamond" w:hAnsi="Garamond"/>
          <w:sz w:val="22"/>
          <w:szCs w:val="22"/>
        </w:rPr>
      </w:pPr>
      <w:r w:rsidRPr="003778BF"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480"/>
        <w:gridCol w:w="7013"/>
      </w:tblGrid>
      <w:tr w:rsidR="00D74F44" w:rsidRPr="003778BF" w14:paraId="6290E483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0EB173E8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013" w:type="dxa"/>
            <w:vAlign w:val="center"/>
          </w:tcPr>
          <w:p w14:paraId="48B85490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12146989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6B9B6B60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013" w:type="dxa"/>
            <w:vAlign w:val="center"/>
          </w:tcPr>
          <w:p w14:paraId="44733065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25629A" w:rsidRPr="003778BF" w14:paraId="4263543E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5B604BFA" w14:textId="3572796A" w:rsidR="0025629A" w:rsidRPr="003778BF" w:rsidRDefault="0025629A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Melléklet sorszáma:</w:t>
            </w:r>
          </w:p>
        </w:tc>
        <w:tc>
          <w:tcPr>
            <w:tcW w:w="7013" w:type="dxa"/>
            <w:vAlign w:val="center"/>
          </w:tcPr>
          <w:p w14:paraId="184FA46B" w14:textId="77777777" w:rsidR="0025629A" w:rsidRPr="003778BF" w:rsidRDefault="0025629A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25629A" w:rsidRPr="003778BF" w14:paraId="1AD8B46D" w14:textId="77777777" w:rsidTr="00EE5A95">
        <w:trPr>
          <w:trHeight w:hRule="exact" w:val="397"/>
        </w:trPr>
        <w:tc>
          <w:tcPr>
            <w:tcW w:w="2480" w:type="dxa"/>
            <w:vAlign w:val="center"/>
          </w:tcPr>
          <w:p w14:paraId="49BE9FF5" w14:textId="0EA20E6F" w:rsidR="0025629A" w:rsidRPr="003778BF" w:rsidRDefault="0025629A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Téma kódja:</w:t>
            </w:r>
          </w:p>
        </w:tc>
        <w:tc>
          <w:tcPr>
            <w:tcW w:w="7013" w:type="dxa"/>
            <w:vAlign w:val="center"/>
          </w:tcPr>
          <w:p w14:paraId="310B556B" w14:textId="77777777" w:rsidR="0025629A" w:rsidRPr="003778BF" w:rsidRDefault="0025629A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05653AA7" w14:textId="77777777" w:rsidR="00D74F44" w:rsidRPr="003778BF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1787D5BD" w14:textId="77777777" w:rsidR="00D74F44" w:rsidRDefault="00D74F44" w:rsidP="00D74F44">
      <w:pPr>
        <w:spacing w:before="0"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Előadás</w:t>
      </w:r>
      <w:r w:rsidRPr="003778BF">
        <w:rPr>
          <w:rFonts w:ascii="Garamond" w:hAnsi="Garamond"/>
          <w:b/>
          <w:sz w:val="22"/>
          <w:szCs w:val="22"/>
        </w:rPr>
        <w:t>ra vonatkozó adatok:</w:t>
      </w:r>
    </w:p>
    <w:p w14:paraId="511F688F" w14:textId="6104C02A" w:rsidR="00D74F44" w:rsidRPr="00E418C8" w:rsidRDefault="0025629A" w:rsidP="00D74F44">
      <w:pPr>
        <w:spacing w:before="0"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 megfelelő</w:t>
      </w:r>
      <w:r w:rsidR="00D74F44" w:rsidRPr="00E418C8">
        <w:rPr>
          <w:rFonts w:ascii="Garamond" w:hAnsi="Garamond"/>
          <w:sz w:val="22"/>
          <w:szCs w:val="22"/>
        </w:rPr>
        <w:t xml:space="preserve"> bekarikázandó: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D74F44" w:rsidRPr="003778BF" w14:paraId="58E08B23" w14:textId="77777777" w:rsidTr="00EE5A95">
        <w:trPr>
          <w:trHeight w:hRule="exact" w:val="397"/>
        </w:trPr>
        <w:tc>
          <w:tcPr>
            <w:tcW w:w="4673" w:type="dxa"/>
            <w:vAlign w:val="center"/>
          </w:tcPr>
          <w:p w14:paraId="3CFB18EE" w14:textId="60ACA8FE" w:rsidR="00D74F44" w:rsidRPr="00E418C8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HAZAI</w:t>
            </w:r>
          </w:p>
        </w:tc>
        <w:tc>
          <w:tcPr>
            <w:tcW w:w="4820" w:type="dxa"/>
            <w:vAlign w:val="center"/>
          </w:tcPr>
          <w:p w14:paraId="07F83A48" w14:textId="0E4453F0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NEMZETKÖZI</w:t>
            </w:r>
          </w:p>
        </w:tc>
      </w:tr>
    </w:tbl>
    <w:p w14:paraId="39469349" w14:textId="77777777" w:rsidR="00D74F44" w:rsidRPr="003778BF" w:rsidRDefault="00D74F44" w:rsidP="00D74F44">
      <w:pPr>
        <w:spacing w:before="0" w:line="276" w:lineRule="auto"/>
        <w:ind w:left="7"/>
        <w:rPr>
          <w:rFonts w:ascii="Garamond" w:hAnsi="Garamond"/>
          <w:b/>
          <w:sz w:val="22"/>
          <w:szCs w:val="22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D74F44" w:rsidRPr="003778BF" w14:paraId="710145D0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638D1BA1" w14:textId="1FDB2FCF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Előadás pontos címe</w:t>
            </w:r>
            <w:r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3769CD99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1C082C0D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58E03798" w14:textId="780566FB" w:rsidR="00D74F44" w:rsidRPr="00EE3BFA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Előadás nyelve:</w:t>
            </w:r>
          </w:p>
        </w:tc>
        <w:tc>
          <w:tcPr>
            <w:tcW w:w="5387" w:type="dxa"/>
            <w:vAlign w:val="center"/>
          </w:tcPr>
          <w:p w14:paraId="2CC1A5F3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6C7DCCA6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008EC139" w14:textId="74A37ADA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Előadás</w:t>
            </w:r>
            <w:r w:rsidRPr="00EE3BFA">
              <w:rPr>
                <w:rFonts w:ascii="Garamond" w:hAnsi="Garamond"/>
                <w:sz w:val="22"/>
                <w:szCs w:val="22"/>
              </w:rPr>
              <w:t xml:space="preserve"> dátuma</w:t>
            </w:r>
            <w:r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2"/>
            </w:r>
            <w:r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7F975AA8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2C34C269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3120FE28" w14:textId="4B9F6B24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Előadás</w:t>
            </w:r>
            <w:r w:rsidRPr="00EE3BFA">
              <w:rPr>
                <w:rFonts w:ascii="Garamond" w:hAnsi="Garamond"/>
                <w:sz w:val="22"/>
                <w:szCs w:val="22"/>
              </w:rPr>
              <w:t xml:space="preserve"> helye</w:t>
            </w:r>
            <w:r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3"/>
            </w:r>
            <w:r w:rsidRPr="003778BF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5387" w:type="dxa"/>
            <w:vAlign w:val="center"/>
          </w:tcPr>
          <w:p w14:paraId="59C31620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5A350D06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28F08AED" w14:textId="47D2C12C" w:rsidR="00D74F44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Rendezvény megnevezése:</w:t>
            </w:r>
          </w:p>
        </w:tc>
        <w:tc>
          <w:tcPr>
            <w:tcW w:w="5387" w:type="dxa"/>
            <w:vAlign w:val="center"/>
          </w:tcPr>
          <w:p w14:paraId="2F0E7F44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3460FF6F" w14:textId="77777777" w:rsidTr="00D74F44">
        <w:trPr>
          <w:trHeight w:hRule="exact" w:val="397"/>
        </w:trPr>
        <w:tc>
          <w:tcPr>
            <w:tcW w:w="4106" w:type="dxa"/>
            <w:vAlign w:val="center"/>
          </w:tcPr>
          <w:p w14:paraId="512E8D72" w14:textId="5457843B" w:rsidR="00D74F44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Témavezető neve, oktatási szervezeti egysége:</w:t>
            </w:r>
          </w:p>
        </w:tc>
        <w:tc>
          <w:tcPr>
            <w:tcW w:w="5387" w:type="dxa"/>
            <w:vAlign w:val="center"/>
          </w:tcPr>
          <w:p w14:paraId="01F52389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7023CE17" w14:textId="77777777" w:rsidR="00D74F44" w:rsidRPr="003778BF" w:rsidRDefault="00D74F44" w:rsidP="00D74F44">
      <w:pPr>
        <w:spacing w:before="0"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9628" w:type="dxa"/>
        <w:tblLook w:val="04A0" w:firstRow="1" w:lastRow="0" w:firstColumn="1" w:lastColumn="0" w:noHBand="0" w:noVBand="1"/>
      </w:tblPr>
      <w:tblGrid>
        <w:gridCol w:w="477"/>
        <w:gridCol w:w="2779"/>
        <w:gridCol w:w="2976"/>
        <w:gridCol w:w="3396"/>
      </w:tblGrid>
      <w:tr w:rsidR="00D74F44" w:rsidRPr="003778BF" w14:paraId="4C136572" w14:textId="06D319CD" w:rsidTr="00D74F44">
        <w:trPr>
          <w:trHeight w:hRule="exact" w:val="934"/>
        </w:trPr>
        <w:tc>
          <w:tcPr>
            <w:tcW w:w="477" w:type="dxa"/>
          </w:tcPr>
          <w:p w14:paraId="28A64783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79" w:type="dxa"/>
            <w:vAlign w:val="center"/>
          </w:tcPr>
          <w:p w14:paraId="0E122983" w14:textId="355E042D" w:rsidR="00D74F44" w:rsidRPr="00D74F44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74F44">
              <w:rPr>
                <w:rFonts w:ascii="Garamond" w:hAnsi="Garamond"/>
                <w:b/>
                <w:sz w:val="22"/>
                <w:szCs w:val="22"/>
              </w:rPr>
              <w:t>Szerző</w:t>
            </w:r>
            <w:r>
              <w:rPr>
                <w:rFonts w:ascii="Garamond" w:hAnsi="Garamond"/>
                <w:b/>
                <w:sz w:val="22"/>
                <w:szCs w:val="22"/>
              </w:rPr>
              <w:t>(</w:t>
            </w:r>
            <w:r w:rsidRPr="00D74F44">
              <w:rPr>
                <w:rFonts w:ascii="Garamond" w:hAnsi="Garamond"/>
                <w:b/>
                <w:sz w:val="22"/>
                <w:szCs w:val="22"/>
              </w:rPr>
              <w:t>k</w:t>
            </w:r>
            <w:r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2976" w:type="dxa"/>
            <w:vAlign w:val="center"/>
          </w:tcPr>
          <w:p w14:paraId="69CF2D8D" w14:textId="54B60FC4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3778BF">
              <w:rPr>
                <w:rFonts w:ascii="Garamond" w:hAnsi="Garamond"/>
                <w:b/>
                <w:sz w:val="22"/>
                <w:szCs w:val="22"/>
              </w:rPr>
              <w:t>Szerző</w:t>
            </w:r>
            <w:r>
              <w:rPr>
                <w:rFonts w:ascii="Garamond" w:hAnsi="Garamond"/>
                <w:b/>
                <w:sz w:val="22"/>
                <w:szCs w:val="22"/>
              </w:rPr>
              <w:t>(</w:t>
            </w:r>
            <w:r w:rsidRPr="003778BF">
              <w:rPr>
                <w:rFonts w:ascii="Garamond" w:hAnsi="Garamond"/>
                <w:b/>
                <w:sz w:val="22"/>
                <w:szCs w:val="22"/>
              </w:rPr>
              <w:t>k</w:t>
            </w:r>
            <w:r>
              <w:rPr>
                <w:rFonts w:ascii="Garamond" w:hAnsi="Garamond"/>
                <w:b/>
                <w:sz w:val="22"/>
                <w:szCs w:val="22"/>
              </w:rPr>
              <w:t>)</w:t>
            </w:r>
            <w:r w:rsidRPr="003778BF">
              <w:rPr>
                <w:rFonts w:ascii="Garamond" w:hAnsi="Garamond"/>
                <w:b/>
                <w:sz w:val="22"/>
                <w:szCs w:val="22"/>
              </w:rPr>
              <w:t xml:space="preserve"> munkájának %-os megoszlása</w:t>
            </w:r>
            <w:r w:rsidRPr="00D74F44">
              <w:rPr>
                <w:rStyle w:val="Lbjegyzet-hivatkozs"/>
                <w:rFonts w:ascii="Garamond" w:hAnsi="Garamond"/>
                <w:sz w:val="22"/>
                <w:szCs w:val="22"/>
              </w:rPr>
              <w:footnoteReference w:id="4"/>
            </w:r>
          </w:p>
        </w:tc>
        <w:tc>
          <w:tcPr>
            <w:tcW w:w="3396" w:type="dxa"/>
          </w:tcPr>
          <w:p w14:paraId="6B91884A" w14:textId="5B4B74F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Szerző(k) aláírása</w:t>
            </w:r>
          </w:p>
        </w:tc>
      </w:tr>
      <w:tr w:rsidR="00D74F44" w:rsidRPr="003778BF" w14:paraId="0EB18D5F" w14:textId="49266F46" w:rsidTr="00D74F44">
        <w:trPr>
          <w:trHeight w:hRule="exact" w:val="397"/>
        </w:trPr>
        <w:tc>
          <w:tcPr>
            <w:tcW w:w="477" w:type="dxa"/>
          </w:tcPr>
          <w:p w14:paraId="1F279D7C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779" w:type="dxa"/>
            <w:vAlign w:val="center"/>
          </w:tcPr>
          <w:p w14:paraId="4DD15412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2930EF4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6287BBF3" w14:textId="77777777" w:rsidR="00D74F44" w:rsidRPr="003778BF" w:rsidRDefault="00D74F44" w:rsidP="00D74F44">
            <w:pPr>
              <w:tabs>
                <w:tab w:val="left" w:pos="2865"/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562CB3C9" w14:textId="0C424C39" w:rsidTr="00D74F44">
        <w:trPr>
          <w:trHeight w:hRule="exact" w:val="397"/>
        </w:trPr>
        <w:tc>
          <w:tcPr>
            <w:tcW w:w="477" w:type="dxa"/>
          </w:tcPr>
          <w:p w14:paraId="4C892A30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779" w:type="dxa"/>
            <w:vAlign w:val="center"/>
          </w:tcPr>
          <w:p w14:paraId="45244183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AF222C6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6672CC3E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29516BEE" w14:textId="5D1266CD" w:rsidTr="00D74F44">
        <w:trPr>
          <w:trHeight w:hRule="exact" w:val="397"/>
        </w:trPr>
        <w:tc>
          <w:tcPr>
            <w:tcW w:w="477" w:type="dxa"/>
          </w:tcPr>
          <w:p w14:paraId="0BFA0628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2779" w:type="dxa"/>
            <w:vAlign w:val="center"/>
          </w:tcPr>
          <w:p w14:paraId="11CAE1BC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F429B6D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25FE9F1D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468BCBFE" w14:textId="342AF0CE" w:rsidTr="00D74F44">
        <w:trPr>
          <w:trHeight w:hRule="exact" w:val="397"/>
        </w:trPr>
        <w:tc>
          <w:tcPr>
            <w:tcW w:w="477" w:type="dxa"/>
          </w:tcPr>
          <w:p w14:paraId="33A6604E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 w:rsidRPr="003778BF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2779" w:type="dxa"/>
            <w:vAlign w:val="center"/>
          </w:tcPr>
          <w:p w14:paraId="10C957D2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73AD1B5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6E64DD6F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304DD08A" w14:textId="2E8FD9EB" w:rsidTr="00D74F44">
        <w:trPr>
          <w:trHeight w:hRule="exact" w:val="397"/>
        </w:trPr>
        <w:tc>
          <w:tcPr>
            <w:tcW w:w="477" w:type="dxa"/>
          </w:tcPr>
          <w:p w14:paraId="7C1DB4CC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2779" w:type="dxa"/>
            <w:vAlign w:val="center"/>
          </w:tcPr>
          <w:p w14:paraId="1AADFB09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F8444BD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5FA7EA1B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D74F44" w:rsidRPr="003778BF" w14:paraId="3168E59B" w14:textId="47CCF090" w:rsidTr="00D74F44">
        <w:trPr>
          <w:trHeight w:hRule="exact" w:val="397"/>
        </w:trPr>
        <w:tc>
          <w:tcPr>
            <w:tcW w:w="477" w:type="dxa"/>
          </w:tcPr>
          <w:p w14:paraId="34461BB8" w14:textId="77777777" w:rsidR="00D74F44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2779" w:type="dxa"/>
            <w:vAlign w:val="center"/>
          </w:tcPr>
          <w:p w14:paraId="00A236AB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6A17E2E9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396" w:type="dxa"/>
          </w:tcPr>
          <w:p w14:paraId="1C35AD97" w14:textId="77777777" w:rsidR="00D74F44" w:rsidRPr="003778BF" w:rsidRDefault="00D74F44" w:rsidP="00D74F44">
            <w:pPr>
              <w:tabs>
                <w:tab w:val="left" w:pos="9214"/>
              </w:tabs>
              <w:spacing w:before="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203D2BE6" w14:textId="7B498A53" w:rsidR="00D74F44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4F4C8E15" w14:textId="77777777" w:rsidR="00D74F44" w:rsidRPr="003778BF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65C9E00F" w14:textId="04428EDC" w:rsidR="00D74F44" w:rsidRPr="00373A6B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  <w:r w:rsidRPr="00373A6B">
        <w:rPr>
          <w:rFonts w:ascii="Garamond" w:hAnsi="Garamond"/>
          <w:sz w:val="22"/>
          <w:szCs w:val="22"/>
        </w:rPr>
        <w:t xml:space="preserve">Budapest, </w:t>
      </w:r>
      <w:r>
        <w:rPr>
          <w:rFonts w:ascii="Garamond" w:hAnsi="Garamond"/>
          <w:noProof/>
          <w:sz w:val="22"/>
          <w:szCs w:val="22"/>
        </w:rPr>
        <w:t>20</w:t>
      </w:r>
      <w:r w:rsidR="000A159A">
        <w:rPr>
          <w:rFonts w:ascii="Garamond" w:hAnsi="Garamond"/>
          <w:noProof/>
          <w:sz w:val="22"/>
          <w:szCs w:val="22"/>
        </w:rPr>
        <w:t>21</w:t>
      </w:r>
      <w:bookmarkStart w:id="0" w:name="_GoBack"/>
      <w:bookmarkEnd w:id="0"/>
      <w:r>
        <w:rPr>
          <w:rFonts w:ascii="Garamond" w:hAnsi="Garamond"/>
          <w:noProof/>
          <w:sz w:val="22"/>
          <w:szCs w:val="22"/>
        </w:rPr>
        <w:t>.</w:t>
      </w:r>
      <w:r w:rsidRPr="00373A6B">
        <w:rPr>
          <w:rFonts w:ascii="Garamond" w:hAnsi="Garamond"/>
          <w:sz w:val="22"/>
          <w:szCs w:val="22"/>
        </w:rPr>
        <w:tab/>
      </w:r>
    </w:p>
    <w:p w14:paraId="0CA5808F" w14:textId="1EF006A8" w:rsidR="00D74F44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793C3099" w14:textId="77777777" w:rsidR="00D74F44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</w:p>
    <w:p w14:paraId="4441B103" w14:textId="77777777" w:rsidR="00D74F44" w:rsidRDefault="00D74F44" w:rsidP="00D74F44">
      <w:pPr>
        <w:spacing w:before="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>………..……………………………</w:t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  <w:t>………..……………………………</w:t>
      </w:r>
    </w:p>
    <w:p w14:paraId="66791B78" w14:textId="068E892D" w:rsidR="00D74F44" w:rsidRDefault="00D74F44" w:rsidP="0025629A">
      <w:pPr>
        <w:spacing w:before="0" w:line="276" w:lineRule="auto"/>
        <w:ind w:left="708" w:firstLine="708"/>
      </w:pPr>
      <w:r w:rsidRPr="00AA0719">
        <w:rPr>
          <w:rFonts w:ascii="Garamond" w:hAnsi="Garamond"/>
          <w:sz w:val="22"/>
          <w:szCs w:val="22"/>
        </w:rPr>
        <w:t xml:space="preserve"> </w:t>
      </w:r>
      <w:r w:rsidRPr="003778BF">
        <w:rPr>
          <w:rFonts w:ascii="Garamond" w:hAnsi="Garamond"/>
          <w:sz w:val="22"/>
          <w:szCs w:val="22"/>
        </w:rPr>
        <w:t>témavezető aláírása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3778BF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pályázó</w:t>
      </w:r>
      <w:r w:rsidRPr="003778BF">
        <w:rPr>
          <w:rFonts w:ascii="Garamond" w:hAnsi="Garamond"/>
          <w:sz w:val="22"/>
          <w:szCs w:val="22"/>
        </w:rPr>
        <w:t xml:space="preserve"> aláírása</w:t>
      </w:r>
      <w:r w:rsidRPr="003778BF">
        <w:rPr>
          <w:rFonts w:ascii="Garamond" w:hAnsi="Garamond"/>
          <w:sz w:val="22"/>
          <w:szCs w:val="22"/>
        </w:rPr>
        <w:tab/>
      </w:r>
    </w:p>
    <w:sectPr w:rsidR="00D74F44" w:rsidSect="00086BF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28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2ED25" w14:textId="77777777" w:rsidR="0045401A" w:rsidRDefault="0045401A">
      <w:r>
        <w:separator/>
      </w:r>
    </w:p>
  </w:endnote>
  <w:endnote w:type="continuationSeparator" w:id="0">
    <w:p w14:paraId="0E11176A" w14:textId="77777777" w:rsidR="0045401A" w:rsidRDefault="0045401A">
      <w:r>
        <w:continuationSeparator/>
      </w:r>
    </w:p>
  </w:endnote>
  <w:endnote w:type="continuationNotice" w:id="1">
    <w:p w14:paraId="06CAD1B2" w14:textId="77777777" w:rsidR="0045401A" w:rsidRDefault="0045401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8E56F" w14:textId="5600376A" w:rsidR="00886CE9" w:rsidRPr="001C5CE0" w:rsidRDefault="001C5CE0" w:rsidP="001C5CE0">
    <w:pPr>
      <w:pStyle w:val="llb"/>
      <w:rPr>
        <w:rFonts w:eastAsia="Calibri"/>
      </w:rPr>
    </w:pPr>
    <w:r>
      <w:rPr>
        <w:lang w:eastAsia="en-GB"/>
      </w:rPr>
      <w:drawing>
        <wp:inline distT="0" distB="0" distL="0" distR="0" wp14:anchorId="615ACCA0" wp14:editId="7368FE46">
          <wp:extent cx="5760720" cy="282575"/>
          <wp:effectExtent l="0" t="0" r="0" b="317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1F820" w14:textId="1DCB258F" w:rsidR="00886CE9" w:rsidRDefault="00886CE9" w:rsidP="005A14F7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D4DAD" w14:textId="77777777" w:rsidR="0045401A" w:rsidRDefault="0045401A">
      <w:r>
        <w:separator/>
      </w:r>
    </w:p>
  </w:footnote>
  <w:footnote w:type="continuationSeparator" w:id="0">
    <w:p w14:paraId="37755257" w14:textId="77777777" w:rsidR="0045401A" w:rsidRDefault="0045401A">
      <w:r>
        <w:continuationSeparator/>
      </w:r>
    </w:p>
  </w:footnote>
  <w:footnote w:type="continuationNotice" w:id="1">
    <w:p w14:paraId="1F1E7FC6" w14:textId="77777777" w:rsidR="0045401A" w:rsidRDefault="0045401A">
      <w:pPr>
        <w:spacing w:before="0"/>
      </w:pPr>
    </w:p>
  </w:footnote>
  <w:footnote w:id="2">
    <w:p w14:paraId="0C12CDB8" w14:textId="77777777" w:rsidR="00D74F44" w:rsidRPr="00E418C8" w:rsidRDefault="00D74F44" w:rsidP="00D74F44">
      <w:pPr>
        <w:pStyle w:val="Lbjegyzetszveg"/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</w:t>
      </w:r>
      <w:proofErr w:type="spellStart"/>
      <w:r w:rsidRPr="00E418C8">
        <w:rPr>
          <w:rFonts w:ascii="Garamond" w:hAnsi="Garamond"/>
        </w:rPr>
        <w:t>éééé.hh.nn</w:t>
      </w:r>
      <w:proofErr w:type="spellEnd"/>
      <w:r w:rsidRPr="00E418C8">
        <w:rPr>
          <w:rFonts w:ascii="Garamond" w:hAnsi="Garamond"/>
        </w:rPr>
        <w:t xml:space="preserve">. – </w:t>
      </w:r>
      <w:proofErr w:type="spellStart"/>
      <w:r w:rsidRPr="00E418C8">
        <w:rPr>
          <w:rFonts w:ascii="Garamond" w:hAnsi="Garamond"/>
        </w:rPr>
        <w:t>éééé.hh.nn</w:t>
      </w:r>
      <w:proofErr w:type="spellEnd"/>
      <w:r w:rsidRPr="00E418C8">
        <w:rPr>
          <w:rFonts w:ascii="Garamond" w:hAnsi="Garamond"/>
        </w:rPr>
        <w:t xml:space="preserve">. formátum, </w:t>
      </w:r>
    </w:p>
  </w:footnote>
  <w:footnote w:id="3">
    <w:p w14:paraId="486AB4E7" w14:textId="77777777" w:rsidR="00D74F44" w:rsidRPr="00E418C8" w:rsidRDefault="00D74F44" w:rsidP="00D74F44">
      <w:pPr>
        <w:pStyle w:val="Lbjegyzetszveg"/>
        <w:tabs>
          <w:tab w:val="left" w:pos="5570"/>
        </w:tabs>
        <w:rPr>
          <w:rFonts w:ascii="Garamond" w:hAnsi="Garamond"/>
        </w:rPr>
      </w:pPr>
      <w:r w:rsidRPr="00E418C8">
        <w:rPr>
          <w:rStyle w:val="Lbjegyzet-hivatkozs"/>
          <w:rFonts w:ascii="Garamond" w:hAnsi="Garamond"/>
        </w:rPr>
        <w:footnoteRef/>
      </w:r>
      <w:r w:rsidRPr="00E418C8">
        <w:rPr>
          <w:rFonts w:ascii="Garamond" w:hAnsi="Garamond"/>
        </w:rPr>
        <w:t xml:space="preserve"> helység, ország</w:t>
      </w:r>
      <w:r>
        <w:rPr>
          <w:rFonts w:ascii="Garamond" w:hAnsi="Garamond"/>
        </w:rPr>
        <w:tab/>
      </w:r>
    </w:p>
  </w:footnote>
  <w:footnote w:id="4">
    <w:p w14:paraId="40AAF070" w14:textId="77777777" w:rsidR="00D74F44" w:rsidRPr="00E418C8" w:rsidRDefault="00D74F44" w:rsidP="00D74F44">
      <w:pPr>
        <w:spacing w:before="0"/>
        <w:jc w:val="both"/>
        <w:rPr>
          <w:rFonts w:ascii="Garamond" w:hAnsi="Garamond"/>
          <w:sz w:val="20"/>
          <w:szCs w:val="20"/>
        </w:rPr>
      </w:pPr>
      <w:r w:rsidRPr="00E418C8">
        <w:rPr>
          <w:rStyle w:val="Lbjegyzet-hivatkozs"/>
          <w:rFonts w:ascii="Garamond" w:hAnsi="Garamond"/>
          <w:sz w:val="20"/>
          <w:szCs w:val="20"/>
        </w:rPr>
        <w:footnoteRef/>
      </w:r>
      <w:r w:rsidRPr="00E418C8">
        <w:rPr>
          <w:rFonts w:ascii="Garamond" w:hAnsi="Garamond"/>
          <w:sz w:val="20"/>
          <w:szCs w:val="20"/>
        </w:rPr>
        <w:t xml:space="preserve"> Témavezető igazolja, aláírásával hitelesíti</w:t>
      </w:r>
    </w:p>
    <w:p w14:paraId="78D6CF74" w14:textId="77777777" w:rsidR="00D74F44" w:rsidRDefault="00D74F44" w:rsidP="00D74F44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EEB16" w14:textId="12813891" w:rsidR="00886CE9" w:rsidRDefault="00886CE9" w:rsidP="00A20C78">
    <w:pPr>
      <w:pStyle w:val="lfej"/>
      <w:jc w:val="center"/>
    </w:pPr>
    <w:r>
      <w:rPr>
        <w:lang w:eastAsia="en-GB"/>
      </w:rPr>
      <w:drawing>
        <wp:anchor distT="0" distB="0" distL="114300" distR="114300" simplePos="0" relativeHeight="251658240" behindDoc="0" locked="0" layoutInCell="1" allowOverlap="1" wp14:anchorId="6B38D026" wp14:editId="323C928E">
          <wp:simplePos x="0" y="0"/>
          <wp:positionH relativeFrom="column">
            <wp:posOffset>2099310</wp:posOffset>
          </wp:positionH>
          <wp:positionV relativeFrom="page">
            <wp:posOffset>180340</wp:posOffset>
          </wp:positionV>
          <wp:extent cx="1929600" cy="543600"/>
          <wp:effectExtent l="0" t="0" r="0" b="889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1CF49" w14:textId="6B81C7DC" w:rsidR="00886CE9" w:rsidRDefault="00886CE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4D17"/>
    <w:multiLevelType w:val="multilevel"/>
    <w:tmpl w:val="AD2E5DF8"/>
    <w:lvl w:ilvl="0">
      <w:start w:val="1"/>
      <w:numFmt w:val="decimal"/>
      <w:pStyle w:val="paragrafus"/>
      <w:suff w:val="nothing"/>
      <w:lvlText w:val="%1. §"/>
      <w:lvlJc w:val="left"/>
      <w:rPr>
        <w:rFonts w:cs="Times New Roman" w:hint="default"/>
      </w:rPr>
    </w:lvl>
    <w:lvl w:ilvl="1">
      <w:start w:val="1"/>
      <w:numFmt w:val="decimal"/>
      <w:pStyle w:val="Cmsor1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6F82277"/>
    <w:multiLevelType w:val="multilevel"/>
    <w:tmpl w:val="C1D23BBC"/>
    <w:lvl w:ilvl="0">
      <w:start w:val="1"/>
      <w:numFmt w:val="upperRoman"/>
      <w:pStyle w:val="Cmsor2kategria"/>
      <w:suff w:val="nothing"/>
      <w:lvlText w:val="%1. 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" w15:restartNumberingAfterBreak="0">
    <w:nsid w:val="33644C8A"/>
    <w:multiLevelType w:val="multilevel"/>
    <w:tmpl w:val="1EB8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13B7A77"/>
    <w:multiLevelType w:val="multilevel"/>
    <w:tmpl w:val="D6506F88"/>
    <w:lvl w:ilvl="0">
      <w:start w:val="1"/>
      <w:numFmt w:val="upperRoman"/>
      <w:lvlText w:val="%1. kategória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pStyle w:val="Cmsor2"/>
      <w:lvlText w:val="%2)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6EED40AB"/>
    <w:multiLevelType w:val="hybridMultilevel"/>
    <w:tmpl w:val="3E6E6C0C"/>
    <w:lvl w:ilvl="0" w:tplc="D312EE26">
      <w:start w:val="1"/>
      <w:numFmt w:val="lowerLetter"/>
      <w:lvlText w:val="a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lvl w:ilvl="0">
        <w:start w:val="1"/>
        <w:numFmt w:val="decimal"/>
        <w:pStyle w:val="paragrafus"/>
        <w:suff w:val="nothing"/>
        <w:lvlText w:val="%1. §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Cmsor1"/>
        <w:lvlText w:val="(%2)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34"/>
          </w:tabs>
          <w:ind w:left="1134" w:hanging="56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DA"/>
    <w:rsid w:val="000017A8"/>
    <w:rsid w:val="000148F2"/>
    <w:rsid w:val="0001691F"/>
    <w:rsid w:val="000177F4"/>
    <w:rsid w:val="00025242"/>
    <w:rsid w:val="00033AA9"/>
    <w:rsid w:val="000345C2"/>
    <w:rsid w:val="000428FF"/>
    <w:rsid w:val="0005184F"/>
    <w:rsid w:val="0005213E"/>
    <w:rsid w:val="000555CF"/>
    <w:rsid w:val="00060A0F"/>
    <w:rsid w:val="000619A6"/>
    <w:rsid w:val="00062FF0"/>
    <w:rsid w:val="00070422"/>
    <w:rsid w:val="00073281"/>
    <w:rsid w:val="00073D20"/>
    <w:rsid w:val="000746D3"/>
    <w:rsid w:val="00080E16"/>
    <w:rsid w:val="00084297"/>
    <w:rsid w:val="00086BF9"/>
    <w:rsid w:val="0009534D"/>
    <w:rsid w:val="00095FB3"/>
    <w:rsid w:val="00097883"/>
    <w:rsid w:val="00097CE1"/>
    <w:rsid w:val="000A03BB"/>
    <w:rsid w:val="000A159A"/>
    <w:rsid w:val="000A17AD"/>
    <w:rsid w:val="000A18E9"/>
    <w:rsid w:val="000A1C3E"/>
    <w:rsid w:val="000B1C91"/>
    <w:rsid w:val="000B31B3"/>
    <w:rsid w:val="000C4F76"/>
    <w:rsid w:val="000C7D2A"/>
    <w:rsid w:val="000D4D96"/>
    <w:rsid w:val="000D6888"/>
    <w:rsid w:val="000D7608"/>
    <w:rsid w:val="000E06B1"/>
    <w:rsid w:val="000E3910"/>
    <w:rsid w:val="000E6963"/>
    <w:rsid w:val="000E6ECB"/>
    <w:rsid w:val="000E7A72"/>
    <w:rsid w:val="000E7F10"/>
    <w:rsid w:val="000F4A49"/>
    <w:rsid w:val="000F5D00"/>
    <w:rsid w:val="000F743C"/>
    <w:rsid w:val="000F7484"/>
    <w:rsid w:val="000F7D0D"/>
    <w:rsid w:val="00101215"/>
    <w:rsid w:val="00113115"/>
    <w:rsid w:val="001173B1"/>
    <w:rsid w:val="00124AAD"/>
    <w:rsid w:val="0013242D"/>
    <w:rsid w:val="00132E32"/>
    <w:rsid w:val="00133967"/>
    <w:rsid w:val="00164C2C"/>
    <w:rsid w:val="00166CC7"/>
    <w:rsid w:val="00171FB6"/>
    <w:rsid w:val="00173AFE"/>
    <w:rsid w:val="00175CCA"/>
    <w:rsid w:val="001827DF"/>
    <w:rsid w:val="00185225"/>
    <w:rsid w:val="00187898"/>
    <w:rsid w:val="0019450E"/>
    <w:rsid w:val="001A080E"/>
    <w:rsid w:val="001A5B0D"/>
    <w:rsid w:val="001B0993"/>
    <w:rsid w:val="001B0C48"/>
    <w:rsid w:val="001B49B3"/>
    <w:rsid w:val="001C1D2D"/>
    <w:rsid w:val="001C3981"/>
    <w:rsid w:val="001C5CE0"/>
    <w:rsid w:val="001C76E6"/>
    <w:rsid w:val="001D15EC"/>
    <w:rsid w:val="001D51D8"/>
    <w:rsid w:val="001E0C8A"/>
    <w:rsid w:val="001F0585"/>
    <w:rsid w:val="001F5938"/>
    <w:rsid w:val="001F7641"/>
    <w:rsid w:val="002002CE"/>
    <w:rsid w:val="002052F7"/>
    <w:rsid w:val="002064AC"/>
    <w:rsid w:val="00211E2A"/>
    <w:rsid w:val="00215AA1"/>
    <w:rsid w:val="002201AA"/>
    <w:rsid w:val="00222613"/>
    <w:rsid w:val="00222C4F"/>
    <w:rsid w:val="00233964"/>
    <w:rsid w:val="00240FA2"/>
    <w:rsid w:val="00243F83"/>
    <w:rsid w:val="00247D78"/>
    <w:rsid w:val="002514BB"/>
    <w:rsid w:val="00253CF0"/>
    <w:rsid w:val="00253F8F"/>
    <w:rsid w:val="00255DBA"/>
    <w:rsid w:val="0025629A"/>
    <w:rsid w:val="002608B2"/>
    <w:rsid w:val="00264D63"/>
    <w:rsid w:val="002724AB"/>
    <w:rsid w:val="00273834"/>
    <w:rsid w:val="0027384A"/>
    <w:rsid w:val="00274AAA"/>
    <w:rsid w:val="0028454F"/>
    <w:rsid w:val="0028726F"/>
    <w:rsid w:val="00292AB4"/>
    <w:rsid w:val="0029666B"/>
    <w:rsid w:val="002977E9"/>
    <w:rsid w:val="002A148E"/>
    <w:rsid w:val="002B15E0"/>
    <w:rsid w:val="002B36A5"/>
    <w:rsid w:val="002C2654"/>
    <w:rsid w:val="002C32A8"/>
    <w:rsid w:val="002C3903"/>
    <w:rsid w:val="002C5D5B"/>
    <w:rsid w:val="002C6248"/>
    <w:rsid w:val="002E144C"/>
    <w:rsid w:val="002E1B0E"/>
    <w:rsid w:val="002E2B2F"/>
    <w:rsid w:val="002E73BB"/>
    <w:rsid w:val="002F2602"/>
    <w:rsid w:val="003017B4"/>
    <w:rsid w:val="00302835"/>
    <w:rsid w:val="00302B1F"/>
    <w:rsid w:val="00304542"/>
    <w:rsid w:val="00306E58"/>
    <w:rsid w:val="003070CB"/>
    <w:rsid w:val="00307B8B"/>
    <w:rsid w:val="003173D7"/>
    <w:rsid w:val="003178EB"/>
    <w:rsid w:val="00325EBF"/>
    <w:rsid w:val="00325EFE"/>
    <w:rsid w:val="003377EE"/>
    <w:rsid w:val="00343A3C"/>
    <w:rsid w:val="0034649D"/>
    <w:rsid w:val="00347F86"/>
    <w:rsid w:val="00350523"/>
    <w:rsid w:val="00350BAA"/>
    <w:rsid w:val="0035599E"/>
    <w:rsid w:val="00357CD6"/>
    <w:rsid w:val="00360141"/>
    <w:rsid w:val="00360A4F"/>
    <w:rsid w:val="003649EA"/>
    <w:rsid w:val="0036613A"/>
    <w:rsid w:val="00372932"/>
    <w:rsid w:val="00376102"/>
    <w:rsid w:val="00376977"/>
    <w:rsid w:val="00377B76"/>
    <w:rsid w:val="003833FB"/>
    <w:rsid w:val="00384B92"/>
    <w:rsid w:val="003922C8"/>
    <w:rsid w:val="003A46A8"/>
    <w:rsid w:val="003A67BA"/>
    <w:rsid w:val="003A7B45"/>
    <w:rsid w:val="003B6995"/>
    <w:rsid w:val="003D487A"/>
    <w:rsid w:val="003D6F8A"/>
    <w:rsid w:val="003D7B79"/>
    <w:rsid w:val="003E0E9F"/>
    <w:rsid w:val="003E5F2E"/>
    <w:rsid w:val="003F4337"/>
    <w:rsid w:val="003F44F0"/>
    <w:rsid w:val="003F6335"/>
    <w:rsid w:val="003F6ABF"/>
    <w:rsid w:val="00401DE5"/>
    <w:rsid w:val="004021E6"/>
    <w:rsid w:val="0040430C"/>
    <w:rsid w:val="004050B9"/>
    <w:rsid w:val="00406777"/>
    <w:rsid w:val="004114BD"/>
    <w:rsid w:val="00414C78"/>
    <w:rsid w:val="004170B3"/>
    <w:rsid w:val="0042302D"/>
    <w:rsid w:val="00431D8D"/>
    <w:rsid w:val="00432634"/>
    <w:rsid w:val="00434A35"/>
    <w:rsid w:val="00441EDE"/>
    <w:rsid w:val="004459C9"/>
    <w:rsid w:val="00450B60"/>
    <w:rsid w:val="00453C4B"/>
    <w:rsid w:val="0045401A"/>
    <w:rsid w:val="00463F85"/>
    <w:rsid w:val="0047105B"/>
    <w:rsid w:val="0047167D"/>
    <w:rsid w:val="00473551"/>
    <w:rsid w:val="00474C75"/>
    <w:rsid w:val="004751DA"/>
    <w:rsid w:val="00475A81"/>
    <w:rsid w:val="004853AB"/>
    <w:rsid w:val="004855B5"/>
    <w:rsid w:val="00486B82"/>
    <w:rsid w:val="004A7A8B"/>
    <w:rsid w:val="004C2804"/>
    <w:rsid w:val="004C6CAE"/>
    <w:rsid w:val="004D1B94"/>
    <w:rsid w:val="004E262C"/>
    <w:rsid w:val="004E26A9"/>
    <w:rsid w:val="004E623C"/>
    <w:rsid w:val="004F53AC"/>
    <w:rsid w:val="00502E88"/>
    <w:rsid w:val="005076B8"/>
    <w:rsid w:val="005123E8"/>
    <w:rsid w:val="00524CE2"/>
    <w:rsid w:val="00535BD4"/>
    <w:rsid w:val="005412EC"/>
    <w:rsid w:val="00545203"/>
    <w:rsid w:val="00554172"/>
    <w:rsid w:val="0055681F"/>
    <w:rsid w:val="00561559"/>
    <w:rsid w:val="005624FB"/>
    <w:rsid w:val="00562C53"/>
    <w:rsid w:val="00571718"/>
    <w:rsid w:val="0057354A"/>
    <w:rsid w:val="005806F6"/>
    <w:rsid w:val="00581212"/>
    <w:rsid w:val="005857F2"/>
    <w:rsid w:val="005874D3"/>
    <w:rsid w:val="005A14F7"/>
    <w:rsid w:val="005A1DB1"/>
    <w:rsid w:val="005A4DED"/>
    <w:rsid w:val="005B051D"/>
    <w:rsid w:val="005B5632"/>
    <w:rsid w:val="005B6C38"/>
    <w:rsid w:val="005C02FC"/>
    <w:rsid w:val="005C14C9"/>
    <w:rsid w:val="005C15F5"/>
    <w:rsid w:val="005C4B85"/>
    <w:rsid w:val="005C6883"/>
    <w:rsid w:val="005D4727"/>
    <w:rsid w:val="005E0EEB"/>
    <w:rsid w:val="005E13F9"/>
    <w:rsid w:val="005E3F6E"/>
    <w:rsid w:val="005E661F"/>
    <w:rsid w:val="005F2CE7"/>
    <w:rsid w:val="005F6466"/>
    <w:rsid w:val="005F734E"/>
    <w:rsid w:val="00600071"/>
    <w:rsid w:val="00615896"/>
    <w:rsid w:val="00615993"/>
    <w:rsid w:val="00615F9C"/>
    <w:rsid w:val="00625EFA"/>
    <w:rsid w:val="0063102B"/>
    <w:rsid w:val="00632EFA"/>
    <w:rsid w:val="006332F2"/>
    <w:rsid w:val="00634016"/>
    <w:rsid w:val="0064297D"/>
    <w:rsid w:val="00654AB9"/>
    <w:rsid w:val="006646AA"/>
    <w:rsid w:val="006708FE"/>
    <w:rsid w:val="00687094"/>
    <w:rsid w:val="006878F9"/>
    <w:rsid w:val="00692ED8"/>
    <w:rsid w:val="00697668"/>
    <w:rsid w:val="006D447B"/>
    <w:rsid w:val="006E4217"/>
    <w:rsid w:val="006F3AEB"/>
    <w:rsid w:val="006F3E82"/>
    <w:rsid w:val="006F6FA2"/>
    <w:rsid w:val="0070471D"/>
    <w:rsid w:val="00711C30"/>
    <w:rsid w:val="00713E56"/>
    <w:rsid w:val="007148ED"/>
    <w:rsid w:val="00722FEF"/>
    <w:rsid w:val="00726768"/>
    <w:rsid w:val="00735C38"/>
    <w:rsid w:val="00742E9D"/>
    <w:rsid w:val="0074358D"/>
    <w:rsid w:val="007452E4"/>
    <w:rsid w:val="00746303"/>
    <w:rsid w:val="00746A06"/>
    <w:rsid w:val="00756BEC"/>
    <w:rsid w:val="00762220"/>
    <w:rsid w:val="007637D6"/>
    <w:rsid w:val="00767BB2"/>
    <w:rsid w:val="00773900"/>
    <w:rsid w:val="00784625"/>
    <w:rsid w:val="00787405"/>
    <w:rsid w:val="007A0729"/>
    <w:rsid w:val="007A31AC"/>
    <w:rsid w:val="007B5FDB"/>
    <w:rsid w:val="007B6E1A"/>
    <w:rsid w:val="007C0886"/>
    <w:rsid w:val="007C0C25"/>
    <w:rsid w:val="007C5DA3"/>
    <w:rsid w:val="007D18C8"/>
    <w:rsid w:val="007E157D"/>
    <w:rsid w:val="007E470B"/>
    <w:rsid w:val="007F60AF"/>
    <w:rsid w:val="007F6F4D"/>
    <w:rsid w:val="00806CE8"/>
    <w:rsid w:val="00811867"/>
    <w:rsid w:val="00813674"/>
    <w:rsid w:val="00821578"/>
    <w:rsid w:val="00821E6A"/>
    <w:rsid w:val="00830E00"/>
    <w:rsid w:val="00831E9F"/>
    <w:rsid w:val="00836EB9"/>
    <w:rsid w:val="00844C0D"/>
    <w:rsid w:val="00845F0A"/>
    <w:rsid w:val="0084630A"/>
    <w:rsid w:val="00850E1F"/>
    <w:rsid w:val="00851045"/>
    <w:rsid w:val="00854A01"/>
    <w:rsid w:val="00860853"/>
    <w:rsid w:val="00861C5D"/>
    <w:rsid w:val="00865A85"/>
    <w:rsid w:val="00866E29"/>
    <w:rsid w:val="00886CE9"/>
    <w:rsid w:val="0088737D"/>
    <w:rsid w:val="00887AE5"/>
    <w:rsid w:val="00891D07"/>
    <w:rsid w:val="008945BF"/>
    <w:rsid w:val="00896100"/>
    <w:rsid w:val="008A19FE"/>
    <w:rsid w:val="008A390E"/>
    <w:rsid w:val="008A54D6"/>
    <w:rsid w:val="008A68FD"/>
    <w:rsid w:val="008B2F43"/>
    <w:rsid w:val="008B50E3"/>
    <w:rsid w:val="008B6648"/>
    <w:rsid w:val="008B721F"/>
    <w:rsid w:val="008C34C2"/>
    <w:rsid w:val="008C50AC"/>
    <w:rsid w:val="008D2A31"/>
    <w:rsid w:val="008D411E"/>
    <w:rsid w:val="008D6A44"/>
    <w:rsid w:val="008E727B"/>
    <w:rsid w:val="008E7931"/>
    <w:rsid w:val="008F2253"/>
    <w:rsid w:val="008F7D50"/>
    <w:rsid w:val="00901994"/>
    <w:rsid w:val="00905C7A"/>
    <w:rsid w:val="00907E98"/>
    <w:rsid w:val="0091640E"/>
    <w:rsid w:val="00922040"/>
    <w:rsid w:val="009221BF"/>
    <w:rsid w:val="009275AA"/>
    <w:rsid w:val="00933997"/>
    <w:rsid w:val="00947F78"/>
    <w:rsid w:val="009570EF"/>
    <w:rsid w:val="00962F70"/>
    <w:rsid w:val="00970DC1"/>
    <w:rsid w:val="00972E38"/>
    <w:rsid w:val="00991AE1"/>
    <w:rsid w:val="0099327A"/>
    <w:rsid w:val="0099589B"/>
    <w:rsid w:val="00995915"/>
    <w:rsid w:val="00995EA5"/>
    <w:rsid w:val="009978B1"/>
    <w:rsid w:val="009A03F6"/>
    <w:rsid w:val="009B2A43"/>
    <w:rsid w:val="009B42E1"/>
    <w:rsid w:val="009C4365"/>
    <w:rsid w:val="009C6B11"/>
    <w:rsid w:val="009F00C5"/>
    <w:rsid w:val="009F3858"/>
    <w:rsid w:val="00A0283C"/>
    <w:rsid w:val="00A0597F"/>
    <w:rsid w:val="00A06189"/>
    <w:rsid w:val="00A07590"/>
    <w:rsid w:val="00A13EB5"/>
    <w:rsid w:val="00A149C0"/>
    <w:rsid w:val="00A14DE2"/>
    <w:rsid w:val="00A16A9A"/>
    <w:rsid w:val="00A20C78"/>
    <w:rsid w:val="00A21176"/>
    <w:rsid w:val="00A32FC4"/>
    <w:rsid w:val="00A33210"/>
    <w:rsid w:val="00A36F7A"/>
    <w:rsid w:val="00A37501"/>
    <w:rsid w:val="00A42B57"/>
    <w:rsid w:val="00A5228E"/>
    <w:rsid w:val="00A5377D"/>
    <w:rsid w:val="00A621AE"/>
    <w:rsid w:val="00A6255D"/>
    <w:rsid w:val="00A644FD"/>
    <w:rsid w:val="00A6614E"/>
    <w:rsid w:val="00A66E5F"/>
    <w:rsid w:val="00A66E6A"/>
    <w:rsid w:val="00A72273"/>
    <w:rsid w:val="00A727FD"/>
    <w:rsid w:val="00A72B00"/>
    <w:rsid w:val="00A74C74"/>
    <w:rsid w:val="00A77854"/>
    <w:rsid w:val="00A81218"/>
    <w:rsid w:val="00A84869"/>
    <w:rsid w:val="00A8536F"/>
    <w:rsid w:val="00A90748"/>
    <w:rsid w:val="00A9307D"/>
    <w:rsid w:val="00A9771F"/>
    <w:rsid w:val="00A97B01"/>
    <w:rsid w:val="00AA085D"/>
    <w:rsid w:val="00AA1BA2"/>
    <w:rsid w:val="00AB0741"/>
    <w:rsid w:val="00AB3D64"/>
    <w:rsid w:val="00AB479D"/>
    <w:rsid w:val="00AB70BB"/>
    <w:rsid w:val="00AD3DBF"/>
    <w:rsid w:val="00AD3EE3"/>
    <w:rsid w:val="00AD5825"/>
    <w:rsid w:val="00AD5F44"/>
    <w:rsid w:val="00AD6160"/>
    <w:rsid w:val="00AD71CC"/>
    <w:rsid w:val="00AE2ACA"/>
    <w:rsid w:val="00AF6344"/>
    <w:rsid w:val="00B01DF7"/>
    <w:rsid w:val="00B020FD"/>
    <w:rsid w:val="00B02123"/>
    <w:rsid w:val="00B0324B"/>
    <w:rsid w:val="00B051D9"/>
    <w:rsid w:val="00B17084"/>
    <w:rsid w:val="00B220EC"/>
    <w:rsid w:val="00B33C55"/>
    <w:rsid w:val="00B35F3B"/>
    <w:rsid w:val="00B50819"/>
    <w:rsid w:val="00B5381D"/>
    <w:rsid w:val="00B53D7B"/>
    <w:rsid w:val="00B5532F"/>
    <w:rsid w:val="00B6442E"/>
    <w:rsid w:val="00B77657"/>
    <w:rsid w:val="00B81D48"/>
    <w:rsid w:val="00B8202F"/>
    <w:rsid w:val="00B821C7"/>
    <w:rsid w:val="00B822BD"/>
    <w:rsid w:val="00B82FF0"/>
    <w:rsid w:val="00B83281"/>
    <w:rsid w:val="00B91AF2"/>
    <w:rsid w:val="00BA0622"/>
    <w:rsid w:val="00BA2AAF"/>
    <w:rsid w:val="00BA349F"/>
    <w:rsid w:val="00BA458B"/>
    <w:rsid w:val="00BB297F"/>
    <w:rsid w:val="00BB3A33"/>
    <w:rsid w:val="00BB4CBF"/>
    <w:rsid w:val="00BB7EE4"/>
    <w:rsid w:val="00BC15A8"/>
    <w:rsid w:val="00BC5EF4"/>
    <w:rsid w:val="00BD0537"/>
    <w:rsid w:val="00BD6DD7"/>
    <w:rsid w:val="00BE07E3"/>
    <w:rsid w:val="00BE5C6E"/>
    <w:rsid w:val="00BF4CD6"/>
    <w:rsid w:val="00BF6FE9"/>
    <w:rsid w:val="00C048A2"/>
    <w:rsid w:val="00C04E48"/>
    <w:rsid w:val="00C11385"/>
    <w:rsid w:val="00C113FB"/>
    <w:rsid w:val="00C208DE"/>
    <w:rsid w:val="00C256BC"/>
    <w:rsid w:val="00C40918"/>
    <w:rsid w:val="00C412BF"/>
    <w:rsid w:val="00C422D6"/>
    <w:rsid w:val="00C444A2"/>
    <w:rsid w:val="00C51445"/>
    <w:rsid w:val="00C54FB2"/>
    <w:rsid w:val="00C56987"/>
    <w:rsid w:val="00C616DB"/>
    <w:rsid w:val="00C63FF0"/>
    <w:rsid w:val="00C711B7"/>
    <w:rsid w:val="00C75DE1"/>
    <w:rsid w:val="00C975B8"/>
    <w:rsid w:val="00CA70B2"/>
    <w:rsid w:val="00CB0159"/>
    <w:rsid w:val="00CB30AE"/>
    <w:rsid w:val="00CB3E68"/>
    <w:rsid w:val="00CB4E79"/>
    <w:rsid w:val="00CB4F1A"/>
    <w:rsid w:val="00CC4951"/>
    <w:rsid w:val="00CC7B0B"/>
    <w:rsid w:val="00CD48B7"/>
    <w:rsid w:val="00CD4EA3"/>
    <w:rsid w:val="00CD5F30"/>
    <w:rsid w:val="00CD6799"/>
    <w:rsid w:val="00CF5835"/>
    <w:rsid w:val="00CF7024"/>
    <w:rsid w:val="00D018F7"/>
    <w:rsid w:val="00D07E01"/>
    <w:rsid w:val="00D11968"/>
    <w:rsid w:val="00D11EEC"/>
    <w:rsid w:val="00D1630C"/>
    <w:rsid w:val="00D16DB5"/>
    <w:rsid w:val="00D177CE"/>
    <w:rsid w:val="00D2103D"/>
    <w:rsid w:val="00D31E24"/>
    <w:rsid w:val="00D41096"/>
    <w:rsid w:val="00D659C3"/>
    <w:rsid w:val="00D74CCF"/>
    <w:rsid w:val="00D74F44"/>
    <w:rsid w:val="00D90609"/>
    <w:rsid w:val="00DA50FA"/>
    <w:rsid w:val="00DA6C0B"/>
    <w:rsid w:val="00DB034B"/>
    <w:rsid w:val="00DB69FD"/>
    <w:rsid w:val="00DB6D8A"/>
    <w:rsid w:val="00DC0852"/>
    <w:rsid w:val="00DC2532"/>
    <w:rsid w:val="00DD2F93"/>
    <w:rsid w:val="00DD5837"/>
    <w:rsid w:val="00E006B4"/>
    <w:rsid w:val="00E11E2B"/>
    <w:rsid w:val="00E121F2"/>
    <w:rsid w:val="00E1250A"/>
    <w:rsid w:val="00E160E1"/>
    <w:rsid w:val="00E17346"/>
    <w:rsid w:val="00E20C8B"/>
    <w:rsid w:val="00E303E8"/>
    <w:rsid w:val="00E35186"/>
    <w:rsid w:val="00E35B2F"/>
    <w:rsid w:val="00E37395"/>
    <w:rsid w:val="00E5615E"/>
    <w:rsid w:val="00E60DFC"/>
    <w:rsid w:val="00E61EBF"/>
    <w:rsid w:val="00E62861"/>
    <w:rsid w:val="00E70506"/>
    <w:rsid w:val="00E708EA"/>
    <w:rsid w:val="00E719C9"/>
    <w:rsid w:val="00E73039"/>
    <w:rsid w:val="00E738EF"/>
    <w:rsid w:val="00E76C95"/>
    <w:rsid w:val="00E76E60"/>
    <w:rsid w:val="00E900BF"/>
    <w:rsid w:val="00E93E1B"/>
    <w:rsid w:val="00EA4DD8"/>
    <w:rsid w:val="00EA6EB3"/>
    <w:rsid w:val="00EA7F5B"/>
    <w:rsid w:val="00EB21D8"/>
    <w:rsid w:val="00EB38E9"/>
    <w:rsid w:val="00ED26EB"/>
    <w:rsid w:val="00ED61A0"/>
    <w:rsid w:val="00EE2CE2"/>
    <w:rsid w:val="00EF1B5E"/>
    <w:rsid w:val="00EF3AD4"/>
    <w:rsid w:val="00EF5374"/>
    <w:rsid w:val="00EF56D4"/>
    <w:rsid w:val="00F206A3"/>
    <w:rsid w:val="00F21975"/>
    <w:rsid w:val="00F22ADD"/>
    <w:rsid w:val="00F23DCA"/>
    <w:rsid w:val="00F25EFB"/>
    <w:rsid w:val="00F27BF9"/>
    <w:rsid w:val="00F478BB"/>
    <w:rsid w:val="00F57865"/>
    <w:rsid w:val="00F66A2D"/>
    <w:rsid w:val="00F71010"/>
    <w:rsid w:val="00F72BD0"/>
    <w:rsid w:val="00F74799"/>
    <w:rsid w:val="00F74899"/>
    <w:rsid w:val="00F758F1"/>
    <w:rsid w:val="00F94013"/>
    <w:rsid w:val="00FA49BE"/>
    <w:rsid w:val="00FB1282"/>
    <w:rsid w:val="00FB237A"/>
    <w:rsid w:val="00FB4F3C"/>
    <w:rsid w:val="00FC1DD6"/>
    <w:rsid w:val="00FC489C"/>
    <w:rsid w:val="00FC7831"/>
    <w:rsid w:val="00FD4C7E"/>
    <w:rsid w:val="00FE104E"/>
    <w:rsid w:val="00FE2D12"/>
    <w:rsid w:val="00FE3B19"/>
    <w:rsid w:val="00FE4929"/>
    <w:rsid w:val="00FF111E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72ED6A"/>
  <w15:docId w15:val="{C1C36DA8-68AF-4EE4-8F4A-39EECCD9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0C78"/>
    <w:pPr>
      <w:spacing w:before="120"/>
    </w:pPr>
    <w:rPr>
      <w:kern w:val="16"/>
      <w:sz w:val="24"/>
      <w:szCs w:val="24"/>
      <w:lang w:eastAsia="en-US"/>
      <w14:ligatures w14:val="all"/>
    </w:rPr>
  </w:style>
  <w:style w:type="paragraph" w:styleId="Cmsor1">
    <w:name w:val="heading 1"/>
    <w:basedOn w:val="Norml"/>
    <w:next w:val="Norml"/>
    <w:link w:val="Cmsor1Char"/>
    <w:qFormat/>
    <w:rsid w:val="00615993"/>
    <w:pPr>
      <w:numPr>
        <w:ilvl w:val="1"/>
        <w:numId w:val="1"/>
      </w:numPr>
      <w:jc w:val="both"/>
      <w:outlineLvl w:val="0"/>
    </w:pPr>
    <w:rPr>
      <w:kern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264D63"/>
    <w:pPr>
      <w:numPr>
        <w:ilvl w:val="1"/>
        <w:numId w:val="4"/>
      </w:numPr>
      <w:tabs>
        <w:tab w:val="clear" w:pos="1080"/>
        <w:tab w:val="left" w:pos="1077"/>
        <w:tab w:val="right" w:pos="9638"/>
      </w:tabs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character" w:customStyle="1" w:styleId="Cmsor1Char">
    <w:name w:val="Címsor 1 Char"/>
    <w:link w:val="Cmsor1"/>
    <w:locked/>
    <w:rsid w:val="00615993"/>
    <w:rPr>
      <w:kern w:val="32"/>
      <w:sz w:val="24"/>
      <w:szCs w:val="24"/>
      <w:lang w:val="x-none" w:eastAsia="en-US"/>
      <w14:ligatures w14:val="all"/>
    </w:rPr>
  </w:style>
  <w:style w:type="character" w:customStyle="1" w:styleId="Cmsor2Char">
    <w:name w:val="Címsor 2 Char"/>
    <w:link w:val="Cmsor2"/>
    <w:locked/>
    <w:rsid w:val="00264D63"/>
    <w:rPr>
      <w:kern w:val="16"/>
      <w:sz w:val="24"/>
      <w:szCs w:val="24"/>
      <w:lang w:eastAsia="en-US"/>
      <w14:ligatures w14:val="all"/>
    </w:rPr>
  </w:style>
  <w:style w:type="paragraph" w:styleId="Szvegtrzs">
    <w:name w:val="Body Text"/>
    <w:basedOn w:val="Norml"/>
    <w:link w:val="SzvegtrzsChar"/>
    <w:rsid w:val="006332F2"/>
    <w:pPr>
      <w:spacing w:before="0"/>
      <w:jc w:val="both"/>
    </w:pPr>
  </w:style>
  <w:style w:type="character" w:customStyle="1" w:styleId="SzvegtrzsChar">
    <w:name w:val="Szövegtörzs Char"/>
    <w:link w:val="Szvegtrzs"/>
    <w:locked/>
    <w:rsid w:val="004751DA"/>
    <w:rPr>
      <w:sz w:val="24"/>
      <w:szCs w:val="24"/>
      <w:lang w:eastAsia="en-US"/>
    </w:rPr>
  </w:style>
  <w:style w:type="paragraph" w:customStyle="1" w:styleId="paragrafus">
    <w:name w:val="paragrafus"/>
    <w:basedOn w:val="Norml"/>
    <w:rsid w:val="00AB3D64"/>
    <w:pPr>
      <w:keepNext/>
      <w:numPr>
        <w:numId w:val="22"/>
      </w:numPr>
      <w:spacing w:before="480"/>
      <w:jc w:val="center"/>
    </w:pPr>
    <w:rPr>
      <w:b/>
      <w:bCs/>
      <w:sz w:val="28"/>
      <w:szCs w:val="28"/>
    </w:rPr>
  </w:style>
  <w:style w:type="character" w:styleId="Hiperhivatkozs">
    <w:name w:val="Hyperlink"/>
    <w:rsid w:val="004751DA"/>
    <w:rPr>
      <w:rFonts w:cs="Times New Roman"/>
      <w:color w:val="0000FF"/>
      <w:u w:val="single"/>
    </w:rPr>
  </w:style>
  <w:style w:type="character" w:styleId="Jegyzethivatkozs">
    <w:name w:val="annotation reference"/>
    <w:rsid w:val="0082157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1578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82157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1578"/>
    <w:rPr>
      <w:b/>
      <w:bCs/>
    </w:rPr>
  </w:style>
  <w:style w:type="character" w:customStyle="1" w:styleId="MegjegyzstrgyaChar">
    <w:name w:val="Megjegyzés tárgya Char"/>
    <w:link w:val="Megjegyzstrgya"/>
    <w:rsid w:val="00821578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821578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821578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080E16"/>
    <w:rPr>
      <w:sz w:val="24"/>
      <w:szCs w:val="24"/>
      <w:lang w:eastAsia="en-US"/>
    </w:rPr>
  </w:style>
  <w:style w:type="paragraph" w:styleId="Dokumentumtrkp">
    <w:name w:val="Document Map"/>
    <w:basedOn w:val="Norml"/>
    <w:semiHidden/>
    <w:rsid w:val="009275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rltotthiperhivatkozs">
    <w:name w:val="FollowedHyperlink"/>
    <w:basedOn w:val="Bekezdsalapbettpusa"/>
    <w:rsid w:val="0035052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15AA1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A14F7"/>
    <w:rPr>
      <w:noProof/>
      <w:lang w:val="en-GB" w:eastAsia="en-US"/>
    </w:rPr>
  </w:style>
  <w:style w:type="paragraph" w:customStyle="1" w:styleId="Cmsor2kategria">
    <w:name w:val="Címsor 2 (kategória)"/>
    <w:basedOn w:val="Cmsor2"/>
    <w:next w:val="Cmsor2"/>
    <w:qFormat/>
    <w:rsid w:val="00865A85"/>
    <w:pPr>
      <w:numPr>
        <w:ilvl w:val="0"/>
        <w:numId w:val="2"/>
      </w:numPr>
      <w:tabs>
        <w:tab w:val="left" w:pos="2268"/>
        <w:tab w:val="right" w:pos="8789"/>
        <w:tab w:val="right" w:pos="9072"/>
      </w:tabs>
    </w:pPr>
    <w:rPr>
      <w:b/>
    </w:rPr>
  </w:style>
  <w:style w:type="table" w:styleId="Rcsostblzat">
    <w:name w:val="Table Grid"/>
    <w:basedOn w:val="Normltblzat"/>
    <w:rsid w:val="00A9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0748"/>
    <w:rPr>
      <w:kern w:val="16"/>
      <w:sz w:val="24"/>
      <w:szCs w:val="24"/>
      <w:lang w:eastAsia="en-US"/>
      <w14:ligatures w14:val="all"/>
    </w:rPr>
  </w:style>
  <w:style w:type="paragraph" w:styleId="Lbjegyzetszveg">
    <w:name w:val="footnote text"/>
    <w:basedOn w:val="Norml"/>
    <w:link w:val="LbjegyzetszvegChar"/>
    <w:unhideWhenUsed/>
    <w:rsid w:val="00886CE9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886CE9"/>
    <w:rPr>
      <w:kern w:val="16"/>
      <w:lang w:eastAsia="en-US"/>
      <w14:ligatures w14:val="all"/>
    </w:rPr>
  </w:style>
  <w:style w:type="character" w:styleId="Lbjegyzet-hivatkozs">
    <w:name w:val="footnote reference"/>
    <w:basedOn w:val="Bekezdsalapbettpusa"/>
    <w:unhideWhenUsed/>
    <w:rsid w:val="00886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_tc\Rektor_m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DABF-6BA5-494A-9AD0-02C40DC1D0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F2B54F-3404-45BF-B5C6-503972C132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12AF41-15C2-4D4C-8303-51A020D9E7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2516F7-05E0-49C7-A4A0-7FEB3011DB8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00D0599-968C-495A-BB98-E55252C88AE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A8EA034-7D6D-4368-B9F2-500D1A47C5B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7FCE8CF-DC7E-4127-85DF-78599BE1AB05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F792576-37B9-4F50-875B-40BDB4C6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Rektor_ma.dot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http://www.koztarsasagiosztondij.bme.hu/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Vermes Boldizsár</dc:creator>
  <cp:lastModifiedBy>Boglárka Bátori</cp:lastModifiedBy>
  <cp:revision>2</cp:revision>
  <cp:lastPrinted>2017-05-05T12:01:00Z</cp:lastPrinted>
  <dcterms:created xsi:type="dcterms:W3CDTF">2021-07-03T10:57:00Z</dcterms:created>
  <dcterms:modified xsi:type="dcterms:W3CDTF">2021-07-03T10:57:00Z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