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0AC21542" w:rsidR="00D74F44" w:rsidRDefault="00396A46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Poszter</w:t>
      </w:r>
      <w:r w:rsidR="00B01007">
        <w:rPr>
          <w:rFonts w:ascii="Garamond" w:hAnsi="Garamond"/>
          <w:b/>
          <w:bCs/>
        </w:rPr>
        <w:t>, kiadvány megjelenés</w:t>
      </w:r>
      <w:r w:rsidR="00D74F44" w:rsidRPr="00D74F44">
        <w:rPr>
          <w:rFonts w:ascii="Garamond" w:hAnsi="Garamond"/>
          <w:b/>
          <w:bCs/>
        </w:rPr>
        <w:t xml:space="preserve"> adatlap</w:t>
      </w:r>
    </w:p>
    <w:p w14:paraId="06C7CB87" w14:textId="31A61168" w:rsidR="00C412BF" w:rsidRPr="00D74F44" w:rsidRDefault="005C02FC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</w:t>
      </w:r>
      <w:r w:rsidR="00B76F6F">
        <w:rPr>
          <w:rFonts w:ascii="Garamond" w:hAnsi="Garamond"/>
          <w:b/>
          <w:bCs/>
        </w:rPr>
        <w:t>21</w:t>
      </w:r>
      <w:r w:rsidRPr="00D74F44">
        <w:rPr>
          <w:rFonts w:ascii="Garamond" w:hAnsi="Garamond"/>
          <w:b/>
          <w:bCs/>
        </w:rPr>
        <w:t>/20</w:t>
      </w:r>
      <w:r w:rsidR="003463F5">
        <w:rPr>
          <w:rFonts w:ascii="Garamond" w:hAnsi="Garamond"/>
          <w:b/>
          <w:bCs/>
        </w:rPr>
        <w:t>2</w:t>
      </w:r>
      <w:r w:rsidR="00B76F6F">
        <w:rPr>
          <w:rFonts w:ascii="Garamond" w:hAnsi="Garamond"/>
          <w:b/>
          <w:bCs/>
        </w:rPr>
        <w:t>2</w:t>
      </w:r>
      <w:r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83C50" w:rsidRPr="003778BF" w14:paraId="496EE8DA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4A5C3FB0" w14:textId="6FD5730C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500420E6" w14:textId="77777777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83C50" w:rsidRPr="003778BF" w14:paraId="10B32F5B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52AD0195" w14:textId="57C002E8" w:rsidR="00683C50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522280C7" w14:textId="77777777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2D90D37C" w:rsidR="00D74F44" w:rsidRDefault="00030418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Poszterre</w:t>
      </w:r>
      <w:r w:rsidR="00D74F44" w:rsidRPr="003778BF">
        <w:rPr>
          <w:rFonts w:ascii="Garamond" w:hAnsi="Garamond"/>
          <w:b/>
          <w:sz w:val="22"/>
          <w:szCs w:val="22"/>
        </w:rPr>
        <w:t xml:space="preserve"> vonatkozó adatok:</w:t>
      </w:r>
    </w:p>
    <w:p w14:paraId="511F688F" w14:textId="33917D7A" w:rsidR="00D74F44" w:rsidRPr="00E418C8" w:rsidRDefault="00683C50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0313D182" w:rsidR="00D74F44" w:rsidRPr="003778BF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Poszter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pontos címe</w:t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5D332842" w:rsidR="00D74F44" w:rsidRPr="00EE3BFA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Poszter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2639CAFA" w:rsidR="00D74F44" w:rsidRPr="003778BF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Bemutatás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dátuma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7B234717" w:rsidR="00D74F44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Bemutatás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A350D0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28F08AED" w14:textId="11766788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Rendezvény megnevezése</w:t>
            </w:r>
            <w:r w:rsidR="00396A46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2F0E7F44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96A46" w:rsidRPr="003778BF" w14:paraId="60D25A1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1E6F4A4F" w14:textId="7A61D0D2" w:rsidR="00396A46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387" w:type="dxa"/>
            <w:vAlign w:val="center"/>
          </w:tcPr>
          <w:p w14:paraId="2E828919" w14:textId="77777777" w:rsidR="00396A46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%-os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5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Szerző(k)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168E59B" w14:textId="47CCF090" w:rsidTr="00D74F44">
        <w:trPr>
          <w:trHeight w:hRule="exact" w:val="397"/>
        </w:trPr>
        <w:tc>
          <w:tcPr>
            <w:tcW w:w="477" w:type="dxa"/>
          </w:tcPr>
          <w:p w14:paraId="34461BB8" w14:textId="77777777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779" w:type="dxa"/>
            <w:vAlign w:val="center"/>
          </w:tcPr>
          <w:p w14:paraId="00A236A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17E2E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C35AD97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F4C8E15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65C9E00F" w14:textId="3B597B6B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noProof/>
          <w:sz w:val="22"/>
          <w:szCs w:val="22"/>
        </w:rPr>
        <w:t>20</w:t>
      </w:r>
      <w:r w:rsidR="00B76F6F">
        <w:rPr>
          <w:rFonts w:ascii="Garamond" w:hAnsi="Garamond"/>
          <w:noProof/>
          <w:sz w:val="22"/>
          <w:szCs w:val="22"/>
        </w:rPr>
        <w:t>21</w:t>
      </w:r>
      <w:bookmarkStart w:id="0" w:name="_GoBack"/>
      <w:bookmarkEnd w:id="0"/>
      <w:r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66791B78" w14:textId="6F3A2467" w:rsidR="00D74F44" w:rsidRDefault="00D74F44" w:rsidP="00606342">
      <w:pPr>
        <w:spacing w:before="0" w:line="276" w:lineRule="auto"/>
        <w:ind w:left="708" w:firstLine="708"/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0A384" w14:textId="77777777" w:rsidR="007F7A18" w:rsidRDefault="007F7A18">
      <w:r>
        <w:separator/>
      </w:r>
    </w:p>
  </w:endnote>
  <w:endnote w:type="continuationSeparator" w:id="0">
    <w:p w14:paraId="74992773" w14:textId="77777777" w:rsidR="007F7A18" w:rsidRDefault="007F7A18">
      <w:r>
        <w:continuationSeparator/>
      </w:r>
    </w:p>
  </w:endnote>
  <w:endnote w:type="continuationNotice" w:id="1">
    <w:p w14:paraId="2573E58A" w14:textId="77777777" w:rsidR="007F7A18" w:rsidRDefault="007F7A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5D48" w14:textId="77777777" w:rsidR="007F7A18" w:rsidRDefault="007F7A18">
      <w:r>
        <w:separator/>
      </w:r>
    </w:p>
  </w:footnote>
  <w:footnote w:type="continuationSeparator" w:id="0">
    <w:p w14:paraId="00743F24" w14:textId="77777777" w:rsidR="007F7A18" w:rsidRDefault="007F7A18">
      <w:r>
        <w:continuationSeparator/>
      </w:r>
    </w:p>
  </w:footnote>
  <w:footnote w:type="continuationNotice" w:id="1">
    <w:p w14:paraId="4D471CB1" w14:textId="77777777" w:rsidR="007F7A18" w:rsidRDefault="007F7A18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formátum, </w:t>
      </w:r>
    </w:p>
  </w:footnote>
  <w:footnote w:id="3">
    <w:p w14:paraId="486AB4E7" w14:textId="77777777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helység, ország</w:t>
      </w:r>
      <w:r>
        <w:rPr>
          <w:rFonts w:ascii="Garamond" w:hAnsi="Garamond"/>
        </w:rPr>
        <w:tab/>
      </w:r>
    </w:p>
  </w:footnote>
  <w:footnote w:id="4">
    <w:p w14:paraId="066E9949" w14:textId="046042E5" w:rsidR="00396A46" w:rsidRPr="00396A46" w:rsidRDefault="00396A46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396A46">
        <w:rPr>
          <w:rFonts w:ascii="Garamond" w:hAnsi="Garamond"/>
        </w:rPr>
        <w:t>Amennyiben a poszter megjelent, a Magyar Pedagógia publikációs stílusának, illetve az abban nem tárgyalt esetekben az Amerikai Pszichológiai Társaság (APA) hivatkozási szabványa szerint.</w:t>
      </w:r>
    </w:p>
  </w:footnote>
  <w:footnote w:id="5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0418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52BA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3F5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54FA"/>
    <w:rsid w:val="0036613A"/>
    <w:rsid w:val="00372932"/>
    <w:rsid w:val="00376102"/>
    <w:rsid w:val="00376977"/>
    <w:rsid w:val="00377B76"/>
    <w:rsid w:val="003833FB"/>
    <w:rsid w:val="00384B92"/>
    <w:rsid w:val="003922C8"/>
    <w:rsid w:val="00396A46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06342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3C50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358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E742E"/>
    <w:rsid w:val="007F60AF"/>
    <w:rsid w:val="007F6F4D"/>
    <w:rsid w:val="007F7A18"/>
    <w:rsid w:val="00806CE8"/>
    <w:rsid w:val="00811867"/>
    <w:rsid w:val="00813674"/>
    <w:rsid w:val="00821578"/>
    <w:rsid w:val="00821E6A"/>
    <w:rsid w:val="00830E00"/>
    <w:rsid w:val="00831E9F"/>
    <w:rsid w:val="0083542D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007"/>
    <w:rsid w:val="00B01DF7"/>
    <w:rsid w:val="00B020FD"/>
    <w:rsid w:val="00B02123"/>
    <w:rsid w:val="00B0324B"/>
    <w:rsid w:val="00B051D9"/>
    <w:rsid w:val="00B140E6"/>
    <w:rsid w:val="00B17084"/>
    <w:rsid w:val="00B220EC"/>
    <w:rsid w:val="00B33C55"/>
    <w:rsid w:val="00B35F3B"/>
    <w:rsid w:val="00B50819"/>
    <w:rsid w:val="00B5381D"/>
    <w:rsid w:val="00B53D7B"/>
    <w:rsid w:val="00B5532F"/>
    <w:rsid w:val="00B6442E"/>
    <w:rsid w:val="00B76F6F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011A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B7B7C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2ABA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B5E3F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F0CD-FAAD-40DF-8D30-8E4CFB6E4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971C3-E8F9-486C-9BC8-395E9E9C8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28300-0181-4214-81F4-2FC915A65C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9F20-DA9D-40E2-B31E-C95E133557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AE0DD3-7CC3-4FEF-98E8-E03DD1393A4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A85FFA-2421-44D3-8724-F80FA9D42B9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F9F5C04-F127-41C8-9E70-C3153F83402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9996E5E-C1F4-4C9B-A5A0-2D90D996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Vermes Boldizsár</dc:creator>
  <cp:lastModifiedBy>Boglárka Bátori</cp:lastModifiedBy>
  <cp:revision>2</cp:revision>
  <cp:lastPrinted>2017-05-05T12:01:00Z</cp:lastPrinted>
  <dcterms:created xsi:type="dcterms:W3CDTF">2021-07-03T10:58:00Z</dcterms:created>
  <dcterms:modified xsi:type="dcterms:W3CDTF">2021-07-03T10:58:00Z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