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1FFC" w14:textId="77777777" w:rsidR="001E717F" w:rsidRPr="001E717F" w:rsidRDefault="001E717F" w:rsidP="001E717F">
      <w:pPr>
        <w:spacing w:after="480"/>
        <w:jc w:val="center"/>
        <w:rPr>
          <w:rFonts w:ascii="Garamond" w:hAnsi="Garamond"/>
          <w:b/>
          <w:sz w:val="44"/>
          <w:szCs w:val="40"/>
        </w:rPr>
      </w:pPr>
      <w:r w:rsidRPr="001E717F">
        <w:rPr>
          <w:rFonts w:ascii="Garamond" w:hAnsi="Garamond"/>
          <w:b/>
          <w:sz w:val="44"/>
          <w:szCs w:val="40"/>
        </w:rPr>
        <w:t>Plakátozási</w:t>
      </w:r>
      <w:r w:rsidR="00D320AE" w:rsidRPr="001E717F">
        <w:rPr>
          <w:rFonts w:ascii="Garamond" w:hAnsi="Garamond"/>
          <w:b/>
          <w:sz w:val="44"/>
          <w:szCs w:val="40"/>
        </w:rPr>
        <w:t xml:space="preserve"> formanyomtatvány</w:t>
      </w:r>
      <w:r>
        <w:rPr>
          <w:rFonts w:ascii="Garamond" w:hAnsi="Garamond"/>
          <w:b/>
          <w:sz w:val="44"/>
          <w:szCs w:val="40"/>
        </w:rPr>
        <w:br/>
      </w:r>
      <w:r w:rsidRPr="001E717F">
        <w:rPr>
          <w:rFonts w:ascii="Garamond" w:hAnsi="Garamond"/>
          <w:b/>
          <w:sz w:val="32"/>
          <w:szCs w:val="40"/>
        </w:rPr>
        <w:t>Egyetemi Hallgató Képviselet</w:t>
      </w:r>
    </w:p>
    <w:p w14:paraId="37461FFD" w14:textId="77777777" w:rsidR="00D320AE" w:rsidRDefault="00D320AE" w:rsidP="00D320AE">
      <w:pPr>
        <w:rPr>
          <w:rFonts w:ascii="Garamond" w:hAnsi="Garamond"/>
          <w:b/>
          <w:szCs w:val="40"/>
        </w:rPr>
      </w:pPr>
    </w:p>
    <w:p w14:paraId="37461FFE" w14:textId="32FDF995" w:rsidR="00D320AE" w:rsidRPr="001E717F" w:rsidRDefault="00D320AE" w:rsidP="00E123AD">
      <w:pPr>
        <w:tabs>
          <w:tab w:val="left" w:pos="3402"/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>Plakátért felelős személy neve:</w:t>
      </w:r>
      <w:r w:rsidR="001E717F" w:rsidRPr="001E717F">
        <w:rPr>
          <w:rFonts w:ascii="Garamond" w:hAnsi="Garamond"/>
          <w:sz w:val="28"/>
          <w:szCs w:val="40"/>
        </w:rPr>
        <w:t xml:space="preserve"> </w:t>
      </w:r>
      <w:r w:rsidR="001E717F" w:rsidRPr="001E717F">
        <w:rPr>
          <w:rFonts w:ascii="Garamond" w:hAnsi="Garamond"/>
          <w:sz w:val="28"/>
          <w:szCs w:val="40"/>
        </w:rPr>
        <w:tab/>
      </w:r>
      <w:r w:rsidR="00E123AD">
        <w:rPr>
          <w:rFonts w:ascii="Garamond" w:hAnsi="Garamond"/>
          <w:sz w:val="28"/>
          <w:szCs w:val="40"/>
        </w:rPr>
        <w:tab/>
      </w:r>
    </w:p>
    <w:p w14:paraId="37461FFF" w14:textId="6B19DFCD" w:rsidR="00D320AE" w:rsidRPr="001E717F" w:rsidRDefault="00D320AE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 xml:space="preserve">Plakátért felelős személy e-mail címe: </w:t>
      </w:r>
      <w:r w:rsidR="001E717F" w:rsidRPr="001E717F">
        <w:rPr>
          <w:rFonts w:ascii="Garamond" w:hAnsi="Garamond"/>
          <w:sz w:val="28"/>
          <w:szCs w:val="40"/>
        </w:rPr>
        <w:tab/>
      </w:r>
    </w:p>
    <w:p w14:paraId="37462000" w14:textId="5C7065B4" w:rsidR="00D320AE" w:rsidRPr="001E717F" w:rsidRDefault="00D320AE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>Plakátért felelős személy telefonszáma:</w:t>
      </w:r>
      <w:r w:rsidR="001E717F" w:rsidRPr="001E717F">
        <w:rPr>
          <w:rFonts w:ascii="Garamond" w:hAnsi="Garamond"/>
          <w:sz w:val="28"/>
          <w:szCs w:val="40"/>
        </w:rPr>
        <w:t xml:space="preserve"> </w:t>
      </w:r>
      <w:r w:rsidR="001E717F" w:rsidRPr="001E717F">
        <w:rPr>
          <w:rFonts w:ascii="Garamond" w:hAnsi="Garamond"/>
          <w:sz w:val="28"/>
          <w:szCs w:val="40"/>
        </w:rPr>
        <w:tab/>
      </w:r>
    </w:p>
    <w:p w14:paraId="37462001" w14:textId="52558182" w:rsidR="00D320AE" w:rsidRPr="001E717F" w:rsidRDefault="00D320AE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>Plakát megnevezése (mit hirdet):</w:t>
      </w:r>
      <w:r w:rsidR="001E717F" w:rsidRPr="001E717F">
        <w:rPr>
          <w:rFonts w:ascii="Garamond" w:hAnsi="Garamond"/>
          <w:sz w:val="28"/>
          <w:szCs w:val="40"/>
        </w:rPr>
        <w:t xml:space="preserve"> </w:t>
      </w:r>
      <w:r w:rsidR="001E717F" w:rsidRPr="001E717F">
        <w:rPr>
          <w:rFonts w:ascii="Garamond" w:hAnsi="Garamond"/>
          <w:sz w:val="28"/>
          <w:szCs w:val="40"/>
        </w:rPr>
        <w:tab/>
      </w:r>
    </w:p>
    <w:p w14:paraId="37462002" w14:textId="1199D3FD" w:rsidR="001E717F" w:rsidRPr="001E717F" w:rsidRDefault="001E717F" w:rsidP="00D476CC">
      <w:pPr>
        <w:tabs>
          <w:tab w:val="left" w:leader="dot" w:pos="482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 xml:space="preserve">Plakát darabszáma: </w:t>
      </w:r>
      <w:r w:rsidRPr="001E717F">
        <w:rPr>
          <w:rFonts w:ascii="Garamond" w:hAnsi="Garamond"/>
          <w:sz w:val="28"/>
          <w:szCs w:val="40"/>
        </w:rPr>
        <w:tab/>
        <w:t xml:space="preserve"> [db]</w:t>
      </w:r>
    </w:p>
    <w:p w14:paraId="37462003" w14:textId="6F07665D" w:rsidR="001E717F" w:rsidRPr="001E717F" w:rsidRDefault="001E717F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 xml:space="preserve">Szervezet: </w:t>
      </w:r>
      <w:r w:rsidRPr="001E717F">
        <w:rPr>
          <w:rFonts w:ascii="Garamond" w:hAnsi="Garamond"/>
          <w:sz w:val="28"/>
          <w:szCs w:val="40"/>
        </w:rPr>
        <w:tab/>
      </w:r>
    </w:p>
    <w:p w14:paraId="37462004" w14:textId="68F79F09" w:rsidR="001E717F" w:rsidRPr="001E717F" w:rsidRDefault="001E717F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>Kar</w:t>
      </w:r>
      <w:r w:rsidR="00AD4767">
        <w:rPr>
          <w:rFonts w:ascii="Garamond" w:hAnsi="Garamond"/>
          <w:sz w:val="28"/>
          <w:szCs w:val="40"/>
        </w:rPr>
        <w:t xml:space="preserve"> (amennyiben kari öntevékeny kör)</w:t>
      </w:r>
      <w:r w:rsidRPr="001E717F">
        <w:rPr>
          <w:rFonts w:ascii="Garamond" w:hAnsi="Garamond"/>
          <w:sz w:val="28"/>
          <w:szCs w:val="40"/>
        </w:rPr>
        <w:t xml:space="preserve">: </w:t>
      </w:r>
      <w:r w:rsidRPr="001E717F">
        <w:rPr>
          <w:rFonts w:ascii="Garamond" w:hAnsi="Garamond"/>
          <w:sz w:val="28"/>
          <w:szCs w:val="40"/>
        </w:rPr>
        <w:tab/>
      </w:r>
    </w:p>
    <w:p w14:paraId="37462005" w14:textId="48E0C253" w:rsidR="00D320AE" w:rsidRPr="001E717F" w:rsidRDefault="00C32E15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Kihelyezés</w:t>
      </w:r>
      <w:r w:rsidR="00D320AE" w:rsidRPr="001E717F">
        <w:rPr>
          <w:rFonts w:ascii="Garamond" w:hAnsi="Garamond"/>
          <w:sz w:val="28"/>
          <w:szCs w:val="40"/>
        </w:rPr>
        <w:t xml:space="preserve"> időpont</w:t>
      </w:r>
      <w:r w:rsidR="001E717F" w:rsidRPr="001E717F">
        <w:rPr>
          <w:rFonts w:ascii="Garamond" w:hAnsi="Garamond"/>
          <w:sz w:val="28"/>
          <w:szCs w:val="40"/>
        </w:rPr>
        <w:t>ja</w:t>
      </w:r>
      <w:r w:rsidR="00D320AE" w:rsidRPr="001E717F">
        <w:rPr>
          <w:rFonts w:ascii="Garamond" w:hAnsi="Garamond"/>
          <w:sz w:val="28"/>
          <w:szCs w:val="40"/>
        </w:rPr>
        <w:t>:</w:t>
      </w:r>
      <w:r w:rsidR="001E717F" w:rsidRPr="001E717F">
        <w:rPr>
          <w:rFonts w:ascii="Garamond" w:hAnsi="Garamond"/>
          <w:sz w:val="28"/>
          <w:szCs w:val="40"/>
        </w:rPr>
        <w:t xml:space="preserve"> </w:t>
      </w:r>
      <w:r w:rsidR="001E717F" w:rsidRPr="001E717F">
        <w:rPr>
          <w:rFonts w:ascii="Garamond" w:hAnsi="Garamond"/>
          <w:sz w:val="28"/>
          <w:szCs w:val="40"/>
        </w:rPr>
        <w:tab/>
      </w:r>
    </w:p>
    <w:p w14:paraId="37462006" w14:textId="0D01289C" w:rsidR="00D320AE" w:rsidRPr="001E717F" w:rsidRDefault="00C32E15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>Levétel</w:t>
      </w:r>
      <w:r w:rsidR="00D320AE" w:rsidRPr="001E717F">
        <w:rPr>
          <w:rFonts w:ascii="Garamond" w:hAnsi="Garamond"/>
          <w:sz w:val="28"/>
          <w:szCs w:val="40"/>
        </w:rPr>
        <w:t xml:space="preserve"> időpont</w:t>
      </w:r>
      <w:r>
        <w:rPr>
          <w:rFonts w:ascii="Garamond" w:hAnsi="Garamond"/>
          <w:sz w:val="28"/>
          <w:szCs w:val="40"/>
        </w:rPr>
        <w:t>ja</w:t>
      </w:r>
      <w:r w:rsidR="00D320AE" w:rsidRPr="001E717F">
        <w:rPr>
          <w:rFonts w:ascii="Garamond" w:hAnsi="Garamond"/>
          <w:sz w:val="28"/>
          <w:szCs w:val="40"/>
        </w:rPr>
        <w:t xml:space="preserve">: </w:t>
      </w:r>
      <w:r w:rsidR="001E717F" w:rsidRPr="001E717F">
        <w:rPr>
          <w:rFonts w:ascii="Garamond" w:hAnsi="Garamond"/>
          <w:sz w:val="28"/>
          <w:szCs w:val="40"/>
        </w:rPr>
        <w:tab/>
      </w:r>
    </w:p>
    <w:p w14:paraId="37462007" w14:textId="0401D512" w:rsidR="00D320AE" w:rsidRDefault="00D320AE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 w:rsidRPr="001E717F">
        <w:rPr>
          <w:rFonts w:ascii="Garamond" w:hAnsi="Garamond"/>
          <w:sz w:val="28"/>
          <w:szCs w:val="40"/>
        </w:rPr>
        <w:t>Hirdetés szempontjából kiemelt épületek</w:t>
      </w:r>
      <w:r w:rsidR="001E717F" w:rsidRPr="001E717F">
        <w:rPr>
          <w:rFonts w:ascii="Garamond" w:hAnsi="Garamond"/>
          <w:sz w:val="28"/>
          <w:szCs w:val="40"/>
        </w:rPr>
        <w:t>, egyéb helyszínek</w:t>
      </w:r>
      <w:r w:rsidRPr="001E717F">
        <w:rPr>
          <w:rFonts w:ascii="Garamond" w:hAnsi="Garamond"/>
          <w:sz w:val="28"/>
          <w:szCs w:val="40"/>
        </w:rPr>
        <w:t>:</w:t>
      </w:r>
      <w:r w:rsidR="001E717F" w:rsidRPr="001E717F">
        <w:rPr>
          <w:rFonts w:ascii="Garamond" w:hAnsi="Garamond"/>
          <w:sz w:val="28"/>
          <w:szCs w:val="40"/>
        </w:rPr>
        <w:t xml:space="preserve"> </w:t>
      </w:r>
      <w:r w:rsidR="001E717F" w:rsidRPr="001E717F">
        <w:rPr>
          <w:rFonts w:ascii="Garamond" w:hAnsi="Garamond"/>
          <w:sz w:val="28"/>
          <w:szCs w:val="40"/>
        </w:rPr>
        <w:tab/>
      </w:r>
    </w:p>
    <w:p w14:paraId="37462008" w14:textId="77777777" w:rsidR="00C32E15" w:rsidRPr="001E717F" w:rsidRDefault="00C32E15" w:rsidP="00D476CC">
      <w:pPr>
        <w:tabs>
          <w:tab w:val="left" w:leader="dot" w:pos="9070"/>
        </w:tabs>
        <w:spacing w:line="360" w:lineRule="auto"/>
        <w:rPr>
          <w:rFonts w:ascii="Garamond" w:hAnsi="Garamond"/>
          <w:sz w:val="28"/>
          <w:szCs w:val="40"/>
        </w:rPr>
      </w:pPr>
      <w:r>
        <w:rPr>
          <w:rFonts w:ascii="Garamond" w:hAnsi="Garamond"/>
          <w:sz w:val="28"/>
          <w:szCs w:val="40"/>
        </w:rPr>
        <w:tab/>
      </w:r>
    </w:p>
    <w:p w14:paraId="37462009" w14:textId="77777777" w:rsidR="001E717F" w:rsidRPr="001E717F" w:rsidRDefault="001E717F" w:rsidP="001E717F">
      <w:pPr>
        <w:tabs>
          <w:tab w:val="left" w:leader="dot" w:pos="8222"/>
        </w:tabs>
        <w:rPr>
          <w:rFonts w:ascii="Garamond" w:hAnsi="Garamond"/>
          <w:szCs w:val="40"/>
        </w:rPr>
      </w:pPr>
    </w:p>
    <w:p w14:paraId="3746200A" w14:textId="77777777" w:rsidR="001E717F" w:rsidRDefault="001E717F" w:rsidP="001E717F">
      <w:pPr>
        <w:rPr>
          <w:rFonts w:ascii="Garamond" w:hAnsi="Garamond"/>
        </w:rPr>
      </w:pPr>
    </w:p>
    <w:p w14:paraId="3746200B" w14:textId="77777777" w:rsidR="001E717F" w:rsidRDefault="001E717F" w:rsidP="001E717F">
      <w:pPr>
        <w:rPr>
          <w:rFonts w:ascii="Garamond" w:hAnsi="Garamond"/>
        </w:rPr>
      </w:pPr>
    </w:p>
    <w:p w14:paraId="3746200C" w14:textId="34CED75F" w:rsidR="001E717F" w:rsidRPr="00D320AE" w:rsidRDefault="003C52A1" w:rsidP="00316395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F451E0">
        <w:rPr>
          <w:rFonts w:ascii="Garamond" w:hAnsi="Garamond"/>
        </w:rPr>
        <w:t>udapest, 20__</w:t>
      </w:r>
      <w:bookmarkStart w:id="0" w:name="_GoBack"/>
      <w:bookmarkEnd w:id="0"/>
      <w:r w:rsidR="001E717F">
        <w:rPr>
          <w:rFonts w:ascii="Garamond" w:hAnsi="Garamond"/>
        </w:rPr>
        <w:t xml:space="preserve">. </w:t>
      </w:r>
      <w:r w:rsidR="00316395" w:rsidRPr="00316395">
        <w:rPr>
          <w:rFonts w:ascii="Garamond" w:hAnsi="Garamond"/>
          <w:highlight w:val="yellow"/>
        </w:rPr>
        <w:t>LEADÁS DÁTUMA</w:t>
      </w:r>
    </w:p>
    <w:p w14:paraId="3746200D" w14:textId="77777777" w:rsidR="001E717F" w:rsidRDefault="001E717F" w:rsidP="001E717F">
      <w:pPr>
        <w:rPr>
          <w:rFonts w:ascii="Garamond" w:hAnsi="Garamond"/>
        </w:rPr>
      </w:pPr>
    </w:p>
    <w:p w14:paraId="3746200E" w14:textId="77777777" w:rsidR="001E717F" w:rsidRDefault="001E717F" w:rsidP="001E717F">
      <w:pPr>
        <w:rPr>
          <w:rFonts w:ascii="Garamond" w:hAnsi="Garamond"/>
        </w:rPr>
      </w:pPr>
    </w:p>
    <w:p w14:paraId="3746200F" w14:textId="77777777" w:rsidR="001E717F" w:rsidRDefault="001E717F" w:rsidP="001E717F">
      <w:pPr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E717F" w14:paraId="37462014" w14:textId="77777777" w:rsidTr="001E717F">
        <w:tc>
          <w:tcPr>
            <w:tcW w:w="4530" w:type="dxa"/>
          </w:tcPr>
          <w:p w14:paraId="41B07E99" w14:textId="77777777" w:rsidR="00AD4767" w:rsidRDefault="00AD4767" w:rsidP="00AD4767">
            <w:pPr>
              <w:pBdr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576FCE53" w14:textId="4A8B26FD" w:rsidR="00947EED" w:rsidRDefault="00316395" w:rsidP="00AD4767">
            <w:pPr>
              <w:jc w:val="center"/>
              <w:rPr>
                <w:rFonts w:ascii="Garamond" w:hAnsi="Garamond"/>
              </w:rPr>
            </w:pPr>
            <w:r w:rsidRPr="00316395">
              <w:rPr>
                <w:rFonts w:ascii="Garamond" w:hAnsi="Garamond"/>
                <w:highlight w:val="yellow"/>
              </w:rPr>
              <w:t>LEADÓ NEVE</w:t>
            </w:r>
          </w:p>
          <w:p w14:paraId="2AF57811" w14:textId="76C750B3" w:rsidR="00AD4767" w:rsidRDefault="00AD4767" w:rsidP="00AD476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(aláírás)</w:t>
            </w:r>
          </w:p>
          <w:p w14:paraId="37462010" w14:textId="77777777" w:rsidR="001E717F" w:rsidRDefault="001E717F" w:rsidP="001E717F">
            <w:pPr>
              <w:rPr>
                <w:rFonts w:ascii="Garamond" w:hAnsi="Garamond"/>
              </w:rPr>
            </w:pPr>
          </w:p>
        </w:tc>
        <w:tc>
          <w:tcPr>
            <w:tcW w:w="4530" w:type="dxa"/>
          </w:tcPr>
          <w:p w14:paraId="37462011" w14:textId="77777777" w:rsidR="001E717F" w:rsidRDefault="001E717F" w:rsidP="001E717F">
            <w:pPr>
              <w:pBdr>
                <w:bottom w:val="single" w:sz="12" w:space="1" w:color="auto"/>
              </w:pBdr>
              <w:rPr>
                <w:rFonts w:ascii="Garamond" w:hAnsi="Garamond"/>
              </w:rPr>
            </w:pPr>
          </w:p>
          <w:p w14:paraId="00E74AAB" w14:textId="403932AA" w:rsidR="00523F9F" w:rsidRDefault="00947EED" w:rsidP="00AD4767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Horváth Bálint</w:t>
            </w:r>
          </w:p>
          <w:p w14:paraId="5B461353" w14:textId="5AB496A8" w:rsidR="0072656C" w:rsidRDefault="0072656C" w:rsidP="00AD4767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elnök</w:t>
            </w:r>
          </w:p>
          <w:p w14:paraId="15E2029C" w14:textId="433FC7F8" w:rsidR="00AD4767" w:rsidRDefault="00AD4767" w:rsidP="00AD4767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Egyetemi Hallgatói Képviselet</w:t>
            </w:r>
          </w:p>
          <w:p w14:paraId="37462013" w14:textId="77777777" w:rsidR="001E717F" w:rsidRDefault="001E717F" w:rsidP="001E717F">
            <w:pPr>
              <w:rPr>
                <w:rFonts w:ascii="Garamond" w:hAnsi="Garamond"/>
              </w:rPr>
            </w:pPr>
          </w:p>
        </w:tc>
      </w:tr>
    </w:tbl>
    <w:p w14:paraId="37462015" w14:textId="1A8AE4A1" w:rsidR="00D320AE" w:rsidRPr="00D320AE" w:rsidRDefault="00D320AE" w:rsidP="00D320AE">
      <w:pPr>
        <w:rPr>
          <w:rFonts w:ascii="Garamond" w:hAnsi="Garamond"/>
        </w:rPr>
      </w:pPr>
    </w:p>
    <w:sectPr w:rsidR="00D320AE" w:rsidRPr="00D320AE" w:rsidSect="005D48FC">
      <w:headerReference w:type="default" r:id="rId8"/>
      <w:footerReference w:type="default" r:id="rId9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359E" w14:textId="77777777" w:rsidR="00122763" w:rsidRDefault="00122763">
      <w:r>
        <w:separator/>
      </w:r>
    </w:p>
  </w:endnote>
  <w:endnote w:type="continuationSeparator" w:id="0">
    <w:p w14:paraId="7FF3504F" w14:textId="77777777" w:rsidR="00122763" w:rsidRDefault="001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8168E" w:rsidRPr="00F47A0B" w14:paraId="3746201E" w14:textId="77777777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746201B" w14:textId="77777777" w:rsidR="00D8168E" w:rsidRPr="005E17B2" w:rsidRDefault="00D8168E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3746201C" w14:textId="77777777" w:rsidR="00D8168E" w:rsidRPr="00F47A0B" w:rsidRDefault="00D8168E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 w:cs="Arial"/>
              <w:noProof/>
              <w:color w:val="000000"/>
              <w:lang w:eastAsia="hu-HU"/>
            </w:rPr>
            <w:drawing>
              <wp:inline distT="0" distB="0" distL="0" distR="0" wp14:anchorId="3746202A" wp14:editId="3746202B">
                <wp:extent cx="413385" cy="365760"/>
                <wp:effectExtent l="0" t="0" r="5715" b="0"/>
                <wp:docPr id="73" name="Kép 73" descr="EH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EH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746201D" w14:textId="77777777" w:rsidR="00D8168E" w:rsidRPr="00F47A0B" w:rsidRDefault="00D8168E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1111 Budapest, Műegyetem rkp.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3. K ép. I.</w:t>
          </w:r>
          <w:r>
            <w:rPr>
              <w:rFonts w:ascii="Huni_Quorum Light BT" w:hAnsi="Huni_Quorum Light BT"/>
              <w:sz w:val="18"/>
              <w:szCs w:val="18"/>
            </w:rPr>
            <w:t xml:space="preserve"> </w:t>
          </w:r>
          <w:r w:rsidRPr="00F47A0B">
            <w:rPr>
              <w:rFonts w:ascii="Huni_Quorum Light BT" w:hAnsi="Huni_Quorum Light BT"/>
              <w:sz w:val="18"/>
              <w:szCs w:val="18"/>
            </w:rPr>
            <w:t>em</w:t>
          </w:r>
          <w:r>
            <w:rPr>
              <w:rFonts w:ascii="Huni_Quorum Light BT" w:hAnsi="Huni_Quorum Light BT"/>
              <w:sz w:val="18"/>
              <w:szCs w:val="18"/>
            </w:rPr>
            <w:t xml:space="preserve">. </w:t>
          </w:r>
          <w:r w:rsidRPr="00F47A0B">
            <w:rPr>
              <w:rFonts w:ascii="Huni_Quorum Light BT" w:hAnsi="Huni_Quorum Light BT"/>
              <w:sz w:val="18"/>
              <w:szCs w:val="18"/>
            </w:rPr>
            <w:t>61.</w:t>
          </w:r>
        </w:p>
      </w:tc>
    </w:tr>
    <w:tr w:rsidR="00D8168E" w:rsidRPr="00F47A0B" w14:paraId="37462022" w14:textId="77777777" w:rsidTr="00684F70">
      <w:tc>
        <w:tcPr>
          <w:tcW w:w="4068" w:type="dxa"/>
          <w:shd w:val="clear" w:color="auto" w:fill="auto"/>
        </w:tcPr>
        <w:p w14:paraId="3746201F" w14:textId="77777777" w:rsidR="00D8168E" w:rsidRPr="005E17B2" w:rsidRDefault="00D8168E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  <w:shd w:val="clear" w:color="auto" w:fill="auto"/>
        </w:tcPr>
        <w:p w14:paraId="37462020" w14:textId="77777777" w:rsidR="00D8168E" w:rsidRPr="00F47A0B" w:rsidRDefault="00D8168E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37462021" w14:textId="77777777" w:rsidR="00D8168E" w:rsidRPr="00F47A0B" w:rsidRDefault="00D8168E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463-3836, Fax: 463-3718</w:t>
          </w:r>
        </w:p>
      </w:tc>
    </w:tr>
    <w:tr w:rsidR="00D8168E" w:rsidRPr="00F47A0B" w14:paraId="37462026" w14:textId="77777777" w:rsidTr="00684F70">
      <w:tc>
        <w:tcPr>
          <w:tcW w:w="4068" w:type="dxa"/>
          <w:shd w:val="clear" w:color="auto" w:fill="auto"/>
        </w:tcPr>
        <w:p w14:paraId="37462023" w14:textId="77777777" w:rsidR="00D8168E" w:rsidRPr="005E17B2" w:rsidRDefault="00D8168E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  <w:shd w:val="clear" w:color="auto" w:fill="auto"/>
        </w:tcPr>
        <w:p w14:paraId="37462024" w14:textId="77777777" w:rsidR="00D8168E" w:rsidRPr="00F47A0B" w:rsidRDefault="00D8168E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14:paraId="37462025" w14:textId="77777777" w:rsidR="00D8168E" w:rsidRPr="00F47A0B" w:rsidRDefault="00D8168E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>www.ehk.bme.hu</w:t>
          </w:r>
        </w:p>
      </w:tc>
    </w:tr>
  </w:tbl>
  <w:p w14:paraId="37462027" w14:textId="77777777" w:rsidR="00D8168E" w:rsidRDefault="00D816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9680" w14:textId="77777777" w:rsidR="00122763" w:rsidRDefault="00122763">
      <w:r>
        <w:separator/>
      </w:r>
    </w:p>
  </w:footnote>
  <w:footnote w:type="continuationSeparator" w:id="0">
    <w:p w14:paraId="34EF1D82" w14:textId="77777777" w:rsidR="00122763" w:rsidRDefault="0012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201A" w14:textId="288A882E" w:rsidR="00D8168E" w:rsidRDefault="00A33869" w:rsidP="005162B5">
    <w:pPr>
      <w:pStyle w:val="lfej"/>
      <w:tabs>
        <w:tab w:val="clear" w:pos="4536"/>
        <w:tab w:val="left" w:pos="3315"/>
        <w:tab w:val="left" w:pos="3660"/>
        <w:tab w:val="center" w:pos="4535"/>
      </w:tabs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597170A" wp14:editId="705BBBAA">
          <wp:simplePos x="0" y="0"/>
          <wp:positionH relativeFrom="page">
            <wp:posOffset>2966085</wp:posOffset>
          </wp:positionH>
          <wp:positionV relativeFrom="page">
            <wp:posOffset>512445</wp:posOffset>
          </wp:positionV>
          <wp:extent cx="1932305" cy="540385"/>
          <wp:effectExtent l="0" t="0" r="0" b="0"/>
          <wp:wrapSquare wrapText="bothSides"/>
          <wp:docPr id="1" name="Kép 1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B"/>
    <w:rsid w:val="00001083"/>
    <w:rsid w:val="00005F63"/>
    <w:rsid w:val="00013C06"/>
    <w:rsid w:val="00025AAF"/>
    <w:rsid w:val="00053090"/>
    <w:rsid w:val="000932A1"/>
    <w:rsid w:val="000C7575"/>
    <w:rsid w:val="00110278"/>
    <w:rsid w:val="001226FE"/>
    <w:rsid w:val="00122763"/>
    <w:rsid w:val="00171E7E"/>
    <w:rsid w:val="001C0D4C"/>
    <w:rsid w:val="001E717F"/>
    <w:rsid w:val="001F64EF"/>
    <w:rsid w:val="0028101F"/>
    <w:rsid w:val="00287BAA"/>
    <w:rsid w:val="002A6F2C"/>
    <w:rsid w:val="002E7960"/>
    <w:rsid w:val="00316395"/>
    <w:rsid w:val="00372592"/>
    <w:rsid w:val="003939B3"/>
    <w:rsid w:val="003C52A1"/>
    <w:rsid w:val="003F0F57"/>
    <w:rsid w:val="003F7EB7"/>
    <w:rsid w:val="00411E2C"/>
    <w:rsid w:val="00457E8E"/>
    <w:rsid w:val="004B4D2E"/>
    <w:rsid w:val="004D291F"/>
    <w:rsid w:val="004F6049"/>
    <w:rsid w:val="005073D5"/>
    <w:rsid w:val="00515A30"/>
    <w:rsid w:val="005162B5"/>
    <w:rsid w:val="00523F9F"/>
    <w:rsid w:val="00532A75"/>
    <w:rsid w:val="005333D0"/>
    <w:rsid w:val="00537C84"/>
    <w:rsid w:val="005D1C23"/>
    <w:rsid w:val="005D48FC"/>
    <w:rsid w:val="005E17B2"/>
    <w:rsid w:val="005E73B3"/>
    <w:rsid w:val="00614649"/>
    <w:rsid w:val="006427D7"/>
    <w:rsid w:val="00684F70"/>
    <w:rsid w:val="00702DF1"/>
    <w:rsid w:val="0072656C"/>
    <w:rsid w:val="00734E5B"/>
    <w:rsid w:val="007350AD"/>
    <w:rsid w:val="00736F55"/>
    <w:rsid w:val="0074014D"/>
    <w:rsid w:val="008144AE"/>
    <w:rsid w:val="008172FB"/>
    <w:rsid w:val="008740EA"/>
    <w:rsid w:val="008A375F"/>
    <w:rsid w:val="008B747D"/>
    <w:rsid w:val="008C583A"/>
    <w:rsid w:val="008E485B"/>
    <w:rsid w:val="009155A6"/>
    <w:rsid w:val="00945EFB"/>
    <w:rsid w:val="00947EED"/>
    <w:rsid w:val="009C1F3C"/>
    <w:rsid w:val="009D65A8"/>
    <w:rsid w:val="009F7FCC"/>
    <w:rsid w:val="00A14A84"/>
    <w:rsid w:val="00A33869"/>
    <w:rsid w:val="00A36F8D"/>
    <w:rsid w:val="00AB230D"/>
    <w:rsid w:val="00AD4767"/>
    <w:rsid w:val="00B17A19"/>
    <w:rsid w:val="00B4110B"/>
    <w:rsid w:val="00B51F12"/>
    <w:rsid w:val="00BC3224"/>
    <w:rsid w:val="00BC3865"/>
    <w:rsid w:val="00BC7CBF"/>
    <w:rsid w:val="00C02065"/>
    <w:rsid w:val="00C32E15"/>
    <w:rsid w:val="00C85ECD"/>
    <w:rsid w:val="00CA05CE"/>
    <w:rsid w:val="00CA629C"/>
    <w:rsid w:val="00D12F2B"/>
    <w:rsid w:val="00D320AE"/>
    <w:rsid w:val="00D476CC"/>
    <w:rsid w:val="00D510A6"/>
    <w:rsid w:val="00D8168E"/>
    <w:rsid w:val="00D96ABC"/>
    <w:rsid w:val="00DA065E"/>
    <w:rsid w:val="00DB59ED"/>
    <w:rsid w:val="00DB791A"/>
    <w:rsid w:val="00E123AD"/>
    <w:rsid w:val="00E44AC0"/>
    <w:rsid w:val="00E60A22"/>
    <w:rsid w:val="00E95663"/>
    <w:rsid w:val="00ED1A53"/>
    <w:rsid w:val="00EE71BA"/>
    <w:rsid w:val="00F33EB1"/>
    <w:rsid w:val="00F451E0"/>
    <w:rsid w:val="00F47A0B"/>
    <w:rsid w:val="00F70B0C"/>
    <w:rsid w:val="00FB04E0"/>
    <w:rsid w:val="00FB1825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61FFC"/>
  <w15:docId w15:val="{B4648460-885E-478B-A846-4A547037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E5B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34E5B"/>
    <w:pPr>
      <w:spacing w:before="0"/>
      <w:ind w:firstLine="567"/>
      <w:jc w:val="both"/>
    </w:pPr>
    <w:rPr>
      <w:rFonts w:ascii="Tahoma" w:hAnsi="Tahoma"/>
    </w:rPr>
  </w:style>
  <w:style w:type="character" w:customStyle="1" w:styleId="SzvegtrzsbehzssalChar">
    <w:name w:val="Szövegtörzs behúzással Char"/>
    <w:basedOn w:val="Bekezdsalapbettpusa"/>
    <w:link w:val="Szvegtrzsbehzssal"/>
    <w:rsid w:val="00734E5B"/>
    <w:rPr>
      <w:rFonts w:ascii="Tahoma" w:hAnsi="Tahoma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2A6F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A6F2C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A6F2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A6F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A6F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10DA-33CC-4735-9819-DE4D504C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512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Windows-felhasználó</cp:lastModifiedBy>
  <cp:revision>2</cp:revision>
  <cp:lastPrinted>2019-11-06T11:08:00Z</cp:lastPrinted>
  <dcterms:created xsi:type="dcterms:W3CDTF">2020-01-24T17:10:00Z</dcterms:created>
  <dcterms:modified xsi:type="dcterms:W3CDTF">2020-01-24T17:10:00Z</dcterms:modified>
</cp:coreProperties>
</file>