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F2656" w14:textId="77777777" w:rsidR="00BF42C6" w:rsidRPr="00BF42C6" w:rsidRDefault="00BF42C6" w:rsidP="00BF42C6">
      <w:pPr>
        <w:pStyle w:val="Cmsor1"/>
        <w:rPr>
          <w:rFonts w:ascii="Garamond" w:hAnsi="Garamond"/>
          <w:szCs w:val="20"/>
          <w:lang w:eastAsia="hu-HU"/>
        </w:rPr>
      </w:pPr>
      <w:bookmarkStart w:id="0" w:name="page1"/>
      <w:bookmarkEnd w:id="0"/>
      <w:r w:rsidRPr="00BF42C6">
        <w:rPr>
          <w:rFonts w:ascii="Garamond" w:hAnsi="Garamond"/>
          <w:sz w:val="32"/>
          <w:lang w:eastAsia="hu-HU"/>
        </w:rPr>
        <w:t>FORGATÁSI ENGEDÉLY KÉRÉSE</w:t>
      </w:r>
    </w:p>
    <w:p w14:paraId="26AE720F" w14:textId="77777777" w:rsidR="00BF42C6" w:rsidRPr="00862FFC" w:rsidRDefault="00BF42C6" w:rsidP="00BF42C6">
      <w:pPr>
        <w:spacing w:before="0" w:line="239" w:lineRule="auto"/>
        <w:rPr>
          <w:rFonts w:ascii="Garamond" w:hAnsi="Garamond"/>
          <w:sz w:val="20"/>
          <w:szCs w:val="20"/>
          <w:lang w:eastAsia="hu-HU"/>
        </w:rPr>
      </w:pPr>
      <w:r w:rsidRPr="00862FFC">
        <w:rPr>
          <w:rFonts w:ascii="Garamond" w:eastAsia="Calibri" w:hAnsi="Garamond" w:cs="Calibri"/>
          <w:color w:val="FFFFFF"/>
          <w:sz w:val="22"/>
          <w:szCs w:val="22"/>
          <w:lang w:eastAsia="hu-HU"/>
        </w:rPr>
        <w:t>KÉRELMEZŐ</w:t>
      </w:r>
    </w:p>
    <w:p w14:paraId="0D5A6180" w14:textId="77777777" w:rsidR="00BF42C6" w:rsidRPr="00862FFC" w:rsidRDefault="00BF42C6" w:rsidP="00BF42C6">
      <w:pPr>
        <w:spacing w:before="0" w:line="90" w:lineRule="exact"/>
        <w:rPr>
          <w:rFonts w:ascii="Garamond" w:hAnsi="Garamond"/>
          <w:lang w:eastAsia="hu-HU"/>
        </w:rPr>
      </w:pP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0"/>
      </w:tblGrid>
      <w:tr w:rsidR="00BF42C6" w:rsidRPr="00BF42C6" w14:paraId="44FCB749" w14:textId="77777777" w:rsidTr="00E43661">
        <w:trPr>
          <w:trHeight w:val="350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B19E1" w14:textId="77777777" w:rsidR="00BF42C6" w:rsidRPr="00BF42C6" w:rsidRDefault="00BF42C6" w:rsidP="00E43661">
            <w:pPr>
              <w:spacing w:before="0" w:line="243" w:lineRule="exact"/>
              <w:ind w:left="80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F42C6">
              <w:rPr>
                <w:rFonts w:ascii="Garamond" w:hAnsi="Garamond"/>
                <w:b/>
                <w:sz w:val="22"/>
                <w:szCs w:val="20"/>
                <w:lang w:eastAsia="hu-HU"/>
              </w:rPr>
              <w:t>KÉRELMEZŐ:</w:t>
            </w:r>
          </w:p>
        </w:tc>
      </w:tr>
      <w:tr w:rsidR="00BF42C6" w:rsidRPr="00862FFC" w14:paraId="2CB5F9B6" w14:textId="77777777" w:rsidTr="00E43661">
        <w:trPr>
          <w:trHeight w:val="35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05099" w14:textId="77777777" w:rsidR="00BF42C6" w:rsidRPr="00862FFC" w:rsidRDefault="00BF42C6" w:rsidP="00E43661">
            <w:pPr>
              <w:spacing w:before="0" w:line="243" w:lineRule="exact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Szervezet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0D8B2" w14:textId="77777777" w:rsidR="00BF42C6" w:rsidRPr="00862FFC" w:rsidRDefault="00BF42C6" w:rsidP="00E43661">
            <w:pPr>
              <w:spacing w:before="0" w:line="243" w:lineRule="exact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BF42C6" w:rsidRPr="00862FFC" w14:paraId="61CEEF24" w14:textId="77777777" w:rsidTr="00E43661">
        <w:trPr>
          <w:trHeight w:val="33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974D0" w14:textId="77777777" w:rsidR="00BF42C6" w:rsidRPr="00862FFC" w:rsidRDefault="00BF42C6" w:rsidP="00E43661">
            <w:pPr>
              <w:spacing w:before="0" w:line="243" w:lineRule="exact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Kapcsolattartó neve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32429" w14:textId="77777777" w:rsidR="00BF42C6" w:rsidRPr="00862FFC" w:rsidRDefault="00BF42C6" w:rsidP="00E43661">
            <w:pPr>
              <w:spacing w:before="0" w:line="243" w:lineRule="exact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BF42C6" w:rsidRPr="00862FFC" w14:paraId="2836A8F6" w14:textId="77777777" w:rsidTr="00E43661">
        <w:trPr>
          <w:trHeight w:val="33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92566" w14:textId="77777777" w:rsidR="00BF42C6" w:rsidRPr="00862FFC" w:rsidRDefault="00BF42C6" w:rsidP="00E43661">
            <w:pPr>
              <w:spacing w:before="0" w:line="243" w:lineRule="exact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Kapcsolattartó e-mail címe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C946C" w14:textId="77777777" w:rsidR="00BF42C6" w:rsidRPr="00862FFC" w:rsidRDefault="00BF42C6" w:rsidP="00E43661">
            <w:pPr>
              <w:spacing w:before="0" w:line="243" w:lineRule="exact"/>
              <w:rPr>
                <w:rFonts w:ascii="Garamond" w:eastAsia="Calibri" w:hAnsi="Garamond" w:cs="Calibri"/>
                <w:color w:val="0563C1"/>
                <w:sz w:val="20"/>
                <w:szCs w:val="20"/>
                <w:u w:val="single"/>
                <w:lang w:eastAsia="hu-HU"/>
              </w:rPr>
            </w:pPr>
          </w:p>
        </w:tc>
      </w:tr>
      <w:tr w:rsidR="00BF42C6" w:rsidRPr="00862FFC" w14:paraId="2470133D" w14:textId="77777777" w:rsidTr="00E43661">
        <w:trPr>
          <w:trHeight w:val="33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CA1E9" w14:textId="77777777" w:rsidR="00BF42C6" w:rsidRPr="00862FFC" w:rsidRDefault="00BF42C6" w:rsidP="00E43661">
            <w:pPr>
              <w:spacing w:before="0" w:line="243" w:lineRule="exact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Kapcsolattartó telefonszáma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C387F" w14:textId="77777777" w:rsidR="00BF42C6" w:rsidRPr="00862FFC" w:rsidRDefault="00BF42C6" w:rsidP="00E43661">
            <w:pPr>
              <w:spacing w:before="0" w:line="243" w:lineRule="exact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14:paraId="7A9EE05A" w14:textId="77777777" w:rsidR="00BF42C6" w:rsidRPr="00862FFC" w:rsidRDefault="00BF42C6" w:rsidP="00BF42C6">
      <w:pPr>
        <w:spacing w:before="0" w:line="200" w:lineRule="exact"/>
        <w:rPr>
          <w:rFonts w:ascii="Garamond" w:hAnsi="Garamond"/>
          <w:lang w:eastAsia="hu-HU"/>
        </w:rPr>
      </w:pPr>
    </w:p>
    <w:p w14:paraId="3C11CAB1" w14:textId="77777777" w:rsidR="00BF42C6" w:rsidRPr="00862FFC" w:rsidRDefault="00BF42C6" w:rsidP="00BF42C6">
      <w:pPr>
        <w:spacing w:before="0" w:line="233" w:lineRule="exact"/>
        <w:rPr>
          <w:rFonts w:ascii="Garamond" w:hAnsi="Garamond"/>
          <w:lang w:eastAsia="hu-HU"/>
        </w:rPr>
      </w:pPr>
    </w:p>
    <w:p w14:paraId="1199B4A8" w14:textId="77777777" w:rsidR="00BF42C6" w:rsidRPr="00862FFC" w:rsidRDefault="00BF42C6" w:rsidP="00BF42C6">
      <w:pPr>
        <w:spacing w:before="0" w:line="239" w:lineRule="auto"/>
        <w:rPr>
          <w:rFonts w:ascii="Garamond" w:hAnsi="Garamond"/>
          <w:sz w:val="20"/>
          <w:szCs w:val="20"/>
          <w:lang w:eastAsia="hu-HU"/>
        </w:rPr>
      </w:pPr>
      <w:r w:rsidRPr="00862FFC">
        <w:rPr>
          <w:rFonts w:ascii="Garamond" w:eastAsia="Calibri" w:hAnsi="Garamond" w:cs="Calibri"/>
          <w:color w:val="FFFFFF"/>
          <w:sz w:val="22"/>
          <w:szCs w:val="22"/>
          <w:lang w:eastAsia="hu-HU"/>
        </w:rPr>
        <w:t>RENDEZVÉNY ADATAI</w:t>
      </w:r>
    </w:p>
    <w:p w14:paraId="50B44807" w14:textId="77777777" w:rsidR="00BF42C6" w:rsidRPr="00862FFC" w:rsidRDefault="00BF42C6" w:rsidP="00BF42C6">
      <w:pPr>
        <w:spacing w:before="0" w:line="91" w:lineRule="exact"/>
        <w:rPr>
          <w:rFonts w:ascii="Garamond" w:hAnsi="Garamond"/>
          <w:lang w:eastAsia="hu-HU"/>
        </w:rPr>
      </w:pPr>
    </w:p>
    <w:tbl>
      <w:tblPr>
        <w:tblW w:w="939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56"/>
        <w:gridCol w:w="43"/>
      </w:tblGrid>
      <w:tr w:rsidR="00BF42C6" w:rsidRPr="00BF42C6" w14:paraId="6960DBAB" w14:textId="77777777" w:rsidTr="00E43661">
        <w:trPr>
          <w:trHeight w:val="35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F3C1AD2" w14:textId="77777777" w:rsidR="00BF42C6" w:rsidRPr="00BF42C6" w:rsidRDefault="00BF42C6" w:rsidP="00E43661">
            <w:pPr>
              <w:spacing w:before="0"/>
              <w:rPr>
                <w:rFonts w:ascii="Garamond" w:hAnsi="Garamond"/>
                <w:lang w:eastAsia="hu-HU"/>
              </w:rPr>
            </w:pPr>
            <w:r w:rsidRPr="00BF42C6">
              <w:rPr>
                <w:rFonts w:ascii="Garamond" w:hAnsi="Garamond"/>
                <w:b/>
                <w:sz w:val="22"/>
                <w:szCs w:val="20"/>
                <w:lang w:eastAsia="hu-HU"/>
              </w:rPr>
              <w:t>RENDEZVÉNY ADATAI:</w:t>
            </w:r>
          </w:p>
        </w:tc>
        <w:tc>
          <w:tcPr>
            <w:tcW w:w="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DC1CE" w14:textId="77777777" w:rsidR="00BF42C6" w:rsidRPr="00BF42C6" w:rsidRDefault="00BF42C6" w:rsidP="00E43661">
            <w:pPr>
              <w:spacing w:before="0"/>
              <w:rPr>
                <w:rFonts w:ascii="Garamond" w:hAnsi="Garamond"/>
                <w:lang w:eastAsia="hu-HU"/>
              </w:rPr>
            </w:pPr>
          </w:p>
        </w:tc>
      </w:tr>
      <w:tr w:rsidR="00BF42C6" w:rsidRPr="00BF42C6" w14:paraId="74BEA974" w14:textId="77777777" w:rsidTr="00E43661">
        <w:trPr>
          <w:trHeight w:val="35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8152C" w14:textId="77777777" w:rsidR="00BF42C6" w:rsidRPr="00862FFC" w:rsidRDefault="00BF42C6" w:rsidP="00E43661">
            <w:pPr>
              <w:spacing w:before="0" w:line="243" w:lineRule="exact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Rendezvény neve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5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3B121F5" w14:textId="77777777" w:rsidR="00BF42C6" w:rsidRPr="00862FFC" w:rsidRDefault="00BF42C6" w:rsidP="00E43661">
            <w:pPr>
              <w:spacing w:before="0"/>
              <w:rPr>
                <w:rFonts w:ascii="Garamond" w:hAnsi="Garamond"/>
                <w:lang w:eastAsia="hu-HU"/>
              </w:rPr>
            </w:pPr>
          </w:p>
        </w:tc>
        <w:tc>
          <w:tcPr>
            <w:tcW w:w="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70A033" w14:textId="77777777" w:rsidR="00BF42C6" w:rsidRPr="00862FFC" w:rsidRDefault="00BF42C6" w:rsidP="00E43661">
            <w:pPr>
              <w:spacing w:before="0"/>
              <w:rPr>
                <w:rFonts w:ascii="Garamond" w:hAnsi="Garamond"/>
                <w:lang w:eastAsia="hu-HU"/>
              </w:rPr>
            </w:pPr>
          </w:p>
        </w:tc>
      </w:tr>
      <w:tr w:rsidR="00BF42C6" w:rsidRPr="00862FFC" w14:paraId="613DE12F" w14:textId="77777777" w:rsidTr="00E43661">
        <w:trPr>
          <w:trHeight w:val="330"/>
        </w:trPr>
        <w:tc>
          <w:tcPr>
            <w:tcW w:w="47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7BAAE" w14:textId="77777777" w:rsidR="00BF42C6" w:rsidRPr="00862FFC" w:rsidRDefault="00BF42C6" w:rsidP="00E43661">
            <w:pPr>
              <w:spacing w:before="0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Rendezvény helyszíne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182A5" w14:textId="77777777" w:rsidR="00BF42C6" w:rsidRPr="00862FFC" w:rsidRDefault="00BF42C6" w:rsidP="00E43661">
            <w:pPr>
              <w:spacing w:before="0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BF42C6" w:rsidRPr="00862FFC" w14:paraId="33C078CE" w14:textId="77777777" w:rsidTr="00E43661">
        <w:trPr>
          <w:trHeight w:val="335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F4C1FC" w14:textId="77777777" w:rsidR="00BF42C6" w:rsidRPr="00862FFC" w:rsidRDefault="00BF42C6" w:rsidP="00E43661">
            <w:pPr>
              <w:spacing w:before="0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Rendezvény ideje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C2A854" w14:textId="77777777" w:rsidR="00BF42C6" w:rsidRPr="00862FFC" w:rsidRDefault="00BF42C6" w:rsidP="00E43661">
            <w:pPr>
              <w:spacing w:before="0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BF42C6" w:rsidRPr="00862FFC" w14:paraId="41C18EAB" w14:textId="77777777" w:rsidTr="00E43661">
        <w:trPr>
          <w:trHeight w:val="226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BF4" w14:textId="77777777" w:rsidR="00BF42C6" w:rsidRPr="00862FFC" w:rsidRDefault="00BF42C6" w:rsidP="00E43661">
            <w:pPr>
              <w:spacing w:before="0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Rendezvény rövid leírása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6AB" w14:textId="77777777" w:rsidR="00BF42C6" w:rsidRPr="00862FFC" w:rsidRDefault="00BF42C6" w:rsidP="00E43661">
            <w:pPr>
              <w:spacing w:before="0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</w:tbl>
    <w:p w14:paraId="398B1A13" w14:textId="77777777" w:rsidR="00BF42C6" w:rsidRPr="00862FFC" w:rsidRDefault="00BF42C6" w:rsidP="00BF42C6">
      <w:pPr>
        <w:spacing w:before="0" w:line="200" w:lineRule="exact"/>
        <w:rPr>
          <w:rFonts w:ascii="Garamond" w:hAnsi="Garamond"/>
          <w:lang w:eastAsia="hu-HU"/>
        </w:rPr>
      </w:pPr>
    </w:p>
    <w:p w14:paraId="28743095" w14:textId="77777777" w:rsidR="00BF42C6" w:rsidRPr="00862FFC" w:rsidRDefault="00BF42C6" w:rsidP="00BF42C6">
      <w:pPr>
        <w:spacing w:before="0" w:line="200" w:lineRule="exact"/>
        <w:rPr>
          <w:rFonts w:ascii="Garamond" w:hAnsi="Garamond"/>
          <w:lang w:eastAsia="hu-HU"/>
        </w:rPr>
      </w:pPr>
    </w:p>
    <w:p w14:paraId="0C788A44" w14:textId="77777777" w:rsidR="00BF42C6" w:rsidRPr="00862FFC" w:rsidRDefault="00BF42C6" w:rsidP="00BF42C6">
      <w:pPr>
        <w:spacing w:before="0"/>
        <w:rPr>
          <w:rFonts w:ascii="Garamond" w:hAnsi="Garamond"/>
          <w:sz w:val="20"/>
          <w:szCs w:val="20"/>
          <w:lang w:eastAsia="hu-HU"/>
        </w:rPr>
      </w:pPr>
      <w:r w:rsidRPr="00862FFC">
        <w:rPr>
          <w:rFonts w:ascii="Garamond" w:eastAsia="Calibri" w:hAnsi="Garamond" w:cs="Calibri"/>
          <w:color w:val="FFFFFF"/>
          <w:sz w:val="22"/>
          <w:szCs w:val="22"/>
          <w:lang w:eastAsia="hu-HU"/>
        </w:rPr>
        <w:t>KÉSZÜLŐ VIDEÓ ADATAI</w:t>
      </w:r>
    </w:p>
    <w:p w14:paraId="075D06C8" w14:textId="77777777" w:rsidR="00BF42C6" w:rsidRPr="00862FFC" w:rsidRDefault="00BF42C6" w:rsidP="00BF42C6">
      <w:pPr>
        <w:spacing w:before="0" w:line="89" w:lineRule="exact"/>
        <w:rPr>
          <w:rFonts w:ascii="Garamond" w:hAnsi="Garamond"/>
          <w:lang w:eastAsia="hu-HU"/>
        </w:rPr>
      </w:pP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0"/>
      </w:tblGrid>
      <w:tr w:rsidR="00BF42C6" w:rsidRPr="00BF42C6" w14:paraId="3FF3AC1E" w14:textId="77777777" w:rsidTr="00E43661">
        <w:trPr>
          <w:trHeight w:val="348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D9E35A" w14:textId="77777777" w:rsidR="00BF42C6" w:rsidRPr="00BF42C6" w:rsidRDefault="00BF42C6" w:rsidP="00E43661">
            <w:pPr>
              <w:spacing w:before="0" w:line="242" w:lineRule="exact"/>
              <w:ind w:left="80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F42C6">
              <w:rPr>
                <w:rFonts w:ascii="Garamond" w:hAnsi="Garamond"/>
                <w:b/>
                <w:sz w:val="22"/>
                <w:szCs w:val="20"/>
                <w:lang w:eastAsia="hu-HU"/>
              </w:rPr>
              <w:t>KÉSZÜLŐ VIDEÓ ADATAI:</w:t>
            </w:r>
          </w:p>
        </w:tc>
      </w:tr>
      <w:tr w:rsidR="00BF42C6" w:rsidRPr="00862FFC" w14:paraId="237A8CD9" w14:textId="77777777" w:rsidTr="00E43661">
        <w:trPr>
          <w:trHeight w:val="226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C20" w14:textId="77777777" w:rsidR="00BF42C6" w:rsidRPr="00862FFC" w:rsidRDefault="00BF42C6" w:rsidP="00E43661">
            <w:pPr>
              <w:spacing w:before="0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Videó típusa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734" w14:textId="77777777" w:rsidR="00BF42C6" w:rsidRPr="00862FFC" w:rsidRDefault="00BF42C6" w:rsidP="00E43661">
            <w:pPr>
              <w:spacing w:before="0" w:line="242" w:lineRule="exact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BF42C6" w:rsidRPr="00862FFC" w14:paraId="345F0C10" w14:textId="77777777" w:rsidTr="00E43661">
        <w:trPr>
          <w:trHeight w:val="33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A1B0D" w14:textId="77777777" w:rsidR="00BF42C6" w:rsidRPr="00862FFC" w:rsidRDefault="00BF42C6" w:rsidP="00E43661">
            <w:pPr>
              <w:spacing w:before="0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 xml:space="preserve">Videó </w:t>
            </w:r>
            <w:proofErr w:type="gramStart"/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publikálás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ának</w:t>
            </w:r>
            <w:proofErr w:type="gramEnd"/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 xml:space="preserve"> helye: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CA0BA" w14:textId="77777777" w:rsidR="00BF42C6" w:rsidRPr="00862FFC" w:rsidRDefault="00BF42C6" w:rsidP="00E43661">
            <w:pPr>
              <w:spacing w:before="0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BF42C6" w:rsidRPr="00862FFC" w14:paraId="3736B59D" w14:textId="77777777" w:rsidTr="00E43661">
        <w:trPr>
          <w:trHeight w:val="33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E8B78" w14:textId="77777777" w:rsidR="00BF42C6" w:rsidRPr="00862FFC" w:rsidRDefault="00BF42C6" w:rsidP="00E43661">
            <w:pPr>
              <w:spacing w:before="0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 xml:space="preserve">Videó </w:t>
            </w:r>
            <w:proofErr w:type="gramStart"/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publikálásának</w:t>
            </w:r>
            <w:proofErr w:type="gramEnd"/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 xml:space="preserve"> várható ideje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94346" w14:textId="77777777" w:rsidR="00BF42C6" w:rsidRPr="00862FFC" w:rsidRDefault="00BF42C6" w:rsidP="00E43661">
            <w:pPr>
              <w:spacing w:before="0"/>
              <w:ind w:left="80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BF42C6" w:rsidRPr="00862FFC" w14:paraId="32C0A8B6" w14:textId="77777777" w:rsidTr="00E43661">
        <w:trPr>
          <w:trHeight w:val="33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1224" w14:textId="77777777" w:rsidR="00BF42C6" w:rsidRPr="00862FFC" w:rsidRDefault="00BF42C6" w:rsidP="00E43661">
            <w:pPr>
              <w:spacing w:before="0" w:line="243" w:lineRule="exact"/>
              <w:ind w:left="120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862FFC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Egyéb megjegyzés</w:t>
            </w:r>
            <w:r w:rsidRPr="00BF42C6">
              <w:rPr>
                <w:rFonts w:ascii="Garamond" w:eastAsia="Calibri" w:hAnsi="Garamond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BB35" w14:textId="77777777" w:rsidR="00BF42C6" w:rsidRPr="00862FFC" w:rsidRDefault="00BF42C6" w:rsidP="00E43661">
            <w:pPr>
              <w:spacing w:before="0"/>
              <w:rPr>
                <w:rFonts w:ascii="Garamond" w:hAnsi="Garamond"/>
                <w:lang w:eastAsia="hu-HU"/>
              </w:rPr>
            </w:pPr>
          </w:p>
        </w:tc>
      </w:tr>
    </w:tbl>
    <w:p w14:paraId="24151A65" w14:textId="77777777" w:rsidR="00BF42C6" w:rsidRPr="00862FFC" w:rsidRDefault="00BF42C6" w:rsidP="00BF42C6">
      <w:pPr>
        <w:spacing w:before="0" w:line="1" w:lineRule="exact"/>
        <w:rPr>
          <w:rFonts w:ascii="Garamond" w:hAnsi="Garamond"/>
          <w:lang w:eastAsia="hu-HU"/>
        </w:rPr>
      </w:pPr>
    </w:p>
    <w:p w14:paraId="58A26B15" w14:textId="77777777" w:rsidR="00BF42C6" w:rsidRPr="00BF42C6" w:rsidRDefault="00BF42C6" w:rsidP="00BF42C6">
      <w:pPr>
        <w:rPr>
          <w:rFonts w:ascii="Garamond" w:hAnsi="Garamond"/>
        </w:rPr>
      </w:pPr>
    </w:p>
    <w:p w14:paraId="69F2EF06" w14:textId="2D0B5130" w:rsidR="00BF42C6" w:rsidRPr="00BF42C6" w:rsidRDefault="00976418" w:rsidP="00BF42C6">
      <w:pPr>
        <w:rPr>
          <w:rFonts w:ascii="Garamond" w:hAnsi="Garamond"/>
        </w:rPr>
      </w:pPr>
      <w:r>
        <w:rPr>
          <w:rFonts w:ascii="Garamond" w:hAnsi="Garamond"/>
        </w:rPr>
        <w:t>Budapest, 20__</w:t>
      </w:r>
      <w:r w:rsidR="00BF42C6" w:rsidRPr="00BF42C6">
        <w:rPr>
          <w:rFonts w:ascii="Garamond" w:hAnsi="Garamond"/>
        </w:rPr>
        <w:t xml:space="preserve">. </w:t>
      </w:r>
      <w:proofErr w:type="gramStart"/>
      <w:r w:rsidRPr="00976418">
        <w:rPr>
          <w:rFonts w:ascii="Garamond" w:hAnsi="Garamond"/>
          <w:highlight w:val="yellow"/>
        </w:rPr>
        <w:t>DÁTUM</w:t>
      </w:r>
      <w:bookmarkStart w:id="1" w:name="_GoBack"/>
      <w:bookmarkEnd w:id="1"/>
      <w:proofErr w:type="gramEnd"/>
    </w:p>
    <w:p w14:paraId="27C8B6B0" w14:textId="77777777" w:rsidR="00BF42C6" w:rsidRPr="00BF42C6" w:rsidRDefault="00BF42C6" w:rsidP="00BF42C6">
      <w:pPr>
        <w:rPr>
          <w:rFonts w:ascii="Garamond" w:hAnsi="Garamond"/>
        </w:rPr>
      </w:pPr>
    </w:p>
    <w:p w14:paraId="1BF6ED73" w14:textId="636E0EF4" w:rsidR="006E1916" w:rsidRPr="00BF42C6" w:rsidRDefault="00BF42C6" w:rsidP="00BF42C6">
      <w:pPr>
        <w:tabs>
          <w:tab w:val="left" w:pos="5670"/>
          <w:tab w:val="center" w:leader="dot" w:pos="7938"/>
        </w:tabs>
        <w:rPr>
          <w:rFonts w:ascii="Garamond" w:hAnsi="Garamond"/>
        </w:rPr>
      </w:pPr>
      <w:r w:rsidRPr="00BF42C6">
        <w:rPr>
          <w:rFonts w:ascii="Garamond" w:hAnsi="Garamond"/>
        </w:rPr>
        <w:tab/>
      </w:r>
      <w:r w:rsidRPr="00BF42C6">
        <w:rPr>
          <w:rFonts w:ascii="Garamond" w:hAnsi="Garamond"/>
        </w:rPr>
        <w:tab/>
      </w:r>
    </w:p>
    <w:p w14:paraId="10408E1F" w14:textId="4515926F" w:rsidR="00BF42C6" w:rsidRPr="00BF42C6" w:rsidRDefault="00BF42C6" w:rsidP="00BF42C6">
      <w:pPr>
        <w:tabs>
          <w:tab w:val="left" w:pos="5670"/>
          <w:tab w:val="center" w:pos="6804"/>
        </w:tabs>
        <w:rPr>
          <w:rFonts w:ascii="Garamond" w:hAnsi="Garamond"/>
        </w:rPr>
      </w:pPr>
      <w:r w:rsidRPr="00BF42C6">
        <w:rPr>
          <w:rFonts w:ascii="Garamond" w:hAnsi="Garamond"/>
        </w:rPr>
        <w:tab/>
      </w:r>
      <w:r w:rsidRPr="00BF42C6">
        <w:rPr>
          <w:rFonts w:ascii="Garamond" w:hAnsi="Garamond"/>
        </w:rPr>
        <w:tab/>
      </w:r>
      <w:proofErr w:type="gramStart"/>
      <w:r w:rsidR="00CB4080" w:rsidRPr="00CB4080">
        <w:rPr>
          <w:rFonts w:ascii="Garamond" w:hAnsi="Garamond"/>
          <w:highlight w:val="yellow"/>
        </w:rPr>
        <w:t>név</w:t>
      </w:r>
      <w:proofErr w:type="gramEnd"/>
    </w:p>
    <w:sectPr w:rsidR="00BF42C6" w:rsidRPr="00BF42C6" w:rsidSect="005D48FC">
      <w:headerReference w:type="default" r:id="rId9"/>
      <w:footerReference w:type="default" r:id="rId10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D6EF" w14:textId="77777777" w:rsidR="00303E9C" w:rsidRDefault="00303E9C">
      <w:r>
        <w:separator/>
      </w:r>
    </w:p>
  </w:endnote>
  <w:endnote w:type="continuationSeparator" w:id="0">
    <w:p w14:paraId="3468462F" w14:textId="77777777" w:rsidR="00303E9C" w:rsidRDefault="00303E9C">
      <w:r>
        <w:continuationSeparator/>
      </w:r>
    </w:p>
  </w:endnote>
  <w:endnote w:type="continuationNotice" w:id="1">
    <w:p w14:paraId="3E4DA985" w14:textId="77777777" w:rsidR="00303E9C" w:rsidRDefault="00303E9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altName w:val="Candara"/>
    <w:panose1 w:val="020E0603030505020404"/>
    <w:charset w:val="00"/>
    <w:family w:val="swiss"/>
    <w:pitch w:val="variable"/>
    <w:sig w:usb0="800002AF" w:usb1="1000204A" w:usb2="00000000" w:usb3="00000000" w:csb0="00000013" w:csb1="00000000"/>
  </w:font>
  <w:font w:name="Huni_Quorum Light BT">
    <w:altName w:val="Arial Narrow"/>
    <w:panose1 w:val="020E0306020205020404"/>
    <w:charset w:val="00"/>
    <w:family w:val="swiss"/>
    <w:pitch w:val="variable"/>
    <w:sig w:usb0="800002AF" w:usb1="1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C7038" w:rsidRPr="00F47A0B" w14:paraId="06A9A5F5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2A38629" w14:textId="77777777" w:rsidR="008C7038" w:rsidRPr="005E17B2" w:rsidRDefault="008C7038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465E91AF" w14:textId="77777777" w:rsidR="008C7038" w:rsidRPr="00F47A0B" w:rsidRDefault="008C7038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5E868310" wp14:editId="695ED620">
                <wp:extent cx="413385" cy="365760"/>
                <wp:effectExtent l="0" t="0" r="5715" b="0"/>
                <wp:docPr id="9" name="Kép 9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507C8A8" w14:textId="77777777" w:rsidR="008C7038" w:rsidRPr="00F47A0B" w:rsidRDefault="008C703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8C7038" w:rsidRPr="00F47A0B" w14:paraId="74D3AED8" w14:textId="77777777" w:rsidTr="00684F70">
      <w:tc>
        <w:tcPr>
          <w:tcW w:w="4068" w:type="dxa"/>
          <w:shd w:val="clear" w:color="auto" w:fill="auto"/>
        </w:tcPr>
        <w:p w14:paraId="35506213" w14:textId="77777777" w:rsidR="008C7038" w:rsidRPr="005E17B2" w:rsidRDefault="008C7038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67CF43F9" w14:textId="77777777" w:rsidR="008C7038" w:rsidRPr="00F47A0B" w:rsidRDefault="008C703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156F95D4" w14:textId="77777777" w:rsidR="008C7038" w:rsidRPr="00F47A0B" w:rsidRDefault="008C7038" w:rsidP="00D2790E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</w:t>
          </w:r>
        </w:p>
      </w:tc>
    </w:tr>
    <w:tr w:rsidR="008C7038" w:rsidRPr="00F47A0B" w14:paraId="31EF5E7E" w14:textId="77777777" w:rsidTr="00684F70">
      <w:tc>
        <w:tcPr>
          <w:tcW w:w="4068" w:type="dxa"/>
          <w:shd w:val="clear" w:color="auto" w:fill="auto"/>
        </w:tcPr>
        <w:p w14:paraId="77E78396" w14:textId="77777777" w:rsidR="008C7038" w:rsidRPr="005E17B2" w:rsidRDefault="008C7038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07AFF9B9" w14:textId="77777777" w:rsidR="008C7038" w:rsidRPr="00F47A0B" w:rsidRDefault="008C703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050BD4CD" w14:textId="77777777" w:rsidR="008C7038" w:rsidRPr="00F47A0B" w:rsidRDefault="008C7038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www.ehk.bme.hu</w:t>
          </w:r>
          <w:r w:rsidRPr="00F47A0B">
            <w:rPr>
              <w:rFonts w:ascii="Huni_Quorum Light BT" w:hAnsi="Huni_Quorum Light BT"/>
              <w:sz w:val="18"/>
              <w:szCs w:val="18"/>
            </w:rPr>
            <w:t xml:space="preserve">, </w:t>
          </w:r>
          <w:r>
            <w:rPr>
              <w:rFonts w:ascii="Huni_Quorum Light BT" w:hAnsi="Huni_Quorum Light BT"/>
              <w:sz w:val="18"/>
              <w:szCs w:val="18"/>
            </w:rPr>
            <w:t>E-mail: EHKtitkarsag@sc.bme.hu</w:t>
          </w:r>
        </w:p>
      </w:tc>
    </w:tr>
  </w:tbl>
  <w:p w14:paraId="4708CD15" w14:textId="77777777" w:rsidR="008C7038" w:rsidRDefault="008C70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2395" w14:textId="77777777" w:rsidR="00303E9C" w:rsidRDefault="00303E9C">
      <w:r>
        <w:separator/>
      </w:r>
    </w:p>
  </w:footnote>
  <w:footnote w:type="continuationSeparator" w:id="0">
    <w:p w14:paraId="760A60E4" w14:textId="77777777" w:rsidR="00303E9C" w:rsidRDefault="00303E9C">
      <w:r>
        <w:continuationSeparator/>
      </w:r>
    </w:p>
  </w:footnote>
  <w:footnote w:type="continuationNotice" w:id="1">
    <w:p w14:paraId="70815BB4" w14:textId="77777777" w:rsidR="00303E9C" w:rsidRDefault="00303E9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4A5D" w14:textId="77777777" w:rsidR="008C7038" w:rsidRDefault="008C7038" w:rsidP="00547D9A">
    <w:pPr>
      <w:pStyle w:val="lfej"/>
    </w:pPr>
    <w:r>
      <w:tab/>
    </w:r>
    <w:r>
      <w:rPr>
        <w:b/>
        <w:noProof/>
        <w:lang w:eastAsia="hu-HU"/>
      </w:rPr>
      <w:drawing>
        <wp:inline distT="0" distB="0" distL="0" distR="0" wp14:anchorId="7255741B" wp14:editId="535427C5">
          <wp:extent cx="1929600" cy="518400"/>
          <wp:effectExtent l="0" t="0" r="0" b="0"/>
          <wp:docPr id="2" name="Kép 2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3D897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sz w:val="24"/>
        <w:szCs w:val="24"/>
        <w:lang w:eastAsia="hu-H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1" w15:restartNumberingAfterBreak="0">
    <w:nsid w:val="07A56C2D"/>
    <w:multiLevelType w:val="multilevel"/>
    <w:tmpl w:val="9C26FF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sz w:val="24"/>
        <w:szCs w:val="24"/>
        <w:lang w:eastAsia="hu-H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" w15:restartNumberingAfterBreak="0">
    <w:nsid w:val="09720848"/>
    <w:multiLevelType w:val="hybridMultilevel"/>
    <w:tmpl w:val="12442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5066"/>
    <w:multiLevelType w:val="hybridMultilevel"/>
    <w:tmpl w:val="2F7C1FBA"/>
    <w:lvl w:ilvl="0" w:tplc="B06A6BAC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BE03C6"/>
    <w:multiLevelType w:val="multilevel"/>
    <w:tmpl w:val="D3D897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sz w:val="24"/>
        <w:szCs w:val="24"/>
        <w:lang w:eastAsia="hu-H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6" w15:restartNumberingAfterBreak="0">
    <w:nsid w:val="24A63F6B"/>
    <w:multiLevelType w:val="hybridMultilevel"/>
    <w:tmpl w:val="B0A42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64AB"/>
    <w:multiLevelType w:val="multilevel"/>
    <w:tmpl w:val="94FAC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2A30"/>
    <w:multiLevelType w:val="hybridMultilevel"/>
    <w:tmpl w:val="9E20D878"/>
    <w:lvl w:ilvl="0" w:tplc="28D83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478D"/>
    <w:multiLevelType w:val="multilevel"/>
    <w:tmpl w:val="D3D897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sz w:val="24"/>
        <w:szCs w:val="24"/>
        <w:lang w:eastAsia="hu-H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17" w15:restartNumberingAfterBreak="0">
    <w:nsid w:val="7CAD5809"/>
    <w:multiLevelType w:val="multilevel"/>
    <w:tmpl w:val="9C26FF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sz w:val="24"/>
        <w:szCs w:val="24"/>
        <w:lang w:eastAsia="hu-H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5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D5"/>
    <w:rsid w:val="00001083"/>
    <w:rsid w:val="00001D50"/>
    <w:rsid w:val="00003A6F"/>
    <w:rsid w:val="00003AB2"/>
    <w:rsid w:val="00005F63"/>
    <w:rsid w:val="00006AAB"/>
    <w:rsid w:val="00007E71"/>
    <w:rsid w:val="00013C06"/>
    <w:rsid w:val="000153BD"/>
    <w:rsid w:val="00021099"/>
    <w:rsid w:val="00022540"/>
    <w:rsid w:val="00025AAF"/>
    <w:rsid w:val="000301E8"/>
    <w:rsid w:val="00034CE9"/>
    <w:rsid w:val="0004420C"/>
    <w:rsid w:val="00046D4D"/>
    <w:rsid w:val="00046F3C"/>
    <w:rsid w:val="00051B34"/>
    <w:rsid w:val="000545F1"/>
    <w:rsid w:val="00056809"/>
    <w:rsid w:val="00071373"/>
    <w:rsid w:val="000724D6"/>
    <w:rsid w:val="00074C5D"/>
    <w:rsid w:val="0007579C"/>
    <w:rsid w:val="000774A0"/>
    <w:rsid w:val="00080EA0"/>
    <w:rsid w:val="0008184C"/>
    <w:rsid w:val="00084FAD"/>
    <w:rsid w:val="000854ED"/>
    <w:rsid w:val="00085D68"/>
    <w:rsid w:val="00086DE5"/>
    <w:rsid w:val="0008719B"/>
    <w:rsid w:val="0009092E"/>
    <w:rsid w:val="00092312"/>
    <w:rsid w:val="000932A1"/>
    <w:rsid w:val="00095150"/>
    <w:rsid w:val="000A2800"/>
    <w:rsid w:val="000A44EB"/>
    <w:rsid w:val="000A5576"/>
    <w:rsid w:val="000A5AF1"/>
    <w:rsid w:val="000B0ABF"/>
    <w:rsid w:val="000B71A5"/>
    <w:rsid w:val="000C3A6B"/>
    <w:rsid w:val="000D0249"/>
    <w:rsid w:val="000D04D2"/>
    <w:rsid w:val="000D3D4B"/>
    <w:rsid w:val="000D5E32"/>
    <w:rsid w:val="000E095B"/>
    <w:rsid w:val="000E1838"/>
    <w:rsid w:val="000E3BE9"/>
    <w:rsid w:val="000E667F"/>
    <w:rsid w:val="000E76DE"/>
    <w:rsid w:val="000F2AFE"/>
    <w:rsid w:val="000F6588"/>
    <w:rsid w:val="000F688E"/>
    <w:rsid w:val="001037FF"/>
    <w:rsid w:val="00105CEE"/>
    <w:rsid w:val="0011047F"/>
    <w:rsid w:val="00110723"/>
    <w:rsid w:val="001110DD"/>
    <w:rsid w:val="00112889"/>
    <w:rsid w:val="00115D4A"/>
    <w:rsid w:val="001202F0"/>
    <w:rsid w:val="001226FE"/>
    <w:rsid w:val="001235FC"/>
    <w:rsid w:val="00123886"/>
    <w:rsid w:val="00124481"/>
    <w:rsid w:val="00132714"/>
    <w:rsid w:val="0013380F"/>
    <w:rsid w:val="00145503"/>
    <w:rsid w:val="00146408"/>
    <w:rsid w:val="001510EB"/>
    <w:rsid w:val="001620A0"/>
    <w:rsid w:val="00162430"/>
    <w:rsid w:val="001636C6"/>
    <w:rsid w:val="00164556"/>
    <w:rsid w:val="001707EA"/>
    <w:rsid w:val="00171E7E"/>
    <w:rsid w:val="00174EFA"/>
    <w:rsid w:val="00175B48"/>
    <w:rsid w:val="001763E5"/>
    <w:rsid w:val="0017683B"/>
    <w:rsid w:val="001839D5"/>
    <w:rsid w:val="001842DC"/>
    <w:rsid w:val="001843FB"/>
    <w:rsid w:val="0018441B"/>
    <w:rsid w:val="001923D2"/>
    <w:rsid w:val="0019552C"/>
    <w:rsid w:val="00195671"/>
    <w:rsid w:val="001A0CD2"/>
    <w:rsid w:val="001A4433"/>
    <w:rsid w:val="001A4CA0"/>
    <w:rsid w:val="001B7EF4"/>
    <w:rsid w:val="001C31AF"/>
    <w:rsid w:val="001D0054"/>
    <w:rsid w:val="001D33B6"/>
    <w:rsid w:val="001F0D85"/>
    <w:rsid w:val="001F64EF"/>
    <w:rsid w:val="00202657"/>
    <w:rsid w:val="002105D0"/>
    <w:rsid w:val="00210A87"/>
    <w:rsid w:val="0021339E"/>
    <w:rsid w:val="00214A64"/>
    <w:rsid w:val="00220B7A"/>
    <w:rsid w:val="00221C9F"/>
    <w:rsid w:val="0022217C"/>
    <w:rsid w:val="00222D39"/>
    <w:rsid w:val="00222DD1"/>
    <w:rsid w:val="00222EE7"/>
    <w:rsid w:val="00224CCC"/>
    <w:rsid w:val="0022540E"/>
    <w:rsid w:val="002264BB"/>
    <w:rsid w:val="00233502"/>
    <w:rsid w:val="00235F6A"/>
    <w:rsid w:val="002436EF"/>
    <w:rsid w:val="00244168"/>
    <w:rsid w:val="002456E6"/>
    <w:rsid w:val="00250637"/>
    <w:rsid w:val="00251242"/>
    <w:rsid w:val="0025279A"/>
    <w:rsid w:val="002549F3"/>
    <w:rsid w:val="002559F2"/>
    <w:rsid w:val="002604C8"/>
    <w:rsid w:val="002612F0"/>
    <w:rsid w:val="00264279"/>
    <w:rsid w:val="002653E5"/>
    <w:rsid w:val="002657D0"/>
    <w:rsid w:val="0028101F"/>
    <w:rsid w:val="002848FA"/>
    <w:rsid w:val="002856A5"/>
    <w:rsid w:val="00287BAA"/>
    <w:rsid w:val="00292C57"/>
    <w:rsid w:val="00293B3B"/>
    <w:rsid w:val="0029500A"/>
    <w:rsid w:val="00295D8F"/>
    <w:rsid w:val="002A1D6A"/>
    <w:rsid w:val="002A36D4"/>
    <w:rsid w:val="002B5F42"/>
    <w:rsid w:val="002C0122"/>
    <w:rsid w:val="002C712A"/>
    <w:rsid w:val="002C747C"/>
    <w:rsid w:val="002C7ED6"/>
    <w:rsid w:val="002C7F0F"/>
    <w:rsid w:val="002D799D"/>
    <w:rsid w:val="002E17DC"/>
    <w:rsid w:val="002E61AF"/>
    <w:rsid w:val="002E67FD"/>
    <w:rsid w:val="002E7960"/>
    <w:rsid w:val="002F238D"/>
    <w:rsid w:val="002F572B"/>
    <w:rsid w:val="00301A34"/>
    <w:rsid w:val="00303513"/>
    <w:rsid w:val="00303E9C"/>
    <w:rsid w:val="00311620"/>
    <w:rsid w:val="00316643"/>
    <w:rsid w:val="00324EB8"/>
    <w:rsid w:val="00325387"/>
    <w:rsid w:val="00330331"/>
    <w:rsid w:val="00331160"/>
    <w:rsid w:val="003352D6"/>
    <w:rsid w:val="00353FD1"/>
    <w:rsid w:val="00355C48"/>
    <w:rsid w:val="0036186A"/>
    <w:rsid w:val="00361E95"/>
    <w:rsid w:val="00364286"/>
    <w:rsid w:val="00364C80"/>
    <w:rsid w:val="003674E8"/>
    <w:rsid w:val="00373BCD"/>
    <w:rsid w:val="0037570A"/>
    <w:rsid w:val="00376296"/>
    <w:rsid w:val="003845A3"/>
    <w:rsid w:val="00387E2A"/>
    <w:rsid w:val="00390F6C"/>
    <w:rsid w:val="00391AA9"/>
    <w:rsid w:val="00395253"/>
    <w:rsid w:val="0039718D"/>
    <w:rsid w:val="00397375"/>
    <w:rsid w:val="003A043B"/>
    <w:rsid w:val="003A6B2D"/>
    <w:rsid w:val="003A6CDD"/>
    <w:rsid w:val="003B40C6"/>
    <w:rsid w:val="003B476B"/>
    <w:rsid w:val="003C1F80"/>
    <w:rsid w:val="003C2FBA"/>
    <w:rsid w:val="003C7817"/>
    <w:rsid w:val="003C7897"/>
    <w:rsid w:val="003D19D4"/>
    <w:rsid w:val="003D21D0"/>
    <w:rsid w:val="003E02D7"/>
    <w:rsid w:val="003E20D3"/>
    <w:rsid w:val="003E458F"/>
    <w:rsid w:val="003F0C9E"/>
    <w:rsid w:val="003F149E"/>
    <w:rsid w:val="003F7EB7"/>
    <w:rsid w:val="0041037E"/>
    <w:rsid w:val="00411547"/>
    <w:rsid w:val="00413E31"/>
    <w:rsid w:val="00415487"/>
    <w:rsid w:val="004172DC"/>
    <w:rsid w:val="0042177F"/>
    <w:rsid w:val="00424156"/>
    <w:rsid w:val="00434834"/>
    <w:rsid w:val="00435F60"/>
    <w:rsid w:val="00437F48"/>
    <w:rsid w:val="00441C16"/>
    <w:rsid w:val="00446054"/>
    <w:rsid w:val="00457E8E"/>
    <w:rsid w:val="00461742"/>
    <w:rsid w:val="00461E28"/>
    <w:rsid w:val="00467B79"/>
    <w:rsid w:val="00476740"/>
    <w:rsid w:val="004842E8"/>
    <w:rsid w:val="00484C42"/>
    <w:rsid w:val="00486E96"/>
    <w:rsid w:val="00493F5F"/>
    <w:rsid w:val="00495F47"/>
    <w:rsid w:val="004A7C8B"/>
    <w:rsid w:val="004B4D2E"/>
    <w:rsid w:val="004B6ADE"/>
    <w:rsid w:val="004D241C"/>
    <w:rsid w:val="004D5308"/>
    <w:rsid w:val="004E214D"/>
    <w:rsid w:val="004E2FB0"/>
    <w:rsid w:val="004E5742"/>
    <w:rsid w:val="004F44F1"/>
    <w:rsid w:val="004F56D7"/>
    <w:rsid w:val="004F6049"/>
    <w:rsid w:val="00506814"/>
    <w:rsid w:val="005073D5"/>
    <w:rsid w:val="005148B3"/>
    <w:rsid w:val="00523854"/>
    <w:rsid w:val="005271D5"/>
    <w:rsid w:val="00532A75"/>
    <w:rsid w:val="005333D0"/>
    <w:rsid w:val="00533D42"/>
    <w:rsid w:val="00541BD6"/>
    <w:rsid w:val="00543143"/>
    <w:rsid w:val="0054656A"/>
    <w:rsid w:val="00547D9A"/>
    <w:rsid w:val="005516A0"/>
    <w:rsid w:val="00553AE1"/>
    <w:rsid w:val="00556D15"/>
    <w:rsid w:val="005571C6"/>
    <w:rsid w:val="00566DDF"/>
    <w:rsid w:val="0057297E"/>
    <w:rsid w:val="00576CD4"/>
    <w:rsid w:val="00582C4C"/>
    <w:rsid w:val="00583AA6"/>
    <w:rsid w:val="00585AEB"/>
    <w:rsid w:val="0058668B"/>
    <w:rsid w:val="00587C17"/>
    <w:rsid w:val="005910BC"/>
    <w:rsid w:val="005927F2"/>
    <w:rsid w:val="00594FEA"/>
    <w:rsid w:val="0059523E"/>
    <w:rsid w:val="00596490"/>
    <w:rsid w:val="005A3633"/>
    <w:rsid w:val="005A4817"/>
    <w:rsid w:val="005B0EA7"/>
    <w:rsid w:val="005B513C"/>
    <w:rsid w:val="005C1FE6"/>
    <w:rsid w:val="005C5A5C"/>
    <w:rsid w:val="005D1C23"/>
    <w:rsid w:val="005D48FC"/>
    <w:rsid w:val="005E17B2"/>
    <w:rsid w:val="005F0496"/>
    <w:rsid w:val="00604A6E"/>
    <w:rsid w:val="006133B1"/>
    <w:rsid w:val="00614649"/>
    <w:rsid w:val="006232C5"/>
    <w:rsid w:val="00624B7E"/>
    <w:rsid w:val="0062613C"/>
    <w:rsid w:val="0064149D"/>
    <w:rsid w:val="0064307B"/>
    <w:rsid w:val="006456EA"/>
    <w:rsid w:val="00650732"/>
    <w:rsid w:val="0066552D"/>
    <w:rsid w:val="0066562F"/>
    <w:rsid w:val="00665897"/>
    <w:rsid w:val="00670EDC"/>
    <w:rsid w:val="006723E6"/>
    <w:rsid w:val="00684AA0"/>
    <w:rsid w:val="00684F70"/>
    <w:rsid w:val="00687EA8"/>
    <w:rsid w:val="006911BA"/>
    <w:rsid w:val="006920BA"/>
    <w:rsid w:val="0069286F"/>
    <w:rsid w:val="00693E35"/>
    <w:rsid w:val="00695FE2"/>
    <w:rsid w:val="006A3446"/>
    <w:rsid w:val="006A4344"/>
    <w:rsid w:val="006A4B66"/>
    <w:rsid w:val="006C2EB9"/>
    <w:rsid w:val="006C3F47"/>
    <w:rsid w:val="006C4B4F"/>
    <w:rsid w:val="006C684E"/>
    <w:rsid w:val="006C7C9A"/>
    <w:rsid w:val="006E114B"/>
    <w:rsid w:val="006E1916"/>
    <w:rsid w:val="006E251F"/>
    <w:rsid w:val="006E694C"/>
    <w:rsid w:val="006F1E21"/>
    <w:rsid w:val="007040F7"/>
    <w:rsid w:val="007047F3"/>
    <w:rsid w:val="00706DAA"/>
    <w:rsid w:val="00713ACE"/>
    <w:rsid w:val="00714338"/>
    <w:rsid w:val="00716C5F"/>
    <w:rsid w:val="00716F0C"/>
    <w:rsid w:val="00717203"/>
    <w:rsid w:val="00723027"/>
    <w:rsid w:val="007350AD"/>
    <w:rsid w:val="00736F55"/>
    <w:rsid w:val="0074458B"/>
    <w:rsid w:val="00750AC3"/>
    <w:rsid w:val="00754B6A"/>
    <w:rsid w:val="00754E1F"/>
    <w:rsid w:val="00756C3B"/>
    <w:rsid w:val="00774710"/>
    <w:rsid w:val="007765B8"/>
    <w:rsid w:val="00776859"/>
    <w:rsid w:val="00783E53"/>
    <w:rsid w:val="00790D0B"/>
    <w:rsid w:val="00791BA0"/>
    <w:rsid w:val="00791CFF"/>
    <w:rsid w:val="00792908"/>
    <w:rsid w:val="007A11D4"/>
    <w:rsid w:val="007A2038"/>
    <w:rsid w:val="007A60CE"/>
    <w:rsid w:val="007C0561"/>
    <w:rsid w:val="007C16CC"/>
    <w:rsid w:val="007C3A99"/>
    <w:rsid w:val="007C56FD"/>
    <w:rsid w:val="007D232D"/>
    <w:rsid w:val="007E20AF"/>
    <w:rsid w:val="007E5511"/>
    <w:rsid w:val="007E627D"/>
    <w:rsid w:val="007F2E8F"/>
    <w:rsid w:val="007F3443"/>
    <w:rsid w:val="00800EC0"/>
    <w:rsid w:val="008017FD"/>
    <w:rsid w:val="00812767"/>
    <w:rsid w:val="008144AE"/>
    <w:rsid w:val="008172FB"/>
    <w:rsid w:val="0083369F"/>
    <w:rsid w:val="00840527"/>
    <w:rsid w:val="00846222"/>
    <w:rsid w:val="0084774D"/>
    <w:rsid w:val="00847F15"/>
    <w:rsid w:val="00852A47"/>
    <w:rsid w:val="00853DF5"/>
    <w:rsid w:val="008569E7"/>
    <w:rsid w:val="00856F7B"/>
    <w:rsid w:val="008623BB"/>
    <w:rsid w:val="00866309"/>
    <w:rsid w:val="00873149"/>
    <w:rsid w:val="0088055C"/>
    <w:rsid w:val="0088298C"/>
    <w:rsid w:val="008853D5"/>
    <w:rsid w:val="00896C29"/>
    <w:rsid w:val="008A375F"/>
    <w:rsid w:val="008A6918"/>
    <w:rsid w:val="008C0A51"/>
    <w:rsid w:val="008C196A"/>
    <w:rsid w:val="008C42FC"/>
    <w:rsid w:val="008C5481"/>
    <w:rsid w:val="008C6E10"/>
    <w:rsid w:val="008C7038"/>
    <w:rsid w:val="008C7A60"/>
    <w:rsid w:val="008E1675"/>
    <w:rsid w:val="008E28BE"/>
    <w:rsid w:val="008E2AB1"/>
    <w:rsid w:val="008E615F"/>
    <w:rsid w:val="008E67A9"/>
    <w:rsid w:val="008E6CC2"/>
    <w:rsid w:val="008F49EF"/>
    <w:rsid w:val="008F4C1A"/>
    <w:rsid w:val="008F7C46"/>
    <w:rsid w:val="0090372E"/>
    <w:rsid w:val="0090446C"/>
    <w:rsid w:val="00906295"/>
    <w:rsid w:val="00910B56"/>
    <w:rsid w:val="00914F8E"/>
    <w:rsid w:val="00917F74"/>
    <w:rsid w:val="00920D2A"/>
    <w:rsid w:val="00922E83"/>
    <w:rsid w:val="00923882"/>
    <w:rsid w:val="00927CD7"/>
    <w:rsid w:val="0093468B"/>
    <w:rsid w:val="00935526"/>
    <w:rsid w:val="00937C4F"/>
    <w:rsid w:val="009423DD"/>
    <w:rsid w:val="00945894"/>
    <w:rsid w:val="00952AAD"/>
    <w:rsid w:val="00954B99"/>
    <w:rsid w:val="00960FE3"/>
    <w:rsid w:val="009623B1"/>
    <w:rsid w:val="00966A99"/>
    <w:rsid w:val="00976418"/>
    <w:rsid w:val="00985AF4"/>
    <w:rsid w:val="00985DDC"/>
    <w:rsid w:val="00997C04"/>
    <w:rsid w:val="009A42B2"/>
    <w:rsid w:val="009B01FB"/>
    <w:rsid w:val="009B6F22"/>
    <w:rsid w:val="009B781B"/>
    <w:rsid w:val="009C187F"/>
    <w:rsid w:val="009C1CE6"/>
    <w:rsid w:val="009C1F3C"/>
    <w:rsid w:val="009C23AA"/>
    <w:rsid w:val="009D18A9"/>
    <w:rsid w:val="009D41EF"/>
    <w:rsid w:val="009D65A8"/>
    <w:rsid w:val="009D68C3"/>
    <w:rsid w:val="009D7194"/>
    <w:rsid w:val="009D7EFF"/>
    <w:rsid w:val="009E7197"/>
    <w:rsid w:val="009F03BF"/>
    <w:rsid w:val="009F2317"/>
    <w:rsid w:val="009F2648"/>
    <w:rsid w:val="009F4444"/>
    <w:rsid w:val="009F7FCC"/>
    <w:rsid w:val="00A11B1A"/>
    <w:rsid w:val="00A12A76"/>
    <w:rsid w:val="00A1733C"/>
    <w:rsid w:val="00A22C94"/>
    <w:rsid w:val="00A2552F"/>
    <w:rsid w:val="00A26585"/>
    <w:rsid w:val="00A275A5"/>
    <w:rsid w:val="00A3583B"/>
    <w:rsid w:val="00A36F8D"/>
    <w:rsid w:val="00A373DC"/>
    <w:rsid w:val="00A40EC2"/>
    <w:rsid w:val="00A414F2"/>
    <w:rsid w:val="00A41701"/>
    <w:rsid w:val="00A429DE"/>
    <w:rsid w:val="00A4364F"/>
    <w:rsid w:val="00A43842"/>
    <w:rsid w:val="00A43B0A"/>
    <w:rsid w:val="00A57576"/>
    <w:rsid w:val="00A62210"/>
    <w:rsid w:val="00A653BF"/>
    <w:rsid w:val="00A67036"/>
    <w:rsid w:val="00A6705D"/>
    <w:rsid w:val="00A71D39"/>
    <w:rsid w:val="00A71F0E"/>
    <w:rsid w:val="00A72249"/>
    <w:rsid w:val="00A72459"/>
    <w:rsid w:val="00A75A45"/>
    <w:rsid w:val="00A815EB"/>
    <w:rsid w:val="00A81B38"/>
    <w:rsid w:val="00A851D7"/>
    <w:rsid w:val="00A97959"/>
    <w:rsid w:val="00AA01A2"/>
    <w:rsid w:val="00AB0D1D"/>
    <w:rsid w:val="00AB1F07"/>
    <w:rsid w:val="00AB230D"/>
    <w:rsid w:val="00AB35F9"/>
    <w:rsid w:val="00AD1242"/>
    <w:rsid w:val="00AD1A63"/>
    <w:rsid w:val="00AD4FBE"/>
    <w:rsid w:val="00AD50F4"/>
    <w:rsid w:val="00AE553D"/>
    <w:rsid w:val="00AE7F27"/>
    <w:rsid w:val="00B0139B"/>
    <w:rsid w:val="00B054D8"/>
    <w:rsid w:val="00B0775A"/>
    <w:rsid w:val="00B15573"/>
    <w:rsid w:val="00B16BA1"/>
    <w:rsid w:val="00B30D25"/>
    <w:rsid w:val="00B331E2"/>
    <w:rsid w:val="00B4110B"/>
    <w:rsid w:val="00B47619"/>
    <w:rsid w:val="00B51F12"/>
    <w:rsid w:val="00B52986"/>
    <w:rsid w:val="00B54188"/>
    <w:rsid w:val="00B548EB"/>
    <w:rsid w:val="00B70E67"/>
    <w:rsid w:val="00B779E3"/>
    <w:rsid w:val="00B8543B"/>
    <w:rsid w:val="00B86BD3"/>
    <w:rsid w:val="00B91816"/>
    <w:rsid w:val="00B92409"/>
    <w:rsid w:val="00B97FFD"/>
    <w:rsid w:val="00BB1002"/>
    <w:rsid w:val="00BB6243"/>
    <w:rsid w:val="00BB7B72"/>
    <w:rsid w:val="00BC07C2"/>
    <w:rsid w:val="00BC3865"/>
    <w:rsid w:val="00BC583C"/>
    <w:rsid w:val="00BD2DD3"/>
    <w:rsid w:val="00BD4AD6"/>
    <w:rsid w:val="00BD7595"/>
    <w:rsid w:val="00BE1436"/>
    <w:rsid w:val="00BE16F8"/>
    <w:rsid w:val="00BF2D29"/>
    <w:rsid w:val="00BF42C6"/>
    <w:rsid w:val="00BF5729"/>
    <w:rsid w:val="00BF57F3"/>
    <w:rsid w:val="00C02065"/>
    <w:rsid w:val="00C03E3E"/>
    <w:rsid w:val="00C10C0F"/>
    <w:rsid w:val="00C10E51"/>
    <w:rsid w:val="00C11196"/>
    <w:rsid w:val="00C12598"/>
    <w:rsid w:val="00C30D96"/>
    <w:rsid w:val="00C33D05"/>
    <w:rsid w:val="00C355B3"/>
    <w:rsid w:val="00C35F46"/>
    <w:rsid w:val="00C53405"/>
    <w:rsid w:val="00C536C8"/>
    <w:rsid w:val="00C63021"/>
    <w:rsid w:val="00C64B2F"/>
    <w:rsid w:val="00C66687"/>
    <w:rsid w:val="00C677D5"/>
    <w:rsid w:val="00C74576"/>
    <w:rsid w:val="00C82365"/>
    <w:rsid w:val="00C8256E"/>
    <w:rsid w:val="00C84855"/>
    <w:rsid w:val="00C85ECD"/>
    <w:rsid w:val="00C94F35"/>
    <w:rsid w:val="00C9684E"/>
    <w:rsid w:val="00CA0949"/>
    <w:rsid w:val="00CB4080"/>
    <w:rsid w:val="00CB49F7"/>
    <w:rsid w:val="00CC2DA1"/>
    <w:rsid w:val="00CC3192"/>
    <w:rsid w:val="00CC6C39"/>
    <w:rsid w:val="00CC7804"/>
    <w:rsid w:val="00CD0EDD"/>
    <w:rsid w:val="00CD155A"/>
    <w:rsid w:val="00CD259D"/>
    <w:rsid w:val="00CD3410"/>
    <w:rsid w:val="00CD7E94"/>
    <w:rsid w:val="00CE7F82"/>
    <w:rsid w:val="00CF00B2"/>
    <w:rsid w:val="00CF136D"/>
    <w:rsid w:val="00CF4623"/>
    <w:rsid w:val="00D03DA3"/>
    <w:rsid w:val="00D040E8"/>
    <w:rsid w:val="00D2708A"/>
    <w:rsid w:val="00D2790E"/>
    <w:rsid w:val="00D3495D"/>
    <w:rsid w:val="00D445CF"/>
    <w:rsid w:val="00D45D9C"/>
    <w:rsid w:val="00D510A6"/>
    <w:rsid w:val="00D53EFE"/>
    <w:rsid w:val="00D565FD"/>
    <w:rsid w:val="00D56EB3"/>
    <w:rsid w:val="00D642CB"/>
    <w:rsid w:val="00D6503F"/>
    <w:rsid w:val="00D66407"/>
    <w:rsid w:val="00D6640A"/>
    <w:rsid w:val="00D66BF7"/>
    <w:rsid w:val="00D6776C"/>
    <w:rsid w:val="00D70A67"/>
    <w:rsid w:val="00D70C56"/>
    <w:rsid w:val="00D73F02"/>
    <w:rsid w:val="00D809F4"/>
    <w:rsid w:val="00D83C20"/>
    <w:rsid w:val="00DA193E"/>
    <w:rsid w:val="00DA6ECB"/>
    <w:rsid w:val="00DB4883"/>
    <w:rsid w:val="00DB4F2A"/>
    <w:rsid w:val="00DB791A"/>
    <w:rsid w:val="00DC0464"/>
    <w:rsid w:val="00DC1CAC"/>
    <w:rsid w:val="00DC256A"/>
    <w:rsid w:val="00DC303B"/>
    <w:rsid w:val="00DD2743"/>
    <w:rsid w:val="00DE4830"/>
    <w:rsid w:val="00DE5B05"/>
    <w:rsid w:val="00DF1D41"/>
    <w:rsid w:val="00DF27D1"/>
    <w:rsid w:val="00DF5230"/>
    <w:rsid w:val="00DF601B"/>
    <w:rsid w:val="00DF68A0"/>
    <w:rsid w:val="00E0162A"/>
    <w:rsid w:val="00E02F90"/>
    <w:rsid w:val="00E0399F"/>
    <w:rsid w:val="00E162EA"/>
    <w:rsid w:val="00E20255"/>
    <w:rsid w:val="00E207BE"/>
    <w:rsid w:val="00E2192D"/>
    <w:rsid w:val="00E31AD3"/>
    <w:rsid w:val="00E377EB"/>
    <w:rsid w:val="00E4591E"/>
    <w:rsid w:val="00E512E8"/>
    <w:rsid w:val="00E52E11"/>
    <w:rsid w:val="00E60A22"/>
    <w:rsid w:val="00E61AB3"/>
    <w:rsid w:val="00E65282"/>
    <w:rsid w:val="00E904B4"/>
    <w:rsid w:val="00E9128A"/>
    <w:rsid w:val="00E95B90"/>
    <w:rsid w:val="00EA0357"/>
    <w:rsid w:val="00EA1A31"/>
    <w:rsid w:val="00EA3FA6"/>
    <w:rsid w:val="00EA4343"/>
    <w:rsid w:val="00EB0BFD"/>
    <w:rsid w:val="00EB32D8"/>
    <w:rsid w:val="00EB4623"/>
    <w:rsid w:val="00EB6DF3"/>
    <w:rsid w:val="00EC316C"/>
    <w:rsid w:val="00ED1A53"/>
    <w:rsid w:val="00ED7168"/>
    <w:rsid w:val="00EE1173"/>
    <w:rsid w:val="00EE71BA"/>
    <w:rsid w:val="00EF13CC"/>
    <w:rsid w:val="00EF154A"/>
    <w:rsid w:val="00EF2885"/>
    <w:rsid w:val="00F00301"/>
    <w:rsid w:val="00F00888"/>
    <w:rsid w:val="00F01523"/>
    <w:rsid w:val="00F02835"/>
    <w:rsid w:val="00F124C9"/>
    <w:rsid w:val="00F125D7"/>
    <w:rsid w:val="00F15735"/>
    <w:rsid w:val="00F239DD"/>
    <w:rsid w:val="00F33A30"/>
    <w:rsid w:val="00F33BA4"/>
    <w:rsid w:val="00F37062"/>
    <w:rsid w:val="00F37939"/>
    <w:rsid w:val="00F401BD"/>
    <w:rsid w:val="00F46E41"/>
    <w:rsid w:val="00F47A0B"/>
    <w:rsid w:val="00F511DA"/>
    <w:rsid w:val="00F626F1"/>
    <w:rsid w:val="00F62B16"/>
    <w:rsid w:val="00F73795"/>
    <w:rsid w:val="00F84C56"/>
    <w:rsid w:val="00F878F3"/>
    <w:rsid w:val="00F9112C"/>
    <w:rsid w:val="00F95A3D"/>
    <w:rsid w:val="00F96D29"/>
    <w:rsid w:val="00FA4869"/>
    <w:rsid w:val="00FA604D"/>
    <w:rsid w:val="00FB1B99"/>
    <w:rsid w:val="00FB3923"/>
    <w:rsid w:val="00FB66E5"/>
    <w:rsid w:val="00FB6A81"/>
    <w:rsid w:val="00FC2927"/>
    <w:rsid w:val="00FD297D"/>
    <w:rsid w:val="00FD5DCA"/>
    <w:rsid w:val="00FE007B"/>
    <w:rsid w:val="00FE05A1"/>
    <w:rsid w:val="00FE0DF4"/>
    <w:rsid w:val="00FE1889"/>
    <w:rsid w:val="00FE2DA2"/>
    <w:rsid w:val="00FE3075"/>
    <w:rsid w:val="00FE39EE"/>
    <w:rsid w:val="00FF4270"/>
    <w:rsid w:val="00FF5E67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07BC2"/>
  <w15:docId w15:val="{918D501D-EA9C-4508-9A8C-0B8B0614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szerbekezds">
    <w:name w:val="List Paragraph"/>
    <w:basedOn w:val="Norml"/>
    <w:uiPriority w:val="99"/>
    <w:qFormat/>
    <w:rsid w:val="000E76DE"/>
    <w:pPr>
      <w:ind w:left="720"/>
      <w:contextualSpacing/>
    </w:pPr>
  </w:style>
  <w:style w:type="paragraph" w:customStyle="1" w:styleId="Default">
    <w:name w:val="Default"/>
    <w:rsid w:val="001107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1072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10723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10723"/>
    <w:rPr>
      <w:rFonts w:asciiTheme="minorHAnsi" w:eastAsiaTheme="minorHAnsi" w:hAnsiTheme="minorHAnsi" w:cstheme="minorBid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15D4A"/>
    <w:pPr>
      <w:spacing w:before="120" w:after="0"/>
    </w:pPr>
    <w:rPr>
      <w:rFonts w:ascii="Times New Roman" w:eastAsia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15D4A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55CA-C78F-49EC-8798-85B1627F0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C81A3-708F-487A-9C97-423A4615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464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Tamás;Boros Melinda;Vermes Boldizsár</dc:creator>
  <cp:lastModifiedBy>Windows-felhasználó</cp:lastModifiedBy>
  <cp:revision>4</cp:revision>
  <cp:lastPrinted>2016-01-13T15:26:00Z</cp:lastPrinted>
  <dcterms:created xsi:type="dcterms:W3CDTF">2018-02-21T12:08:00Z</dcterms:created>
  <dcterms:modified xsi:type="dcterms:W3CDTF">2020-01-24T17:12:00Z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4de7b3cd-75ff-3e4e-ab09-47ea4c44d7f9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http://www.zotero.org/styles/the-journal-of-supercritical-fluids</vt:lpwstr>
  </property>
  <property fmtid="{D5CDD505-2E9C-101B-9397-08002B2CF9AE}" pid="24" name="Mendeley Recent Style Name 9_1">
    <vt:lpwstr>The Journal of Supercritical Fluids</vt:lpwstr>
  </property>
</Properties>
</file>